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D" w:rsidRPr="00C36BD3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C36BD3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C36BD3">
        <w:rPr>
          <w:rFonts w:ascii="Times New Roman" w:hAnsi="Times New Roman"/>
          <w:color w:val="336600"/>
          <w:sz w:val="44"/>
          <w:szCs w:val="44"/>
        </w:rPr>
        <w:t>WIDE</w:t>
      </w:r>
      <w:r w:rsidRPr="00C36BD3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C36BD3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:rsidR="00B5518D" w:rsidRPr="00C36BD3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C36BD3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:rsidR="00B5518D" w:rsidRPr="00C36BD3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C36BD3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:rsidR="0017384E" w:rsidRPr="00C36BD3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36BD3" w:rsidTr="00A323EE">
        <w:tc>
          <w:tcPr>
            <w:tcW w:w="12559" w:type="dxa"/>
            <w:shd w:val="clear" w:color="auto" w:fill="D9EAD5"/>
          </w:tcPr>
          <w:p w:rsidR="00195790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6BD3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  <w:r w:rsidR="008335E7" w:rsidRPr="00C36B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84E" w:rsidRPr="00C36BD3" w:rsidRDefault="008335E7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6BD3">
              <w:rPr>
                <w:rFonts w:ascii="Times New Roman" w:hAnsi="Times New Roman"/>
                <w:b/>
                <w:sz w:val="28"/>
                <w:szCs w:val="28"/>
              </w:rPr>
              <w:t>Rothschild Leadership Academy/Terri A. Myers</w:t>
            </w:r>
          </w:p>
          <w:p w:rsidR="0017384E" w:rsidRPr="00C36BD3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384E" w:rsidRPr="00C36BD3" w:rsidTr="00A323EE">
        <w:tc>
          <w:tcPr>
            <w:tcW w:w="12559" w:type="dxa"/>
            <w:shd w:val="clear" w:color="auto" w:fill="D9EAD5"/>
          </w:tcPr>
          <w:p w:rsidR="0017384E" w:rsidRPr="00C36BD3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6BD3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:rsidR="0017384E" w:rsidRPr="00C36BD3" w:rsidRDefault="00FA29FF" w:rsidP="003E01C3">
            <w:pPr>
              <w:rPr>
                <w:rFonts w:ascii="Times New Roman" w:hAnsi="Times New Roman"/>
                <w:sz w:val="28"/>
                <w:szCs w:val="28"/>
              </w:rPr>
            </w:pPr>
            <w:r w:rsidRPr="00C36BD3">
              <w:rPr>
                <w:rFonts w:ascii="Times New Roman" w:hAnsi="Times New Roman"/>
                <w:sz w:val="28"/>
                <w:szCs w:val="28"/>
              </w:rPr>
              <w:t>Muscogee County School District / Dr. David F. Lewis</w:t>
            </w:r>
          </w:p>
        </w:tc>
      </w:tr>
      <w:tr w:rsidR="0017384E" w:rsidRPr="00C36BD3" w:rsidTr="00A323EE">
        <w:tc>
          <w:tcPr>
            <w:tcW w:w="12559" w:type="dxa"/>
            <w:shd w:val="clear" w:color="auto" w:fill="D9EAD5"/>
          </w:tcPr>
          <w:p w:rsidR="0017384E" w:rsidRPr="00C36BD3" w:rsidRDefault="0017384E" w:rsidP="003E01C3">
            <w:pPr>
              <w:rPr>
                <w:rFonts w:ascii="Times New Roman" w:hAnsi="Times New Roman"/>
                <w:i/>
              </w:rPr>
            </w:pPr>
            <w:r w:rsidRPr="00C36BD3">
              <w:rPr>
                <w:rFonts w:ascii="Times New Roman" w:hAnsi="Times New Roman"/>
                <w:i/>
              </w:rPr>
              <w:t>□ Comprehensive Support School     □ Targeted Support School     □ Schoolwide Title 1 School     □  Targeted Assistance Title 1 School     □ Non-Title 1 School     □ Opportunity School</w:t>
            </w:r>
          </w:p>
        </w:tc>
      </w:tr>
    </w:tbl>
    <w:p w:rsidR="0017384E" w:rsidRPr="00C36BD3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36BD3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:rsidR="00D91FC5" w:rsidRPr="00C36BD3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36BD3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:rsidR="00D91FC5" w:rsidRPr="00C36BD3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36BD3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:rsidR="00406796" w:rsidRPr="00C36BD3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36BD3">
        <w:rPr>
          <w:rFonts w:ascii="Times New Roman" w:hAnsi="Times New Roman"/>
          <w:sz w:val="28"/>
          <w:szCs w:val="28"/>
        </w:rPr>
        <w:t>All required components of the Title I Schoolwide</w:t>
      </w:r>
      <w:r w:rsidR="0017384E" w:rsidRPr="00C36BD3">
        <w:rPr>
          <w:rFonts w:ascii="Times New Roman" w:hAnsi="Times New Roman"/>
          <w:sz w:val="28"/>
          <w:szCs w:val="28"/>
        </w:rPr>
        <w:t xml:space="preserve"> and Targeted Assistance</w:t>
      </w:r>
      <w:r w:rsidRPr="00C36BD3">
        <w:rPr>
          <w:rFonts w:ascii="Times New Roman" w:hAnsi="Times New Roman"/>
          <w:sz w:val="28"/>
          <w:szCs w:val="28"/>
        </w:rPr>
        <w:t xml:space="preserve"> are included in this template.</w:t>
      </w:r>
    </w:p>
    <w:p w:rsidR="00AA11FC" w:rsidRPr="00C36BD3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 w:rsidRPr="00C36BD3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36BD3" w:rsidTr="4C345CDF">
        <w:tc>
          <w:tcPr>
            <w:tcW w:w="9949" w:type="dxa"/>
            <w:shd w:val="clear" w:color="auto" w:fill="D9EAD5"/>
          </w:tcPr>
          <w:p w:rsidR="0017384E" w:rsidRPr="00C36BD3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6BD3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:rsidR="0017384E" w:rsidRPr="00C36BD3" w:rsidRDefault="002162E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Principal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____</w:t>
            </w:r>
            <w:r w:rsidR="00B1695A" w:rsidRPr="00C36BD3">
              <w:rPr>
                <w:rFonts w:ascii="Times New Roman" w:hAnsi="Times New Roman"/>
                <w:sz w:val="24"/>
                <w:szCs w:val="24"/>
              </w:rPr>
              <w:t>_____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>Date ________________</w:t>
            </w:r>
          </w:p>
          <w:p w:rsidR="0017384E" w:rsidRPr="00C36BD3" w:rsidRDefault="002162E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Region Chief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____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>Date ________________</w:t>
            </w:r>
          </w:p>
          <w:p w:rsidR="0017384E" w:rsidRPr="00C36BD3" w:rsidRDefault="00FA29FF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Exec. Dir. of Fed. Programs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_</w:t>
            </w:r>
            <w:r w:rsidR="0017384E" w:rsidRPr="00C36BD3">
              <w:rPr>
                <w:rFonts w:ascii="Times New Roman" w:hAnsi="Times New Roman"/>
                <w:sz w:val="24"/>
                <w:szCs w:val="24"/>
              </w:rPr>
              <w:t>___________________________________ Date ________________</w:t>
            </w:r>
          </w:p>
          <w:p w:rsidR="0017384E" w:rsidRPr="00C36BD3" w:rsidRDefault="0017384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4C345CDF" w:rsidRPr="00C36BD3" w:rsidRDefault="4C345CDF" w:rsidP="4C345CDF">
      <w:pPr>
        <w:ind w:left="360"/>
        <w:rPr>
          <w:rFonts w:ascii="Times New Roman" w:hAnsi="Times New Roman"/>
          <w:noProof/>
        </w:rPr>
      </w:pPr>
    </w:p>
    <w:p w:rsidR="6AAC6168" w:rsidRPr="00C36BD3" w:rsidRDefault="6AAC6168" w:rsidP="6AAC6168">
      <w:pPr>
        <w:ind w:left="360"/>
        <w:rPr>
          <w:rFonts w:ascii="Times New Roman" w:hAnsi="Times New Roman"/>
          <w:noProof/>
        </w:rPr>
      </w:pPr>
    </w:p>
    <w:p w:rsidR="00B31AB6" w:rsidRPr="00C36BD3" w:rsidRDefault="00B31AB6" w:rsidP="5BE9FE97">
      <w:pPr>
        <w:rPr>
          <w:rFonts w:ascii="Times New Roman" w:hAnsi="Times New Roman"/>
          <w:b/>
          <w:bCs/>
          <w:color w:val="14415C"/>
        </w:rPr>
      </w:pPr>
    </w:p>
    <w:p w:rsidR="00B31AB6" w:rsidRPr="00C36BD3" w:rsidRDefault="00B31AB6" w:rsidP="5BE9FE97">
      <w:pPr>
        <w:rPr>
          <w:rFonts w:ascii="Times New Roman" w:hAnsi="Times New Roman"/>
          <w:b/>
          <w:bCs/>
          <w:color w:val="14415C"/>
        </w:rPr>
      </w:pPr>
    </w:p>
    <w:p w:rsidR="00B31AB6" w:rsidRPr="00C36BD3" w:rsidRDefault="00B31AB6" w:rsidP="5BE9FE97">
      <w:pPr>
        <w:rPr>
          <w:rFonts w:ascii="Times New Roman" w:hAnsi="Times New Roman"/>
          <w:b/>
          <w:bCs/>
          <w:color w:val="14415C"/>
        </w:rPr>
      </w:pPr>
    </w:p>
    <w:p w:rsidR="00B31AB6" w:rsidRPr="00C36BD3" w:rsidRDefault="00B31AB6" w:rsidP="00B31AB6">
      <w:pPr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C36BD3">
        <w:rPr>
          <w:rFonts w:ascii="Times New Roman" w:hAnsi="Times New Roman"/>
          <w:b/>
          <w:bCs/>
          <w:color w:val="14415C"/>
        </w:rPr>
        <w:t xml:space="preserve">       </w:t>
      </w:r>
      <w:r w:rsidR="5BE9FE97" w:rsidRPr="00C36BD3">
        <w:rPr>
          <w:rFonts w:ascii="Times New Roman" w:hAnsi="Times New Roman"/>
          <w:b/>
          <w:bCs/>
          <w:color w:val="14415C"/>
        </w:rPr>
        <w:t xml:space="preserve">Planning Committee Members </w:t>
      </w:r>
      <w:r w:rsidRPr="00C36BD3">
        <w:rPr>
          <w:rFonts w:ascii="Times New Roman" w:hAnsi="Times New Roman"/>
          <w:b/>
          <w:bCs/>
          <w:color w:val="FF0000"/>
          <w:sz w:val="16"/>
          <w:szCs w:val="16"/>
        </w:rPr>
        <w:t>(SWP 8, 16)</w:t>
      </w:r>
    </w:p>
    <w:tbl>
      <w:tblPr>
        <w:tblpPr w:leftFromText="180" w:rightFromText="180" w:vertAnchor="text" w:horzAnchor="margin" w:tblpX="355" w:tblpY="496"/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25"/>
        <w:gridCol w:w="4329"/>
      </w:tblGrid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Name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Position/Role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Signature</w:t>
            </w: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8F0299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Terri Myers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Principal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Brenda Merritt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5BE9FE97" w:rsidP="5BE9FE97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Deshon McNeill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Academic Dean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Dr. Stephany Lewis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Counselor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5BE9FE97" w:rsidP="5BE9FE97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Ebony McNeill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Teacher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Sherry Bell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Interrelated Teacher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Gabrielle Bryant</w:t>
            </w:r>
          </w:p>
        </w:tc>
        <w:tc>
          <w:tcPr>
            <w:tcW w:w="4825" w:type="dxa"/>
            <w:shd w:val="clear" w:color="auto" w:fill="auto"/>
          </w:tcPr>
          <w:p w:rsidR="000944E5" w:rsidRPr="00C36BD3" w:rsidRDefault="4C345CDF" w:rsidP="4C345CDF">
            <w:pPr>
              <w:spacing w:after="0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Literacy Academic Coach</w:t>
            </w: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36BD3" w:rsidTr="5BE9FE97">
        <w:tc>
          <w:tcPr>
            <w:tcW w:w="444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0944E5" w:rsidRPr="00C36BD3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62EE" w:rsidRPr="00C36BD3" w:rsidTr="5BE9FE97">
        <w:tc>
          <w:tcPr>
            <w:tcW w:w="444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auto"/>
          </w:tcPr>
          <w:p w:rsidR="002162EE" w:rsidRPr="00C36BD3" w:rsidRDefault="002162E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6AAC6168" w:rsidRPr="00C36BD3" w:rsidRDefault="6AAC6168" w:rsidP="6AAC6168">
      <w:pPr>
        <w:ind w:left="36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6AAC6168" w:rsidRPr="00C36BD3" w:rsidRDefault="6AAC6168" w:rsidP="6AAC6168">
      <w:pPr>
        <w:ind w:left="36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6AAC6168" w:rsidRPr="00C36BD3" w:rsidRDefault="6AAC6168" w:rsidP="6AAC6168">
      <w:pPr>
        <w:ind w:left="36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1F16C6" w:rsidRPr="00C36BD3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36BD3">
        <w:rPr>
          <w:rFonts w:ascii="Times New Roman" w:hAnsi="Times New Roman"/>
        </w:rPr>
        <w:br w:type="column"/>
      </w:r>
      <w:r w:rsidR="001F16C6" w:rsidRPr="00C36BD3">
        <w:rPr>
          <w:rFonts w:ascii="Times New Roman" w:hAnsi="Times New Roman"/>
        </w:rPr>
        <w:t>Needs Assessment</w:t>
      </w:r>
      <w:r w:rsidR="004C7561" w:rsidRPr="00C36BD3">
        <w:rPr>
          <w:rFonts w:ascii="Times New Roman" w:hAnsi="Times New Roman"/>
        </w:rPr>
        <w:t>/ Data Review</w:t>
      </w:r>
      <w:r w:rsidR="001F16C6" w:rsidRPr="00C36BD3">
        <w:rPr>
          <w:rFonts w:ascii="Times New Roman" w:hAnsi="Times New Roman"/>
        </w:rPr>
        <w:t xml:space="preserve"> Results </w:t>
      </w:r>
      <w:r w:rsidR="00041937" w:rsidRPr="00C36BD3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36BD3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 w:rsidRPr="00C36BD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36BD3">
        <w:rPr>
          <w:rFonts w:ascii="Times New Roman" w:hAnsi="Times New Roman"/>
          <w:color w:val="FF0000"/>
          <w:sz w:val="16"/>
          <w:szCs w:val="16"/>
        </w:rPr>
        <w:t>17, 18</w:t>
      </w:r>
    </w:p>
    <w:p w:rsidR="001F16C6" w:rsidRPr="00C36BD3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C36BD3" w:rsidTr="5BE9FE97">
        <w:tc>
          <w:tcPr>
            <w:tcW w:w="3330" w:type="dxa"/>
            <w:shd w:val="clear" w:color="auto" w:fill="D0CECE"/>
            <w:vAlign w:val="center"/>
          </w:tcPr>
          <w:p w:rsidR="00913451" w:rsidRPr="00C36BD3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C36BD3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 w:themeFill="accent1" w:themeFillTint="33"/>
            <w:vAlign w:val="center"/>
          </w:tcPr>
          <w:p w:rsidR="00913451" w:rsidRPr="00C36BD3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C36BD3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:rsidR="00913451" w:rsidRPr="00C36BD3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C36BD3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:rsidR="00913451" w:rsidRPr="00C36BD3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6BD3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36BD3" w:rsidTr="5BE9FE97">
        <w:tc>
          <w:tcPr>
            <w:tcW w:w="3330" w:type="dxa"/>
            <w:shd w:val="clear" w:color="auto" w:fill="auto"/>
          </w:tcPr>
          <w:p w:rsidR="002A0AD0" w:rsidRPr="00C36BD3" w:rsidRDefault="5BE9FE97" w:rsidP="002A0AD0">
            <w:pPr>
              <w:pStyle w:val="NormalWeb"/>
            </w:pPr>
            <w:r w:rsidRPr="00C36BD3">
              <w:t>Increase comprehension of new content in all areas through group processing of new information</w:t>
            </w:r>
          </w:p>
          <w:p w:rsidR="00913451" w:rsidRPr="00C36BD3" w:rsidRDefault="00913451" w:rsidP="001F16C6">
            <w:pPr>
              <w:rPr>
                <w:rFonts w:ascii="Times New Roman" w:hAnsi="Times New Roman"/>
              </w:rPr>
            </w:pPr>
          </w:p>
          <w:p w:rsidR="0017384E" w:rsidRPr="00C36BD3" w:rsidRDefault="0017384E" w:rsidP="001F16C6">
            <w:pPr>
              <w:rPr>
                <w:rFonts w:ascii="Times New Roman" w:hAnsi="Times New Roman"/>
              </w:rPr>
            </w:pPr>
          </w:p>
          <w:p w:rsidR="0017384E" w:rsidRPr="00C36BD3" w:rsidRDefault="0017384E" w:rsidP="001F16C6">
            <w:pPr>
              <w:rPr>
                <w:rFonts w:ascii="Times New Roman" w:hAnsi="Times New Roman"/>
              </w:rPr>
            </w:pPr>
          </w:p>
          <w:p w:rsidR="0017384E" w:rsidRPr="00C36BD3" w:rsidRDefault="0017384E" w:rsidP="001F16C6">
            <w:pPr>
              <w:rPr>
                <w:rFonts w:ascii="Times New Roman" w:hAnsi="Times New Roman"/>
              </w:rPr>
            </w:pPr>
          </w:p>
          <w:p w:rsidR="00A70CE9" w:rsidRPr="00C36BD3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902D6B" w:rsidRPr="00C36BD3" w:rsidRDefault="008F0299" w:rsidP="5BE9F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2015, </w:t>
            </w:r>
            <w:r w:rsidR="5BE9FE97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2016, 2017 GMAS proficiency scores, 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2015, </w:t>
            </w:r>
            <w:r w:rsidR="5BE9FE97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2016 CCRPI Post Middle School Readiness (8th Grade Lexile 1050 and above), 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2015, </w:t>
            </w:r>
            <w:r w:rsidR="5BE9FE97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2016, 2017 School-wide GMAS Lexile Measures, 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2015, </w:t>
            </w:r>
            <w:r w:rsidR="5BE9FE97" w:rsidRPr="00C3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  <w:r w:rsidR="00B31AB6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CCRPI overall score results</w:t>
            </w:r>
          </w:p>
          <w:p w:rsidR="00913451" w:rsidRPr="00C36BD3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13451" w:rsidRPr="00C36BD3" w:rsidRDefault="00902D6B" w:rsidP="00902D6B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Principal, Assistant Principal, Guidance Director, Academic Dean, Literacy Coach, ELA Department Chair/Inter-related Teacher, Science Department Chair</w:t>
            </w:r>
          </w:p>
        </w:tc>
        <w:tc>
          <w:tcPr>
            <w:tcW w:w="3600" w:type="dxa"/>
            <w:shd w:val="clear" w:color="auto" w:fill="auto"/>
          </w:tcPr>
          <w:p w:rsidR="00913451" w:rsidRPr="00C36BD3" w:rsidRDefault="00902D6B" w:rsidP="001F16C6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School Website, Email, Parent Conferences, Connect-ED, Remind, Open House, Literacy Night, Local School Council Meetings, 6th Grade Leadership Orientation, Student-Parent Handbook, GMAS Fliers</w:t>
            </w:r>
          </w:p>
        </w:tc>
      </w:tr>
      <w:tr w:rsidR="00CD49B4" w:rsidRPr="00C36BD3" w:rsidTr="5BE9FE97">
        <w:tc>
          <w:tcPr>
            <w:tcW w:w="3330" w:type="dxa"/>
            <w:shd w:val="clear" w:color="auto" w:fill="auto"/>
          </w:tcPr>
          <w:p w:rsidR="00902D6B" w:rsidRPr="00C36BD3" w:rsidRDefault="00902D6B" w:rsidP="00902D6B">
            <w:pPr>
              <w:pStyle w:val="NormalWeb"/>
            </w:pPr>
            <w:r w:rsidRPr="00C36BD3">
              <w:t>Positive Behavior Interventions and Strategies (PBIS) and Social-Emotional Learning</w:t>
            </w:r>
          </w:p>
          <w:p w:rsidR="00913451" w:rsidRPr="00C36BD3" w:rsidRDefault="00913451" w:rsidP="001F16C6">
            <w:pPr>
              <w:rPr>
                <w:rFonts w:ascii="Times New Roman" w:hAnsi="Times New Roman"/>
              </w:rPr>
            </w:pPr>
          </w:p>
          <w:p w:rsidR="00A70CE9" w:rsidRPr="00C36BD3" w:rsidRDefault="00A70CE9" w:rsidP="001F16C6">
            <w:pPr>
              <w:rPr>
                <w:rFonts w:ascii="Times New Roman" w:hAnsi="Times New Roman"/>
              </w:rPr>
            </w:pPr>
          </w:p>
          <w:p w:rsidR="00A70CE9" w:rsidRPr="00C36BD3" w:rsidRDefault="00A70CE9" w:rsidP="001F16C6">
            <w:pPr>
              <w:rPr>
                <w:rFonts w:ascii="Times New Roman" w:hAnsi="Times New Roman"/>
              </w:rPr>
            </w:pPr>
          </w:p>
          <w:p w:rsidR="00A70CE9" w:rsidRPr="00C36BD3" w:rsidRDefault="00A70CE9" w:rsidP="001F16C6">
            <w:pPr>
              <w:rPr>
                <w:rFonts w:ascii="Times New Roman" w:hAnsi="Times New Roman"/>
              </w:rPr>
            </w:pPr>
          </w:p>
          <w:p w:rsidR="00A70CE9" w:rsidRPr="00C36BD3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913451" w:rsidRPr="00C36BD3" w:rsidRDefault="00902D6B" w:rsidP="001F16C6">
            <w:pPr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2016, 2017 SWIS PBIS Reports, 2016, 2017 Climate Surveys</w:t>
            </w:r>
          </w:p>
        </w:tc>
        <w:tc>
          <w:tcPr>
            <w:tcW w:w="2790" w:type="dxa"/>
            <w:shd w:val="clear" w:color="auto" w:fill="auto"/>
          </w:tcPr>
          <w:p w:rsidR="00913451" w:rsidRPr="00C36BD3" w:rsidRDefault="00902D6B" w:rsidP="00902D6B">
            <w:pPr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Principal, Assistant Principal, Guidance Director, Academic Dean, Literacy Coach, ELA Department Chair/Inter-related Teacher, Science Department Chair</w:t>
            </w:r>
          </w:p>
        </w:tc>
        <w:tc>
          <w:tcPr>
            <w:tcW w:w="3600" w:type="dxa"/>
            <w:shd w:val="clear" w:color="auto" w:fill="auto"/>
          </w:tcPr>
          <w:p w:rsidR="00902D6B" w:rsidRPr="00C36BD3" w:rsidRDefault="00902D6B" w:rsidP="00902D6B">
            <w:pPr>
              <w:pStyle w:val="NormalWeb"/>
            </w:pPr>
            <w:r w:rsidRPr="00C36BD3">
              <w:t xml:space="preserve">School Website, Email, Parent Conferences, Connect-ED, Remind, Open House, Literacy Night, Local School Council Meetings, 6th Grade Leadership Orientation, Student-Parent Handbook </w:t>
            </w:r>
          </w:p>
          <w:p w:rsidR="00913451" w:rsidRPr="00C36BD3" w:rsidRDefault="00913451" w:rsidP="001F16C6">
            <w:pPr>
              <w:rPr>
                <w:rFonts w:ascii="Times New Roman" w:hAnsi="Times New Roman"/>
              </w:rPr>
            </w:pPr>
          </w:p>
        </w:tc>
      </w:tr>
    </w:tbl>
    <w:p w:rsidR="00CE1D6C" w:rsidRPr="00C36BD3" w:rsidRDefault="001F16C6" w:rsidP="00CE1D6C">
      <w:pPr>
        <w:pStyle w:val="Heading2"/>
        <w:ind w:left="450"/>
        <w:jc w:val="center"/>
        <w:rPr>
          <w:rFonts w:ascii="Times New Roman" w:hAnsi="Times New Roman"/>
        </w:rPr>
      </w:pPr>
      <w:r w:rsidRPr="00C36BD3">
        <w:rPr>
          <w:rFonts w:ascii="Times New Roman" w:hAnsi="Times New Roman"/>
        </w:rPr>
        <w:br w:type="column"/>
      </w:r>
      <w:r w:rsidR="00B31AB6" w:rsidRPr="00C36BD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692400" wp14:editId="251A30C4">
                <wp:simplePos x="0" y="0"/>
                <wp:positionH relativeFrom="margin">
                  <wp:posOffset>1884680</wp:posOffset>
                </wp:positionH>
                <wp:positionV relativeFrom="paragraph">
                  <wp:posOffset>-218439</wp:posOffset>
                </wp:positionV>
                <wp:extent cx="7222671" cy="1249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671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90" w:rsidRPr="00630BFA" w:rsidRDefault="00195790" w:rsidP="00B8097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95790" w:rsidRPr="00630BFA" w:rsidRDefault="00195790" w:rsidP="008335E7">
                            <w:pPr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</w:p>
                          <w:p w:rsidR="00195790" w:rsidRPr="001A30E3" w:rsidRDefault="00195790" w:rsidP="006E68FB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0BFA">
                              <w:rPr>
                                <w:rFonts w:ascii="Times New Roman" w:hAnsi="Times New Roman"/>
                                <w:spacing w:val="-1"/>
                              </w:rPr>
                              <w:t>Sc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3"/>
                              </w:rPr>
                              <w:t>h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1"/>
                              </w:rPr>
                              <w:t>oo</w:t>
                            </w:r>
                            <w:r w:rsidRPr="00630BFA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14"/>
                              </w:rPr>
                              <w:t> 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1"/>
                              </w:rPr>
                              <w:t>li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2"/>
                              </w:rPr>
                              <w:t>t</w:t>
                            </w:r>
                            <w:r w:rsidRPr="00630BFA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15"/>
                              </w:rPr>
                              <w:t> </w:t>
                            </w:r>
                            <w:r w:rsidRPr="00630BFA">
                              <w:rPr>
                                <w:rFonts w:ascii="Times New Roman" w:hAnsi="Times New Roman"/>
                              </w:rPr>
                              <w:t>Go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 w:rsidRPr="00630BFA">
                              <w:rPr>
                                <w:rFonts w:ascii="Times New Roman" w:hAnsi="Times New Roman"/>
                              </w:rPr>
                              <w:t>:  </w:t>
                            </w:r>
                            <w:r w:rsidRPr="00630BFA">
                              <w:rPr>
                                <w:rFonts w:ascii="Times New Roman" w:hAnsi="Times New Roman"/>
                                <w:spacing w:val="-28"/>
                              </w:rPr>
                              <w:t> </w:t>
                            </w:r>
                            <w:r w:rsidRPr="00630BFA">
                              <w:rPr>
                                <w:rFonts w:ascii="Times New Roman" w:hAnsi="Times New Roman"/>
                              </w:rPr>
                              <w:t xml:space="preserve">  </w:t>
                            </w:r>
                            <w:r w:rsidRPr="001A30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By May 2018, 100% of teachers will have been trained on Social Emotional Learning (SEL) and at least 90% will have effectively delivered all lessons.</w:t>
                            </w:r>
                          </w:p>
                          <w:p w:rsidR="00195790" w:rsidRPr="00630BFA" w:rsidRDefault="00195790" w:rsidP="008335E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95790" w:rsidRPr="00630BFA" w:rsidRDefault="00195790" w:rsidP="00B8097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95790" w:rsidRPr="00630BFA" w:rsidRDefault="00195790" w:rsidP="00B8097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4pt;margin-top:-17.2pt;width:568.7pt;height:9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" filled="f" stroked="f">
                <v:textbox>
                  <w:txbxContent>
                    <w:p w:rsidR="00195790" w:rsidRPr="00630BFA" w:rsidRDefault="00195790" w:rsidP="00B8097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195790" w:rsidRPr="00630BFA" w:rsidRDefault="00195790" w:rsidP="008335E7">
                      <w:pPr>
                        <w:rPr>
                          <w:rFonts w:ascii="Times New Roman" w:hAnsi="Times New Roman"/>
                          <w:spacing w:val="-1"/>
                        </w:rPr>
                      </w:pPr>
                    </w:p>
                    <w:p w:rsidR="00195790" w:rsidRPr="001A30E3" w:rsidRDefault="00195790" w:rsidP="006E68FB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30BFA">
                        <w:rPr>
                          <w:rFonts w:ascii="Times New Roman" w:hAnsi="Times New Roman"/>
                          <w:spacing w:val="-1"/>
                        </w:rPr>
                        <w:t>Sc</w:t>
                      </w:r>
                      <w:r w:rsidRPr="00630BFA">
                        <w:rPr>
                          <w:rFonts w:ascii="Times New Roman" w:hAnsi="Times New Roman"/>
                          <w:spacing w:val="-3"/>
                        </w:rPr>
                        <w:t>h</w:t>
                      </w:r>
                      <w:r w:rsidRPr="00630BFA">
                        <w:rPr>
                          <w:rFonts w:ascii="Times New Roman" w:hAnsi="Times New Roman"/>
                          <w:spacing w:val="-1"/>
                        </w:rPr>
                        <w:t>oo</w:t>
                      </w:r>
                      <w:r w:rsidRPr="00630BFA">
                        <w:rPr>
                          <w:rFonts w:ascii="Times New Roman" w:hAnsi="Times New Roman"/>
                        </w:rPr>
                        <w:t>l</w:t>
                      </w:r>
                      <w:r w:rsidRPr="00630BFA">
                        <w:rPr>
                          <w:rFonts w:ascii="Times New Roman" w:hAnsi="Times New Roman"/>
                          <w:spacing w:val="-14"/>
                        </w:rPr>
                        <w:t> </w:t>
                      </w:r>
                      <w:r w:rsidRPr="00630BFA"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 w:rsidRPr="00630BFA">
                        <w:rPr>
                          <w:rFonts w:ascii="Times New Roman" w:hAnsi="Times New Roman"/>
                          <w:spacing w:val="1"/>
                        </w:rPr>
                        <w:t>li</w:t>
                      </w:r>
                      <w:r w:rsidRPr="00630BFA"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 w:rsidRPr="00630BFA"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 w:rsidRPr="00630BFA">
                        <w:rPr>
                          <w:rFonts w:ascii="Times New Roman" w:hAnsi="Times New Roman"/>
                          <w:spacing w:val="-2"/>
                        </w:rPr>
                        <w:t>t</w:t>
                      </w:r>
                      <w:r w:rsidRPr="00630BFA">
                        <w:rPr>
                          <w:rFonts w:ascii="Times New Roman" w:hAnsi="Times New Roman"/>
                        </w:rPr>
                        <w:t>e</w:t>
                      </w:r>
                      <w:r w:rsidRPr="00630BFA">
                        <w:rPr>
                          <w:rFonts w:ascii="Times New Roman" w:hAnsi="Times New Roman"/>
                          <w:spacing w:val="-15"/>
                        </w:rPr>
                        <w:t> </w:t>
                      </w:r>
                      <w:r w:rsidRPr="00630BFA">
                        <w:rPr>
                          <w:rFonts w:ascii="Times New Roman" w:hAnsi="Times New Roman"/>
                        </w:rPr>
                        <w:t>Go</w:t>
                      </w:r>
                      <w:r w:rsidRPr="00630BFA"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 w:rsidRPr="00630BFA"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 w:rsidRPr="00630BFA">
                        <w:rPr>
                          <w:rFonts w:ascii="Times New Roman" w:hAnsi="Times New Roman"/>
                        </w:rPr>
                        <w:t>:  </w:t>
                      </w:r>
                      <w:r w:rsidRPr="00630BFA">
                        <w:rPr>
                          <w:rFonts w:ascii="Times New Roman" w:hAnsi="Times New Roman"/>
                          <w:spacing w:val="-28"/>
                        </w:rPr>
                        <w:t> </w:t>
                      </w:r>
                      <w:r w:rsidRPr="00630BFA">
                        <w:rPr>
                          <w:rFonts w:ascii="Times New Roman" w:hAnsi="Times New Roman"/>
                        </w:rPr>
                        <w:t xml:space="preserve">  </w:t>
                      </w:r>
                      <w:r w:rsidRPr="001A30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By May 2018, 100% of teachers will have been trained on Social Emotional Learning (SEL) and at least 90% will have effectively delivered all lessons.</w:t>
                      </w:r>
                    </w:p>
                    <w:p w:rsidR="00195790" w:rsidRPr="00630BFA" w:rsidRDefault="00195790" w:rsidP="008335E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95790" w:rsidRPr="00630BFA" w:rsidRDefault="00195790" w:rsidP="00B8097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195790" w:rsidRPr="00630BFA" w:rsidRDefault="00195790" w:rsidP="00B8097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5B" w:rsidRPr="00C36BD3">
        <w:rPr>
          <w:rFonts w:ascii="Times New Roman" w:hAnsi="Times New Roman"/>
          <w:szCs w:val="28"/>
        </w:rPr>
        <w:t xml:space="preserve">SMART GOAL #1 </w:t>
      </w:r>
      <w:r w:rsidR="00CE555B" w:rsidRPr="00C36BD3">
        <w:rPr>
          <w:rFonts w:ascii="Times New Roman" w:hAnsi="Times New Roman"/>
        </w:rPr>
        <w:t>(Specific, Measurable, Attainable, Results-Based, and Time-Bound)</w:t>
      </w:r>
    </w:p>
    <w:p w:rsidR="00B91A57" w:rsidRPr="00C36BD3" w:rsidRDefault="00041937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36BD3">
        <w:rPr>
          <w:rFonts w:ascii="Times New Roman" w:hAnsi="Times New Roman"/>
          <w:color w:val="FF0000"/>
          <w:sz w:val="16"/>
          <w:szCs w:val="16"/>
        </w:rPr>
        <w:t>(SWP 2</w:t>
      </w:r>
      <w:r w:rsidR="00CD49B4" w:rsidRPr="00C36BD3">
        <w:rPr>
          <w:rFonts w:ascii="Times New Roman" w:hAnsi="Times New Roman"/>
          <w:color w:val="FF0000"/>
          <w:sz w:val="16"/>
          <w:szCs w:val="16"/>
        </w:rPr>
        <w:t>,</w:t>
      </w:r>
      <w:r w:rsidR="00382805" w:rsidRPr="00C36BD3"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="00CD49B4" w:rsidRPr="00C36BD3">
        <w:rPr>
          <w:rFonts w:ascii="Times New Roman" w:hAnsi="Times New Roman"/>
          <w:color w:val="FF0000"/>
          <w:sz w:val="16"/>
          <w:szCs w:val="16"/>
        </w:rPr>
        <w:t xml:space="preserve"> 9</w:t>
      </w:r>
      <w:r w:rsidR="00382805" w:rsidRPr="00C36BD3">
        <w:rPr>
          <w:rFonts w:ascii="Times New Roman" w:hAnsi="Times New Roman"/>
          <w:color w:val="FF0000"/>
          <w:sz w:val="16"/>
          <w:szCs w:val="16"/>
        </w:rPr>
        <w:t>, 10</w:t>
      </w:r>
      <w:r w:rsidRPr="00C36BD3">
        <w:rPr>
          <w:rFonts w:ascii="Times New Roman" w:hAnsi="Times New Roman"/>
          <w:color w:val="FF0000"/>
          <w:sz w:val="16"/>
          <w:szCs w:val="16"/>
        </w:rPr>
        <w:t>)</w:t>
      </w:r>
    </w:p>
    <w:p w:rsidR="00902D6B" w:rsidRPr="00C36BD3" w:rsidRDefault="00902D6B" w:rsidP="00902D6B">
      <w:pPr>
        <w:rPr>
          <w:rFonts w:ascii="Times New Roman" w:hAnsi="Times New Roman"/>
        </w:rPr>
      </w:pPr>
    </w:p>
    <w:p w:rsidR="00CE1D6C" w:rsidRPr="00C36BD3" w:rsidRDefault="00CE1D6C" w:rsidP="00CE1D6C">
      <w:pPr>
        <w:rPr>
          <w:rFonts w:ascii="Times New Roman" w:hAnsi="Times New Roman"/>
          <w:b/>
        </w:rPr>
      </w:pPr>
      <w:r w:rsidRPr="00C36BD3">
        <w:rPr>
          <w:rFonts w:ascii="Times New Roman" w:hAnsi="Times New Roman"/>
        </w:rPr>
        <w:tab/>
      </w:r>
      <w:r w:rsidR="00B8166D" w:rsidRPr="00C36BD3">
        <w:rPr>
          <w:rFonts w:ascii="Times New Roman" w:hAnsi="Times New Roman"/>
          <w:b/>
        </w:rPr>
        <w:t>School Climate</w:t>
      </w:r>
      <w:r w:rsidRPr="00C36BD3">
        <w:rPr>
          <w:rFonts w:ascii="Times New Roman" w:hAnsi="Times New Roman"/>
          <w:b/>
        </w:rPr>
        <w:t xml:space="preserve"> Goal:  _____________________________________________________________________________________________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90"/>
        <w:gridCol w:w="3416"/>
        <w:gridCol w:w="1736"/>
        <w:gridCol w:w="2216"/>
        <w:gridCol w:w="10"/>
        <w:gridCol w:w="2913"/>
        <w:gridCol w:w="1543"/>
      </w:tblGrid>
      <w:tr w:rsidR="00B14DC0" w:rsidRPr="00C36BD3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041937" w:rsidRPr="00C36BD3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A70CE9"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041937" w:rsidRPr="00C36BD3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C36BD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C36BD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C36BD3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C36BD3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C36BD3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A70CE9" w:rsidRPr="00C36BD3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041937" w:rsidRPr="00C36BD3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DC0" w:rsidRPr="00C36BD3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36BD3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C36BD3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4DC0" w:rsidRPr="00C36BD3" w:rsidTr="00406796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C0" w:rsidRPr="00C36BD3" w:rsidRDefault="00B14DC0" w:rsidP="00B14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sz w:val="24"/>
                <w:szCs w:val="24"/>
              </w:rPr>
              <w:t>School Culture Standard 1: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Develops, communicates, and implements rules, practices, and procedures to maintain a safe, orderly learning environment </w:t>
            </w:r>
            <w:r w:rsidRPr="00C36BD3">
              <w:rPr>
                <w:rFonts w:ascii="Times New Roman" w:eastAsia="Times New Roman" w:hAnsi="Times New Roman"/>
                <w:b/>
                <w:sz w:val="24"/>
                <w:szCs w:val="24"/>
              </w:rPr>
              <w:t>School Culture Standard 2: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Establishes a culture of trust and respect that promotes positive interactions and a sense of community </w:t>
            </w:r>
            <w:r w:rsidRPr="00C36BD3">
              <w:rPr>
                <w:rFonts w:ascii="Times New Roman" w:eastAsia="Times New Roman" w:hAnsi="Times New Roman"/>
                <w:b/>
                <w:sz w:val="24"/>
                <w:szCs w:val="24"/>
              </w:rPr>
              <w:t>School Culture Standard 5: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Recognizes and celebrates achievements and accomplishments of students and staff. </w:t>
            </w:r>
          </w:p>
          <w:p w:rsidR="00A70CE9" w:rsidRPr="00C36BD3" w:rsidRDefault="00A70CE9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C0" w:rsidRPr="00C36BD3" w:rsidRDefault="00B14DC0" w:rsidP="00B14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All Students, Teachers, Parents </w:t>
            </w:r>
          </w:p>
          <w:p w:rsidR="00A70CE9" w:rsidRPr="00C36BD3" w:rsidRDefault="00A70CE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C0" w:rsidRPr="00C36BD3" w:rsidRDefault="00B14DC0" w:rsidP="00B14DC0">
            <w:pPr>
              <w:pStyle w:val="NormalWeb"/>
              <w:rPr>
                <w:b/>
              </w:rPr>
            </w:pPr>
            <w:r w:rsidRPr="00C36BD3">
              <w:rPr>
                <w:b/>
              </w:rPr>
              <w:t xml:space="preserve">Continue to implement PBIS Framework </w:t>
            </w:r>
          </w:p>
          <w:p w:rsidR="008701E9" w:rsidRDefault="008701E9" w:rsidP="008701E9">
            <w:pPr>
              <w:pStyle w:val="NormalWeb"/>
              <w:numPr>
                <w:ilvl w:val="0"/>
                <w:numId w:val="25"/>
              </w:numPr>
            </w:pPr>
            <w:r w:rsidRPr="00C36BD3">
              <w:t xml:space="preserve">Implement Second Step Social Emotional Learning (SEL) Curriculum </w:t>
            </w:r>
          </w:p>
          <w:p w:rsidR="007E7ECC" w:rsidRDefault="007E7ECC" w:rsidP="008701E9">
            <w:pPr>
              <w:pStyle w:val="NormalWeb"/>
              <w:numPr>
                <w:ilvl w:val="0"/>
                <w:numId w:val="25"/>
              </w:numPr>
            </w:pPr>
            <w:r>
              <w:t xml:space="preserve">Provide ILT time to implement the SEL curriculum </w:t>
            </w:r>
          </w:p>
          <w:p w:rsidR="006E68FB" w:rsidRPr="00C36BD3" w:rsidRDefault="006E68FB" w:rsidP="008701E9">
            <w:pPr>
              <w:pStyle w:val="NormalWeb"/>
              <w:numPr>
                <w:ilvl w:val="0"/>
                <w:numId w:val="25"/>
              </w:numPr>
            </w:pPr>
            <w:r>
              <w:t>Provide opportunities for “Champion” teachers to attend Second Step training opportunities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5"/>
              </w:numPr>
            </w:pPr>
            <w:r w:rsidRPr="00C36BD3">
              <w:t>Use school-wide matrix to teach students the appropriate behavior in identified problem locations. ·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5"/>
              </w:numPr>
            </w:pPr>
            <w:r w:rsidRPr="00C36BD3">
              <w:t xml:space="preserve">Provide incentives to students for displaying appropriate behavior (9-week celebrations, PBIS Pep Rally, PBIS Store)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5"/>
              </w:numPr>
            </w:pPr>
            <w:r w:rsidRPr="00C36BD3">
              <w:t xml:space="preserve">Communicate and collaborate with bus drivers as active participants in PBIS framework.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5"/>
              </w:numPr>
            </w:pPr>
            <w:r w:rsidRPr="00C36BD3">
              <w:t xml:space="preserve">Meet monthly as PBIS data team </w:t>
            </w:r>
          </w:p>
          <w:p w:rsidR="00B14DC0" w:rsidRPr="00C36BD3" w:rsidRDefault="00B14DC0" w:rsidP="00B14DC0">
            <w:pPr>
              <w:pStyle w:val="NormalWeb"/>
            </w:pPr>
            <w:r w:rsidRPr="00C36BD3">
              <w:rPr>
                <w:b/>
              </w:rPr>
              <w:t>Continue to implement RLA Comprehensive Discipline Plan</w:t>
            </w:r>
            <w:r w:rsidRPr="00C36BD3">
              <w:t xml:space="preserve">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8"/>
              </w:numPr>
            </w:pPr>
            <w:r w:rsidRPr="00C36BD3">
              <w:t xml:space="preserve">Ensure the degree of discipline will be in proportion to the severity of the behavior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8"/>
              </w:numPr>
            </w:pPr>
            <w:r w:rsidRPr="00C36BD3">
              <w:t xml:space="preserve">Recognize adherence and lack of adherence to classroom rules and procedures </w:t>
            </w:r>
          </w:p>
          <w:p w:rsidR="00B14DC0" w:rsidRPr="00C36BD3" w:rsidRDefault="00B14DC0" w:rsidP="00B14DC0">
            <w:pPr>
              <w:pStyle w:val="NormalWeb"/>
            </w:pPr>
            <w:r w:rsidRPr="00C36BD3">
              <w:rPr>
                <w:b/>
              </w:rPr>
              <w:t>Recognize “super” parents who are consistently involved in student learning</w:t>
            </w:r>
            <w:r w:rsidRPr="00C36BD3">
              <w:t xml:space="preserve">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29"/>
              </w:numPr>
            </w:pPr>
            <w:r w:rsidRPr="00C36BD3">
              <w:t xml:space="preserve">Encourage parents to join PTO </w:t>
            </w:r>
          </w:p>
          <w:p w:rsidR="00B14DC0" w:rsidRDefault="00B14DC0" w:rsidP="00B14DC0">
            <w:pPr>
              <w:pStyle w:val="NormalWeb"/>
              <w:numPr>
                <w:ilvl w:val="0"/>
                <w:numId w:val="29"/>
              </w:numPr>
            </w:pPr>
            <w:r w:rsidRPr="00C36BD3">
              <w:t xml:space="preserve">Communicate the success criteria to qualify for the “super” parent award </w:t>
            </w:r>
          </w:p>
          <w:p w:rsidR="006E68FB" w:rsidRPr="00C36BD3" w:rsidRDefault="006E68FB" w:rsidP="00B14DC0">
            <w:pPr>
              <w:pStyle w:val="NormalWeb"/>
              <w:numPr>
                <w:ilvl w:val="0"/>
                <w:numId w:val="29"/>
              </w:numPr>
            </w:pPr>
            <w:r>
              <w:t>Provide opportunities for parents to participate in school activities and participate in parent workshops</w:t>
            </w:r>
          </w:p>
          <w:p w:rsidR="00B14DC0" w:rsidRPr="00C36BD3" w:rsidRDefault="00B14DC0" w:rsidP="00B14DC0">
            <w:pPr>
              <w:pStyle w:val="NormalWeb"/>
            </w:pPr>
            <w:r w:rsidRPr="00C36BD3">
              <w:rPr>
                <w:b/>
              </w:rPr>
              <w:t>Conduct Advisement Lessons on Conflict Resolution during Instructional Learning Time</w:t>
            </w:r>
            <w:r w:rsidRPr="00C36BD3">
              <w:t xml:space="preserve"> · </w:t>
            </w:r>
          </w:p>
          <w:p w:rsidR="00B14DC0" w:rsidRPr="00C36BD3" w:rsidRDefault="00B14DC0" w:rsidP="00B14DC0">
            <w:pPr>
              <w:pStyle w:val="NormalWeb"/>
              <w:numPr>
                <w:ilvl w:val="0"/>
                <w:numId w:val="30"/>
              </w:numPr>
            </w:pPr>
            <w:r w:rsidRPr="00C36BD3">
              <w:t xml:space="preserve">Conduct classroom guidance, small group, and individual counseling on conflict resolution · </w:t>
            </w:r>
          </w:p>
          <w:p w:rsidR="00A70CE9" w:rsidRPr="00C36BD3" w:rsidRDefault="00A70CE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SWIS Data Reports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Sign In Sheets from meetings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Student-Parent Handbook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PBIS Behavior Matrix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PBIS Implementation Plan</w:t>
            </w:r>
            <w:r w:rsidRPr="00C36BD3">
              <w:rPr>
                <w:rFonts w:ascii="Times New Roman" w:hAnsi="Times New Roman"/>
              </w:rPr>
              <w:t xml:space="preserve">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Counselors will monitor the number of conflict resolution contracts per month </w:t>
            </w:r>
          </w:p>
          <w:p w:rsidR="00B14DC0" w:rsidRPr="00C36BD3" w:rsidRDefault="00B14DC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E9" w:rsidRPr="00C36BD3" w:rsidRDefault="00B14DC0" w:rsidP="005A6B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Counselors and the Assistant Principal will monitor number of Physical Confrontations per month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6BD3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1B73D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Establishing a Vision </w:t>
            </w:r>
          </w:p>
          <w:p w:rsidR="001B73D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Intensive Support </w:t>
            </w:r>
          </w:p>
          <w:p w:rsidR="001B73D0" w:rsidRPr="00C36BD3" w:rsidRDefault="001B73D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FDA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Problem solving based on discipline data </w:t>
            </w:r>
          </w:p>
          <w:p w:rsidR="00635FDA" w:rsidRPr="00C36BD3" w:rsidRDefault="00635FD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FDA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Fostering communication and collaboration </w:t>
            </w:r>
          </w:p>
          <w:p w:rsidR="00635FDA" w:rsidRPr="00C36BD3" w:rsidRDefault="00635FD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E9" w:rsidRPr="00C36BD3" w:rsidRDefault="00B14DC0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Use of appropriate materials needed to conduct advisement lessons, classroom guidance lessons, and small group lessons on conflict resolution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7E7ECC" w:rsidRDefault="007E7ECC" w:rsidP="009817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E7ECC">
              <w:rPr>
                <w:rFonts w:ascii="Times New Roman" w:eastAsia="Calibri" w:hAnsi="Times New Roman"/>
                <w:sz w:val="24"/>
                <w:szCs w:val="24"/>
              </w:rPr>
              <w:t xml:space="preserve">Provide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parents </w:t>
            </w:r>
            <w:r w:rsidRPr="007E7ECC">
              <w:rPr>
                <w:rFonts w:ascii="Times New Roman" w:eastAsia="Calibri" w:hAnsi="Times New Roman"/>
                <w:sz w:val="24"/>
                <w:szCs w:val="24"/>
              </w:rPr>
              <w:t>SEL  training opportunities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6BD3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Appropriate behavior to all students.</w:t>
            </w:r>
          </w:p>
          <w:p w:rsidR="00B14DC0" w:rsidRPr="00C36BD3" w:rsidRDefault="00B14DC0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4DC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Researched based intervention strategies to help deter targeted behaviors before they occur. </w:t>
            </w:r>
          </w:p>
          <w:p w:rsidR="00B14DC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C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Monitor student progress and make data-driven decisions </w:t>
            </w:r>
          </w:p>
          <w:p w:rsidR="00B14DC0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E9" w:rsidRPr="00C36BD3" w:rsidRDefault="00B14DC0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Knowledge on Conflict Resolution issues that should be addressed by teacher, counselors and/or administration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1B73D0" w:rsidRPr="00C36BD3" w:rsidRDefault="00A70CE9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  <w:r w:rsidR="001B73D0" w:rsidRPr="00C36BD3">
              <w:rPr>
                <w:rFonts w:ascii="Times New Roman" w:hAnsi="Times New Roman"/>
                <w:sz w:val="24"/>
                <w:szCs w:val="24"/>
              </w:rPr>
              <w:t xml:space="preserve">Respect of self, others, and property </w:t>
            </w: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Responsible behavior and preparedness for school at all times </w:t>
            </w: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Leadership and the ability to follow classroom and school rules and procedures. </w:t>
            </w: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Appropriate strategies/techniques to manage and resolve conflicts</w:t>
            </w:r>
            <w:r w:rsidRPr="00C36BD3">
              <w:rPr>
                <w:rFonts w:ascii="Times New Roman" w:hAnsi="Times New Roman"/>
              </w:rPr>
              <w:t xml:space="preserve"> </w:t>
            </w:r>
          </w:p>
          <w:p w:rsidR="001B73D0" w:rsidRPr="00C36BD3" w:rsidRDefault="001B73D0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6FEA" w:rsidRPr="00C36BD3" w:rsidRDefault="00406796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b/>
                <w:sz w:val="18"/>
                <w:szCs w:val="18"/>
              </w:rPr>
              <w:t>Parents Demonstrate:</w:t>
            </w:r>
            <w:r w:rsidR="00A70CE9" w:rsidRPr="00C36B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B73D0" w:rsidRPr="00C36BD3">
              <w:rPr>
                <w:rFonts w:ascii="Times New Roman" w:hAnsi="Times New Roman"/>
                <w:sz w:val="24"/>
                <w:szCs w:val="24"/>
              </w:rPr>
              <w:t xml:space="preserve">An understanding of expectations and requirements of their child’s behavior at school </w:t>
            </w:r>
          </w:p>
          <w:p w:rsidR="00BD6FEA" w:rsidRPr="00C36BD3" w:rsidRDefault="00BD6FEA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FEA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Attendance at 75% of PTO Meetings </w:t>
            </w:r>
          </w:p>
          <w:p w:rsidR="00BD6FEA" w:rsidRPr="00C36BD3" w:rsidRDefault="00BD6FEA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FEA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Monthly visits to their child’s classroom </w:t>
            </w:r>
          </w:p>
          <w:p w:rsidR="00BD6FEA" w:rsidRPr="00C36BD3" w:rsidRDefault="00BD6FEA" w:rsidP="001B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D0" w:rsidRPr="00C36BD3" w:rsidRDefault="001B73D0" w:rsidP="001B7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Involvement by monitoring their child’s academics, attendance, and behavior </w:t>
            </w:r>
          </w:p>
          <w:p w:rsidR="001B73D0" w:rsidRPr="00C36BD3" w:rsidRDefault="001B73D0" w:rsidP="005A6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FEA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b/>
                <w:sz w:val="24"/>
                <w:szCs w:val="24"/>
              </w:rPr>
              <w:t>PBIS Team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0CE9" w:rsidRPr="00C36BD3" w:rsidRDefault="00B14DC0" w:rsidP="009817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Monitor implementation of PBIS plan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6FEA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3">
              <w:rPr>
                <w:rFonts w:ascii="Times New Roman" w:hAnsi="Times New Roman"/>
                <w:b/>
                <w:sz w:val="24"/>
                <w:szCs w:val="24"/>
              </w:rPr>
              <w:t>Teachers-</w:t>
            </w:r>
          </w:p>
          <w:p w:rsidR="00BD6FEA" w:rsidRPr="00C36BD3" w:rsidRDefault="00BD6FE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E</w:t>
            </w:r>
            <w:r w:rsidR="00B14DC0" w:rsidRPr="00C36BD3">
              <w:rPr>
                <w:rFonts w:ascii="Times New Roman" w:hAnsi="Times New Roman"/>
                <w:sz w:val="24"/>
                <w:szCs w:val="24"/>
              </w:rPr>
              <w:t xml:space="preserve">nsure 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students</w:t>
            </w:r>
            <w:r w:rsidR="00B14DC0" w:rsidRPr="00C36BD3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r w:rsidRPr="00C36BD3">
              <w:rPr>
                <w:rFonts w:ascii="Times New Roman" w:hAnsi="Times New Roman"/>
                <w:sz w:val="24"/>
                <w:szCs w:val="24"/>
              </w:rPr>
              <w:t>utilizing SEL strategies</w:t>
            </w:r>
            <w:r w:rsidR="00B14DC0" w:rsidRPr="00C36BD3">
              <w:rPr>
                <w:rFonts w:ascii="Times New Roman" w:hAnsi="Times New Roman"/>
                <w:sz w:val="24"/>
                <w:szCs w:val="24"/>
              </w:rPr>
              <w:t xml:space="preserve"> and administer rewards </w:t>
            </w:r>
          </w:p>
          <w:p w:rsidR="00BD6FEA" w:rsidRPr="00C36BD3" w:rsidRDefault="00BD6FE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FEA" w:rsidRPr="00C36BD3" w:rsidRDefault="00BD6FEA" w:rsidP="00BD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Observe students to ensure they are complying with the PBIS Behavior Matrix and administer rewards </w:t>
            </w:r>
          </w:p>
          <w:p w:rsidR="00BD6FEA" w:rsidRPr="00C36BD3" w:rsidRDefault="00BD6FE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FEA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 xml:space="preserve">Enforce Common Core Discipline Plan </w:t>
            </w:r>
          </w:p>
          <w:p w:rsidR="00BD6FEA" w:rsidRPr="00C36BD3" w:rsidRDefault="00BD6FEA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E9" w:rsidRPr="00C36BD3" w:rsidRDefault="00B14DC0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Assign student leadership roles and select students of the month</w:t>
            </w:r>
          </w:p>
          <w:p w:rsidR="008701E9" w:rsidRPr="00C36BD3" w:rsidRDefault="008701E9" w:rsidP="0098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9" w:rsidRPr="00C36BD3" w:rsidRDefault="008701E9" w:rsidP="009817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BD3">
              <w:rPr>
                <w:rFonts w:ascii="Times New Roman" w:hAnsi="Times New Roman"/>
                <w:sz w:val="24"/>
                <w:szCs w:val="24"/>
              </w:rPr>
              <w:t>Maintain Parent Communication</w:t>
            </w:r>
          </w:p>
          <w:p w:rsidR="00BD6FEA" w:rsidRPr="00C36BD3" w:rsidRDefault="00A70CE9" w:rsidP="00B14DC0">
            <w:pPr>
              <w:pStyle w:val="NormalWeb"/>
            </w:pPr>
            <w:r w:rsidRPr="00C36BD3">
              <w:rPr>
                <w:rFonts w:eastAsia="Calibri"/>
              </w:rPr>
              <w:t xml:space="preserve"> </w:t>
            </w:r>
            <w:r w:rsidR="00B14DC0" w:rsidRPr="00C36BD3">
              <w:rPr>
                <w:b/>
              </w:rPr>
              <w:t>Administration/Guidance</w:t>
            </w:r>
            <w:r w:rsidR="00B14DC0" w:rsidRPr="00C36BD3">
              <w:t>-</w:t>
            </w:r>
            <w:r w:rsidR="00BD6FEA" w:rsidRPr="00C36BD3">
              <w:t>Monitor implementation of SEL Curriculum</w:t>
            </w:r>
            <w:r w:rsidR="00781800" w:rsidRPr="00C36BD3">
              <w:t xml:space="preserve"> during ILT</w:t>
            </w:r>
          </w:p>
          <w:p w:rsidR="00B14DC0" w:rsidRPr="00C36BD3" w:rsidRDefault="00B14DC0" w:rsidP="00B14DC0">
            <w:pPr>
              <w:pStyle w:val="NormalWeb"/>
            </w:pPr>
            <w:r w:rsidRPr="00C36BD3">
              <w:t xml:space="preserve">Follow-up with students who signed conflict resolution contracts. </w:t>
            </w:r>
          </w:p>
          <w:p w:rsidR="00B14DC0" w:rsidRPr="00C36BD3" w:rsidRDefault="00B14DC0" w:rsidP="00B14DC0">
            <w:pPr>
              <w:pStyle w:val="NormalWeb"/>
            </w:pPr>
            <w:r w:rsidRPr="00C36BD3">
              <w:t xml:space="preserve">Follow up with students who participated in Small group </w:t>
            </w:r>
          </w:p>
          <w:p w:rsidR="008701E9" w:rsidRPr="00C36BD3" w:rsidRDefault="008701E9" w:rsidP="00B14DC0">
            <w:pPr>
              <w:pStyle w:val="NormalWeb"/>
            </w:pPr>
            <w:r w:rsidRPr="00C36BD3">
              <w:t xml:space="preserve">Parent Liaison </w:t>
            </w:r>
            <w:r w:rsidR="002A354F" w:rsidRPr="00C36BD3">
              <w:t>monitor parenting activities and attendance</w:t>
            </w:r>
          </w:p>
          <w:p w:rsidR="00A70CE9" w:rsidRPr="00C36BD3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36BD3" w:rsidRDefault="00A70CE9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800" w:rsidRPr="00C36BD3" w:rsidRDefault="0078180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800" w:rsidRPr="00C36BD3" w:rsidRDefault="00781800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9" w:rsidRPr="00C36BD3" w:rsidRDefault="008701E9" w:rsidP="006A7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06796" w:rsidRPr="00C36BD3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C1966" w:rsidRPr="00C36BD3" w:rsidRDefault="00406796">
      <w:pPr>
        <w:spacing w:after="0" w:line="240" w:lineRule="auto"/>
        <w:rPr>
          <w:rFonts w:ascii="Times New Roman" w:eastAsia="Times New Roman" w:hAnsi="Times New Roman"/>
          <w:b/>
          <w:bCs/>
          <w:color w:val="1B587C"/>
          <w:sz w:val="16"/>
          <w:szCs w:val="16"/>
        </w:rPr>
      </w:pPr>
      <w:r w:rsidRPr="00C36BD3">
        <w:rPr>
          <w:rFonts w:ascii="Times New Roman" w:hAnsi="Times New Roman"/>
          <w:sz w:val="16"/>
          <w:szCs w:val="16"/>
        </w:rPr>
        <w:br w:type="column"/>
      </w:r>
    </w:p>
    <w:p w:rsidR="00CE1D6C" w:rsidRPr="00C36BD3" w:rsidRDefault="00630BFA" w:rsidP="00CE1D6C">
      <w:pPr>
        <w:pStyle w:val="Heading2"/>
        <w:ind w:left="450"/>
        <w:jc w:val="center"/>
        <w:rPr>
          <w:rFonts w:ascii="Times New Roman" w:hAnsi="Times New Roman"/>
        </w:rPr>
      </w:pPr>
      <w:r w:rsidRPr="00C36BD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DDE6E" wp14:editId="73375B43">
                <wp:simplePos x="0" y="0"/>
                <wp:positionH relativeFrom="margin">
                  <wp:posOffset>1747520</wp:posOffset>
                </wp:positionH>
                <wp:positionV relativeFrom="paragraph">
                  <wp:posOffset>228600</wp:posOffset>
                </wp:positionV>
                <wp:extent cx="7490460" cy="1021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46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90" w:rsidRDefault="00195790" w:rsidP="00B80975">
                            <w:pPr>
                              <w:spacing w:line="240" w:lineRule="auto"/>
                            </w:pPr>
                          </w:p>
                          <w:p w:rsidR="00195790" w:rsidRPr="001A30E3" w:rsidRDefault="00195790" w:rsidP="00B809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30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By May, 2018, 100% of teachers will have been trained to implement the Data Team Process </w:t>
                            </w:r>
                            <w:r w:rsidR="009F4AEA" w:rsidRPr="001A30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and at least 80% will effectively implement Data Team</w:t>
                            </w:r>
                            <w:r w:rsidR="00721045" w:rsidRPr="001A30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DE6E" id="_x0000_s1027" type="#_x0000_t202" style="position:absolute;left:0;text-align:left;margin-left:137.6pt;margin-top:18pt;width:589.8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" filled="f" stroked="f">
                <v:textbox>
                  <w:txbxContent>
                    <w:p w:rsidR="00195790" w:rsidRDefault="00195790" w:rsidP="00B80975">
                      <w:pPr>
                        <w:spacing w:line="240" w:lineRule="auto"/>
                      </w:pPr>
                    </w:p>
                    <w:p w:rsidR="00195790" w:rsidRPr="001A30E3" w:rsidRDefault="00195790" w:rsidP="00B809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A30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By May, 2018, 100% of teachers will have been trained to implement the Data Team Process </w:t>
                      </w:r>
                      <w:r w:rsidR="009F4AEA" w:rsidRPr="001A30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and at least 80% will effectively implement Data Team</w:t>
                      </w:r>
                      <w:r w:rsidR="00721045" w:rsidRPr="001A30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796" w:rsidRPr="00C36BD3">
        <w:rPr>
          <w:rFonts w:ascii="Times New Roman" w:hAnsi="Times New Roman"/>
          <w:szCs w:val="28"/>
        </w:rPr>
        <w:t xml:space="preserve">SMART GOAL #2 </w:t>
      </w:r>
      <w:r w:rsidR="00406796" w:rsidRPr="00C36BD3">
        <w:rPr>
          <w:rFonts w:ascii="Times New Roman" w:hAnsi="Times New Roman"/>
        </w:rPr>
        <w:t>(Specific, Measurable, Attainable, Results-Based, and Time-Bound)</w:t>
      </w:r>
    </w:p>
    <w:p w:rsidR="00406796" w:rsidRPr="00C36BD3" w:rsidRDefault="00406796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36BD3">
        <w:rPr>
          <w:rFonts w:ascii="Times New Roman" w:hAnsi="Times New Roman"/>
          <w:color w:val="FF0000"/>
          <w:sz w:val="16"/>
          <w:szCs w:val="16"/>
        </w:rPr>
        <w:t>(SWP 2, 7, 9, 10)</w:t>
      </w:r>
    </w:p>
    <w:p w:rsidR="00B80975" w:rsidRPr="00C36BD3" w:rsidRDefault="00B80975" w:rsidP="00B80975">
      <w:pPr>
        <w:rPr>
          <w:rFonts w:ascii="Times New Roman" w:hAnsi="Times New Roman"/>
        </w:rPr>
      </w:pPr>
    </w:p>
    <w:p w:rsidR="00CE1D6C" w:rsidRPr="00C36BD3" w:rsidRDefault="00CE1D6C" w:rsidP="00CE1D6C">
      <w:pPr>
        <w:rPr>
          <w:rFonts w:ascii="Times New Roman" w:hAnsi="Times New Roman"/>
          <w:b/>
        </w:rPr>
      </w:pPr>
      <w:r w:rsidRPr="00C36BD3">
        <w:rPr>
          <w:rFonts w:ascii="Times New Roman" w:hAnsi="Times New Roman"/>
        </w:rPr>
        <w:tab/>
      </w:r>
      <w:r w:rsidR="00B8166D" w:rsidRPr="00C36BD3">
        <w:rPr>
          <w:rFonts w:ascii="Times New Roman" w:hAnsi="Times New Roman"/>
          <w:b/>
        </w:rPr>
        <w:t>Instructional</w:t>
      </w:r>
      <w:r w:rsidRPr="00C36BD3">
        <w:rPr>
          <w:rFonts w:ascii="Times New Roman" w:hAnsi="Times New Roman"/>
          <w:b/>
        </w:rPr>
        <w:t xml:space="preserve"> Goal:  _________________________________________________________________________________________________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290"/>
        <w:gridCol w:w="4194"/>
        <w:gridCol w:w="1597"/>
        <w:gridCol w:w="2046"/>
        <w:gridCol w:w="376"/>
        <w:gridCol w:w="1948"/>
        <w:gridCol w:w="1814"/>
      </w:tblGrid>
      <w:tr w:rsidR="00C36BD3" w:rsidRPr="00C36BD3" w:rsidTr="005B34C2">
        <w:trPr>
          <w:trHeight w:val="920"/>
          <w:tblHeader/>
          <w:jc w:val="center"/>
        </w:trPr>
        <w:tc>
          <w:tcPr>
            <w:tcW w:w="17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406796" w:rsidRPr="00C36BD3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4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406796" w:rsidRPr="00C36BD3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C36BD3" w:rsidRPr="00C36BD3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36BD3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6BD3" w:rsidRPr="00C36BD3" w:rsidTr="002773AF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4C2" w:rsidRPr="00C36BD3" w:rsidRDefault="005B34C2" w:rsidP="005B34C2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>Curriculum Standard 3:</w:t>
            </w:r>
            <w:r w:rsidRPr="00C36BD3">
              <w:rPr>
                <w:rFonts w:ascii="Times New Roman" w:hAnsi="Times New Roman"/>
              </w:rPr>
              <w:t xml:space="preserve"> Uses a process to review curriculum documents to ensure alignment to the intent and rigor of the standards and revises as needed</w:t>
            </w:r>
          </w:p>
          <w:p w:rsidR="005B34C2" w:rsidRPr="00C36BD3" w:rsidRDefault="005B34C2" w:rsidP="005B34C2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>Assessment Standard 2:</w:t>
            </w:r>
            <w:r w:rsidRPr="00C36BD3">
              <w:rPr>
                <w:rFonts w:ascii="Times New Roman" w:hAnsi="Times New Roman"/>
              </w:rPr>
              <w:t xml:space="preserve"> Uses a balanced system of assessments including diagnostic, formative, and summative to monitor learning and inform instruction</w:t>
            </w:r>
          </w:p>
          <w:p w:rsidR="005B34C2" w:rsidRPr="00C36BD3" w:rsidRDefault="005B34C2" w:rsidP="005B34C2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>Assessment Standard 4:</w:t>
            </w:r>
            <w:r w:rsidRPr="00C36BD3">
              <w:rPr>
                <w:rFonts w:ascii="Times New Roman" w:hAnsi="Times New Roman"/>
              </w:rPr>
              <w:t xml:space="preserve"> Implements a process to collaboratively analyze assessment results to adjust instruction</w:t>
            </w:r>
          </w:p>
          <w:p w:rsidR="005B34C2" w:rsidRPr="00C36BD3" w:rsidRDefault="005B34C2" w:rsidP="005B34C2">
            <w:pPr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>Instruction Standard 4:</w:t>
            </w:r>
            <w:r w:rsidRPr="00C36BD3">
              <w:rPr>
                <w:rFonts w:ascii="Times New Roman" w:hAnsi="Times New Roman"/>
              </w:rPr>
              <w:t xml:space="preserve"> Uses research-based instructional practices that positively impact student learning</w:t>
            </w:r>
          </w:p>
          <w:p w:rsidR="005B34C2" w:rsidRPr="00C36BD3" w:rsidRDefault="005B34C2" w:rsidP="005B34C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36BD3">
              <w:rPr>
                <w:b/>
                <w:bCs/>
              </w:rPr>
              <w:t>Instruction Standard 9:</w:t>
            </w:r>
            <w:r w:rsidRPr="00C36BD3">
              <w:t xml:space="preserve"> Provides timely, systematic, data-driven interventions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BD3">
              <w:rPr>
                <w:rFonts w:ascii="Times New Roman" w:hAnsi="Times New Roman"/>
              </w:rPr>
              <w:t>All students and teachers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D3" w:rsidRPr="0062609A" w:rsidRDefault="00C36BD3" w:rsidP="00C36BD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Continue Data Teams process to monitor curriculum implementation, use of formative assessments to drive instruction, and analyze student work and provide timely feedback</w:t>
            </w:r>
          </w:p>
          <w:p w:rsidR="00967208" w:rsidRPr="0062609A" w:rsidRDefault="00967208" w:rsidP="00C36BD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Implement Tier 1 instruction that is rigorous and relevant</w:t>
            </w:r>
          </w:p>
          <w:p w:rsidR="00C36BD3" w:rsidRPr="0062609A" w:rsidRDefault="00C36BD3" w:rsidP="00C36BD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Researched based Instructional strategies will be modeled and implemented in the classroom</w:t>
            </w:r>
          </w:p>
          <w:p w:rsidR="005B34C2" w:rsidRPr="0062609A" w:rsidRDefault="005B34C2" w:rsidP="005B34C2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Utilize Gradual Release Instructional Framework Model to reinforce collaborative structures and productive group work in the classroom</w:t>
            </w:r>
          </w:p>
          <w:p w:rsidR="005B34C2" w:rsidRPr="0062609A" w:rsidRDefault="005B34C2" w:rsidP="005B34C2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Organizing students to interact with new knowledge, chunking content into digestible bites, group processing of new information, and reflecting on learning</w:t>
            </w:r>
          </w:p>
          <w:p w:rsidR="005B34C2" w:rsidRPr="0062609A" w:rsidRDefault="005B34C2" w:rsidP="005B34C2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Utilize CISM in the classroom to model close reading, to build and deepen comprehension, and use text-dependent leveled questioning to facilitate student thinking while reading</w:t>
            </w:r>
          </w:p>
          <w:p w:rsidR="005B34C2" w:rsidRPr="0062609A" w:rsidRDefault="005B34C2" w:rsidP="00C36BD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D3" w:rsidRPr="0062609A" w:rsidRDefault="00C36BD3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Common planning and Data Teams meeting minutes, PD agendas, sign-in sheets, and Artifacts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Observations/ walkthrough data (Google Docs)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Student work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Teacher Lesson plans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Test results (common weekly assessments)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LLI implementation documents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Common planning and PD agendas, sign-in sheets, and minutes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D3" w:rsidRPr="0062609A" w:rsidRDefault="00C36BD3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Ensure teachers are planning and allotting time to meet and engage in common planning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Conducting focus walks throughout the school year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hAnsi="Times New Roman"/>
              </w:rPr>
              <w:t>Providing PD and teacher support for all initiatives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Giving students feedback through teacher commentary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Knowledge of the data team process through analysis of student work and assessments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Construction of common </w:t>
            </w:r>
            <w:r w:rsidR="00C36BD3" w:rsidRPr="0062609A">
              <w:rPr>
                <w:rFonts w:ascii="Times New Roman" w:hAnsi="Times New Roman"/>
              </w:rPr>
              <w:t>a</w:t>
            </w:r>
            <w:r w:rsidRPr="0062609A">
              <w:rPr>
                <w:rFonts w:ascii="Times New Roman" w:hAnsi="Times New Roman"/>
              </w:rPr>
              <w:t>ssessment quiz questions that address DOK level 3 and 4 questions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Implementation of CISM lessons each semester for close reading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Monitoring of </w:t>
            </w:r>
            <w:r w:rsidR="00C36BD3" w:rsidRPr="0062609A">
              <w:rPr>
                <w:rFonts w:ascii="Times New Roman" w:hAnsi="Times New Roman"/>
              </w:rPr>
              <w:t>Lexile scores via SRI</w:t>
            </w:r>
            <w:r w:rsidRPr="0062609A">
              <w:rPr>
                <w:rFonts w:ascii="Times New Roman" w:hAnsi="Times New Roman"/>
              </w:rPr>
              <w:t xml:space="preserve">, LLI, </w:t>
            </w:r>
            <w:r w:rsidR="00C36BD3" w:rsidRPr="0062609A">
              <w:rPr>
                <w:rFonts w:ascii="Times New Roman" w:hAnsi="Times New Roman"/>
              </w:rPr>
              <w:t>Georgia Collections,</w:t>
            </w:r>
            <w:r w:rsidR="0062609A">
              <w:rPr>
                <w:rFonts w:ascii="Times New Roman" w:hAnsi="Times New Roman"/>
              </w:rPr>
              <w:t xml:space="preserve"> </w:t>
            </w:r>
            <w:r w:rsidRPr="0062609A">
              <w:rPr>
                <w:rFonts w:ascii="Times New Roman" w:hAnsi="Times New Roman"/>
              </w:rPr>
              <w:t>vocabulary, and student progress with monitoring tools (Achieve 3000, LLI, AR, Books That Grow, USA Test Prep)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Collaboration within content areas with common planning </w:t>
            </w:r>
            <w:r w:rsidR="00C36BD3" w:rsidRPr="0062609A">
              <w:rPr>
                <w:rFonts w:ascii="Times New Roman" w:hAnsi="Times New Roman"/>
              </w:rPr>
              <w:t>and Data Teams documentation (agendas,</w:t>
            </w:r>
            <w:r w:rsidRPr="0062609A">
              <w:rPr>
                <w:rFonts w:ascii="Times New Roman" w:hAnsi="Times New Roman"/>
              </w:rPr>
              <w:t xml:space="preserve"> meeting minutes</w:t>
            </w:r>
            <w:r w:rsidR="00C36BD3" w:rsidRPr="0062609A">
              <w:rPr>
                <w:rFonts w:ascii="Times New Roman" w:hAnsi="Times New Roman"/>
              </w:rPr>
              <w:t>, and sign-in sheets</w:t>
            </w:r>
            <w:r w:rsidRPr="0062609A">
              <w:rPr>
                <w:rFonts w:ascii="Times New Roman" w:hAnsi="Times New Roman"/>
              </w:rPr>
              <w:t>)</w:t>
            </w:r>
          </w:p>
          <w:p w:rsidR="005B34C2" w:rsidRPr="0062609A" w:rsidRDefault="005B34C2" w:rsidP="005B34C2">
            <w:pPr>
              <w:spacing w:after="0" w:line="240" w:lineRule="auto"/>
              <w:ind w:firstLine="72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C36BD3" w:rsidRPr="0062609A" w:rsidRDefault="00C36BD3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Increase Mastery of the Standards</w:t>
            </w:r>
          </w:p>
          <w:p w:rsidR="00C36BD3" w:rsidRPr="0062609A" w:rsidRDefault="00C36BD3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BD3" w:rsidRPr="0062609A" w:rsidRDefault="00C36BD3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Knowledge of the collaborative group work phase of the Gradual Release Model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Clarity and summarization of what they have learned using accountable talk processes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Knowledge of the CISM process for close reading to build and deepen comprehension</w:t>
            </w:r>
          </w:p>
          <w:p w:rsidR="004D19CA" w:rsidRPr="0062609A" w:rsidRDefault="004D19CA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9CA" w:rsidRPr="0062609A" w:rsidRDefault="004D19CA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Self-assessment/ monitoring of comprehension and processes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>Assistance with homework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62609A">
              <w:rPr>
                <w:rFonts w:ascii="Times New Roman" w:hAnsi="Times New Roman"/>
              </w:rPr>
              <w:t xml:space="preserve">Academic support and encouragement for students  </w:t>
            </w: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62609A" w:rsidRDefault="005B34C2" w:rsidP="005B34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609A">
              <w:rPr>
                <w:rFonts w:ascii="Times New Roman" w:hAnsi="Times New Roman"/>
              </w:rPr>
              <w:t>Attendance at school workshops and conferences provided by the school/district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4C2" w:rsidRPr="00C36BD3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36BD3">
              <w:rPr>
                <w:rFonts w:ascii="Times New Roman" w:hAnsi="Times New Roman"/>
                <w:b/>
                <w:bCs/>
              </w:rPr>
              <w:t>Administration –</w:t>
            </w:r>
            <w:r w:rsidRPr="00C36BD3">
              <w:rPr>
                <w:rFonts w:ascii="Times New Roman" w:hAnsi="Times New Roman"/>
              </w:rPr>
              <w:t xml:space="preserve"> walk-throughs, common planning</w:t>
            </w: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 xml:space="preserve">Academic Dean </w:t>
            </w:r>
            <w:r w:rsidRPr="00C36BD3">
              <w:rPr>
                <w:rFonts w:ascii="Times New Roman" w:hAnsi="Times New Roman"/>
              </w:rPr>
              <w:t>– walk-throughs, Data Teams</w:t>
            </w: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 xml:space="preserve">Academic Coaches </w:t>
            </w:r>
            <w:r w:rsidRPr="00C36BD3">
              <w:rPr>
                <w:rFonts w:ascii="Times New Roman" w:hAnsi="Times New Roman"/>
              </w:rPr>
              <w:t>– walk-throughs, data teams, com</w:t>
            </w:r>
            <w:r w:rsidR="005C0B14" w:rsidRPr="00C36BD3">
              <w:rPr>
                <w:rFonts w:ascii="Times New Roman" w:hAnsi="Times New Roman"/>
              </w:rPr>
              <w:t>mon planning, ILT, PD implementation</w:t>
            </w: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  <w:b/>
                <w:bCs/>
              </w:rPr>
              <w:t>Teachers –</w:t>
            </w:r>
            <w:r w:rsidRPr="00C36BD3">
              <w:rPr>
                <w:rFonts w:ascii="Times New Roman" w:hAnsi="Times New Roman"/>
              </w:rPr>
              <w:t xml:space="preserve"> Formative assessments</w:t>
            </w:r>
            <w:r w:rsidR="005C0B14" w:rsidRPr="00C36BD3">
              <w:rPr>
                <w:rFonts w:ascii="Times New Roman" w:hAnsi="Times New Roman"/>
              </w:rPr>
              <w:t xml:space="preserve"> and student work</w:t>
            </w:r>
            <w:r w:rsidRPr="00C36BD3">
              <w:rPr>
                <w:rFonts w:ascii="Times New Roman" w:hAnsi="Times New Roman"/>
              </w:rPr>
              <w:t>, data teams, common planning, parent conferences</w:t>
            </w:r>
            <w:r w:rsidR="005C0B14" w:rsidRPr="00C36BD3">
              <w:rPr>
                <w:rFonts w:ascii="Times New Roman" w:hAnsi="Times New Roman"/>
              </w:rPr>
              <w:t>, student conferences</w:t>
            </w: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36BD3">
              <w:rPr>
                <w:rFonts w:ascii="Times New Roman" w:hAnsi="Times New Roman"/>
                <w:b/>
                <w:bCs/>
              </w:rPr>
              <w:t xml:space="preserve">Parents </w:t>
            </w:r>
            <w:r w:rsidRPr="00C36BD3">
              <w:rPr>
                <w:rFonts w:ascii="Times New Roman" w:hAnsi="Times New Roman"/>
              </w:rPr>
              <w:t>– workshops, parent/ teacher conferences</w:t>
            </w: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B34C2" w:rsidRPr="00C36BD3" w:rsidRDefault="005B34C2" w:rsidP="005B34C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36BD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Administration</w:t>
            </w:r>
          </w:p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Academic Dean</w:t>
            </w:r>
          </w:p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Academic Coaches</w:t>
            </w:r>
          </w:p>
          <w:p w:rsidR="005C0B14" w:rsidRPr="00C36BD3" w:rsidRDefault="005C0B14" w:rsidP="005C0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C2" w:rsidRPr="00C36BD3" w:rsidRDefault="005C0B14" w:rsidP="005C0B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36BD3">
              <w:rPr>
                <w:rFonts w:ascii="Times New Roman" w:hAnsi="Times New Roman"/>
              </w:rPr>
              <w:t>Intervention Specialist</w:t>
            </w:r>
          </w:p>
        </w:tc>
      </w:tr>
    </w:tbl>
    <w:p w:rsidR="00406796" w:rsidRPr="00C36BD3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C1966" w:rsidRPr="00C36BD3" w:rsidRDefault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36BD3">
        <w:rPr>
          <w:rFonts w:ascii="Times New Roman" w:eastAsia="Times New Roman" w:hAnsi="Times New Roman"/>
          <w:sz w:val="16"/>
          <w:szCs w:val="16"/>
        </w:rPr>
        <w:br w:type="column"/>
      </w:r>
    </w:p>
    <w:p w:rsidR="000C1966" w:rsidRPr="00C36BD3" w:rsidRDefault="000C196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1D6C" w:rsidRPr="00C36BD3" w:rsidRDefault="00675C01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36BD3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:rsidR="00675C01" w:rsidRPr="00C36BD3" w:rsidRDefault="00A323EE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36BD3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p w:rsidR="00CE1D6C" w:rsidRPr="00C36BD3" w:rsidRDefault="00CE1D6C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63"/>
        <w:gridCol w:w="2694"/>
        <w:gridCol w:w="2336"/>
        <w:gridCol w:w="2811"/>
        <w:gridCol w:w="3062"/>
      </w:tblGrid>
      <w:tr w:rsidR="00C36BD3" w:rsidRPr="00C36BD3" w:rsidTr="00D451F9">
        <w:trPr>
          <w:trHeight w:val="778"/>
        </w:trPr>
        <w:tc>
          <w:tcPr>
            <w:tcW w:w="1957" w:type="dxa"/>
            <w:shd w:val="clear" w:color="auto" w:fill="E2EFD9"/>
          </w:tcPr>
          <w:p w:rsidR="00675C01" w:rsidRPr="00C36BD3" w:rsidRDefault="002162EE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Professional Learning Day</w:t>
            </w:r>
          </w:p>
        </w:tc>
        <w:tc>
          <w:tcPr>
            <w:tcW w:w="1890" w:type="dxa"/>
            <w:shd w:val="clear" w:color="auto" w:fill="E2EFD9"/>
          </w:tcPr>
          <w:p w:rsidR="00675C01" w:rsidRPr="00C36BD3" w:rsidRDefault="002162EE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Professional Learning Day Focus</w:t>
            </w:r>
            <w:r w:rsidR="00675C01"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E2EFD9"/>
          </w:tcPr>
          <w:p w:rsidR="00675C01" w:rsidRPr="00C36BD3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70" w:type="dxa"/>
            <w:shd w:val="clear" w:color="auto" w:fill="E2EFD9"/>
          </w:tcPr>
          <w:p w:rsidR="00675C01" w:rsidRPr="00C36BD3" w:rsidRDefault="00E714E2" w:rsidP="000C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0C1966"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2877" w:type="dxa"/>
            <w:shd w:val="clear" w:color="auto" w:fill="FBE4D5"/>
          </w:tcPr>
          <w:p w:rsidR="00675C01" w:rsidRPr="00C36BD3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675C01" w:rsidRPr="00C36BD3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C36B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36BD3" w:rsidRPr="00C36BD3" w:rsidTr="00D451F9">
        <w:trPr>
          <w:trHeight w:val="1044"/>
        </w:trPr>
        <w:tc>
          <w:tcPr>
            <w:tcW w:w="1957" w:type="dxa"/>
            <w:shd w:val="clear" w:color="auto" w:fill="auto"/>
            <w:vAlign w:val="center"/>
          </w:tcPr>
          <w:p w:rsidR="00675C01" w:rsidRPr="00C36BD3" w:rsidRDefault="00783A9C" w:rsidP="002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Thursday, 8/3/17</w:t>
            </w:r>
          </w:p>
        </w:tc>
        <w:tc>
          <w:tcPr>
            <w:tcW w:w="1890" w:type="dxa"/>
            <w:shd w:val="clear" w:color="auto" w:fill="auto"/>
          </w:tcPr>
          <w:p w:rsidR="00C36BD3" w:rsidRPr="00C36BD3" w:rsidRDefault="00C36BD3" w:rsidP="007A56C6">
            <w:pPr>
              <w:spacing w:after="160" w:line="256" w:lineRule="auto"/>
              <w:contextualSpacing/>
              <w:rPr>
                <w:rFonts w:ascii="Times New Roman" w:eastAsia="Calibri" w:hAnsi="Times New Roman"/>
              </w:rPr>
            </w:pPr>
            <w:r w:rsidRPr="00C36BD3">
              <w:rPr>
                <w:rFonts w:ascii="Times New Roman" w:eastAsia="Calibri" w:hAnsi="Times New Roman"/>
              </w:rPr>
              <w:t>-Social Emotional Learning Curriculum Training</w:t>
            </w:r>
          </w:p>
          <w:p w:rsidR="00C36BD3" w:rsidRPr="00C36BD3" w:rsidRDefault="00C36BD3" w:rsidP="007A56C6">
            <w:pPr>
              <w:spacing w:after="160" w:line="256" w:lineRule="auto"/>
              <w:contextualSpacing/>
              <w:rPr>
                <w:rFonts w:ascii="Times New Roman" w:eastAsia="Calibri" w:hAnsi="Times New Roman"/>
              </w:rPr>
            </w:pPr>
          </w:p>
          <w:p w:rsidR="00C36BD3" w:rsidRPr="00C36BD3" w:rsidRDefault="00C36BD3" w:rsidP="007A56C6">
            <w:pPr>
              <w:spacing w:after="160" w:line="256" w:lineRule="auto"/>
              <w:contextualSpacing/>
              <w:rPr>
                <w:rFonts w:ascii="Times New Roman" w:eastAsia="Calibri" w:hAnsi="Times New Roman"/>
              </w:rPr>
            </w:pPr>
            <w:r w:rsidRPr="00C36BD3">
              <w:rPr>
                <w:rFonts w:ascii="Times New Roman" w:eastAsia="Calibri" w:hAnsi="Times New Roman"/>
              </w:rPr>
              <w:t xml:space="preserve">-Data is Everybody’s Business: </w:t>
            </w:r>
          </w:p>
          <w:p w:rsidR="00C36BD3" w:rsidRPr="00C36BD3" w:rsidRDefault="0062609A" w:rsidP="007A56C6">
            <w:pPr>
              <w:spacing w:after="160" w:line="256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ILT Strategies,</w:t>
            </w:r>
          </w:p>
          <w:p w:rsidR="00C36BD3" w:rsidRPr="00C36BD3" w:rsidRDefault="00C36BD3" w:rsidP="007A56C6">
            <w:pPr>
              <w:spacing w:after="160" w:line="256" w:lineRule="auto"/>
              <w:contextualSpacing/>
              <w:rPr>
                <w:rFonts w:ascii="Times New Roman" w:eastAsia="Calibri" w:hAnsi="Times New Roman"/>
              </w:rPr>
            </w:pPr>
            <w:r w:rsidRPr="00C36BD3">
              <w:rPr>
                <w:rFonts w:ascii="Times New Roman" w:eastAsia="Calibri" w:hAnsi="Times New Roman"/>
              </w:rPr>
              <w:t xml:space="preserve">Formative Assessment, High yield instructional strategies </w:t>
            </w:r>
          </w:p>
          <w:p w:rsidR="00C067CA" w:rsidRPr="00C36BD3" w:rsidRDefault="00C067CA" w:rsidP="00C067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F2945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No Cost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SEL Curriculum</w:t>
            </w:r>
          </w:p>
          <w:p w:rsidR="00675C01" w:rsidRPr="00C36BD3" w:rsidRDefault="0062609A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Rhonda Patchin</w:t>
            </w:r>
          </w:p>
        </w:tc>
        <w:tc>
          <w:tcPr>
            <w:tcW w:w="2070" w:type="dxa"/>
            <w:shd w:val="clear" w:color="auto" w:fill="auto"/>
          </w:tcPr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Rhonda Patrick</w:t>
            </w:r>
          </w:p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BD3" w:rsidRPr="00C36BD3" w:rsidRDefault="00C36BD3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C01" w:rsidRPr="00C36BD3" w:rsidRDefault="004F2945" w:rsidP="00C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>demic Coach/Administrators</w:t>
            </w:r>
          </w:p>
        </w:tc>
        <w:tc>
          <w:tcPr>
            <w:tcW w:w="2877" w:type="dxa"/>
            <w:shd w:val="clear" w:color="auto" w:fill="auto"/>
          </w:tcPr>
          <w:p w:rsidR="004F2945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Administra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</w:p>
          <w:p w:rsidR="00675C01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Leadership Team (teachers)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Region Chief</w:t>
            </w:r>
          </w:p>
        </w:tc>
        <w:tc>
          <w:tcPr>
            <w:tcW w:w="3107" w:type="dxa"/>
            <w:shd w:val="clear" w:color="auto" w:fill="auto"/>
          </w:tcPr>
          <w:p w:rsid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Master Schedule: SEL Scheduled during ILT,</w:t>
            </w:r>
          </w:p>
          <w:p w:rsid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 Parent Communication letter,</w:t>
            </w:r>
          </w:p>
          <w:p w:rsidR="00C36BD3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Lesson plans, </w:t>
            </w:r>
          </w:p>
          <w:p w:rsidR="00C36BD3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student work, 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Grade Reports,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Common </w:t>
            </w:r>
            <w:r w:rsidR="004F2945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planning agendas and minutes, 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Data Teams minutes and agendas,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F</w:t>
            </w:r>
            <w:r w:rsidR="004F2945" w:rsidRPr="00C36BD3">
              <w:rPr>
                <w:rFonts w:ascii="Times New Roman" w:eastAsia="Times New Roman" w:hAnsi="Times New Roman"/>
                <w:sz w:val="24"/>
                <w:szCs w:val="24"/>
              </w:rPr>
              <w:t>ormative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and Summative  assessment data</w:t>
            </w:r>
            <w:r w:rsidR="004F2945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Focus &amp;TKES walkthrough data,</w:t>
            </w:r>
          </w:p>
          <w:p w:rsidR="00675C01" w:rsidRPr="00C36BD3" w:rsidRDefault="00AA2698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student self-assessment/monitoring tools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PBIS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/SEL</w:t>
            </w: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survey results,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ILT survey results</w:t>
            </w:r>
          </w:p>
        </w:tc>
      </w:tr>
      <w:tr w:rsidR="00C36BD3" w:rsidRPr="00C36BD3" w:rsidTr="00D451F9">
        <w:trPr>
          <w:trHeight w:val="1024"/>
        </w:trPr>
        <w:tc>
          <w:tcPr>
            <w:tcW w:w="1957" w:type="dxa"/>
            <w:shd w:val="clear" w:color="auto" w:fill="auto"/>
            <w:vAlign w:val="center"/>
          </w:tcPr>
          <w:p w:rsidR="004F2945" w:rsidRPr="00C36BD3" w:rsidRDefault="004F2945" w:rsidP="004F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Monday, 10/9/17</w:t>
            </w:r>
          </w:p>
        </w:tc>
        <w:tc>
          <w:tcPr>
            <w:tcW w:w="1890" w:type="dxa"/>
            <w:shd w:val="clear" w:color="auto" w:fill="auto"/>
          </w:tcPr>
          <w:p w:rsidR="00C36BD3" w:rsidRPr="00C36BD3" w:rsidRDefault="00C36BD3" w:rsidP="004F2945">
            <w:pPr>
              <w:spacing w:after="160" w:line="256" w:lineRule="auto"/>
              <w:rPr>
                <w:rFonts w:ascii="Times New Roman" w:hAnsi="Times New Roman"/>
              </w:rPr>
            </w:pPr>
            <w:r w:rsidRPr="00C36BD3">
              <w:rPr>
                <w:rFonts w:ascii="Times New Roman" w:hAnsi="Times New Roman"/>
              </w:rPr>
              <w:t>Data Teams Training Part 1</w:t>
            </w:r>
          </w:p>
          <w:p w:rsidR="004F2945" w:rsidRPr="00C36BD3" w:rsidRDefault="004F2945" w:rsidP="004F29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A2698" w:rsidRPr="00C36BD3" w:rsidRDefault="0062609A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Title I-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>$3,000.00</w:t>
            </w:r>
          </w:p>
          <w:p w:rsid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Dr. Nicole Law</w:t>
            </w:r>
          </w:p>
          <w:p w:rsidR="007F0598" w:rsidRDefault="007F0598" w:rsidP="007F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Title I-$55,062.00</w:t>
            </w:r>
          </w:p>
          <w:p w:rsidR="007F0598" w:rsidRDefault="007F0598" w:rsidP="007F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:rsidR="007F0598" w:rsidRDefault="007F0598" w:rsidP="007F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09A" w:rsidRPr="00C36BD3" w:rsidRDefault="0062609A" w:rsidP="0062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354BD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Dr. Nicole Law</w:t>
            </w:r>
          </w:p>
          <w:p w:rsidR="004F2945" w:rsidRPr="00C36BD3" w:rsidRDefault="003354BD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</w:tc>
        <w:tc>
          <w:tcPr>
            <w:tcW w:w="2877" w:type="dxa"/>
            <w:shd w:val="clear" w:color="auto" w:fill="auto"/>
          </w:tcPr>
          <w:p w:rsidR="00C36BD3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C36BD3" w:rsidRPr="00C36BD3" w:rsidRDefault="004F2945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Leadership Team (teachers)</w:t>
            </w:r>
          </w:p>
          <w:p w:rsidR="004F2945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Region Chief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Lesson plans,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student work,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Grade Reports,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Common planning agendas and minutes,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Data Teams minutes and agendas,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Formative and Summative  assessment data,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Focus &amp;TKES walkthrough data,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student self-assessment/monitoring tools,</w:t>
            </w:r>
          </w:p>
          <w:p w:rsidR="004F2945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ILT survey results</w:t>
            </w:r>
          </w:p>
        </w:tc>
      </w:tr>
      <w:tr w:rsidR="00C36BD3" w:rsidRPr="00C36BD3" w:rsidTr="00D451F9">
        <w:trPr>
          <w:trHeight w:val="1044"/>
        </w:trPr>
        <w:tc>
          <w:tcPr>
            <w:tcW w:w="1957" w:type="dxa"/>
            <w:shd w:val="clear" w:color="auto" w:fill="auto"/>
            <w:vAlign w:val="center"/>
          </w:tcPr>
          <w:p w:rsidR="004F2945" w:rsidRPr="00C36BD3" w:rsidRDefault="004F2945" w:rsidP="004F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Thursday, 1/4/18</w:t>
            </w:r>
          </w:p>
        </w:tc>
        <w:tc>
          <w:tcPr>
            <w:tcW w:w="1890" w:type="dxa"/>
            <w:shd w:val="clear" w:color="auto" w:fill="auto"/>
          </w:tcPr>
          <w:p w:rsidR="004F2945" w:rsidRPr="00C36BD3" w:rsidRDefault="00C36BD3" w:rsidP="004F2945">
            <w:pPr>
              <w:spacing w:after="160" w:line="256" w:lineRule="auto"/>
              <w:rPr>
                <w:rFonts w:ascii="Times New Roman" w:eastAsia="Calibri" w:hAnsi="Times New Roman"/>
                <w:highlight w:val="yellow"/>
              </w:rPr>
            </w:pPr>
            <w:r w:rsidRPr="00C36BD3">
              <w:rPr>
                <w:rFonts w:ascii="Times New Roman" w:eastAsia="Calibri" w:hAnsi="Times New Roman"/>
              </w:rPr>
              <w:t>Data Teams Training Part II</w:t>
            </w:r>
          </w:p>
        </w:tc>
        <w:tc>
          <w:tcPr>
            <w:tcW w:w="2790" w:type="dxa"/>
            <w:shd w:val="clear" w:color="auto" w:fill="auto"/>
          </w:tcPr>
          <w:p w:rsidR="00C36BD3" w:rsidRPr="00C36BD3" w:rsidRDefault="0062609A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Title I-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>$3,000.00</w:t>
            </w:r>
          </w:p>
          <w:p w:rsidR="004F2945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Dr. Nicole Law</w:t>
            </w:r>
            <w:r w:rsidR="00AA2698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609A" w:rsidRDefault="0062609A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09A" w:rsidRPr="00C36BD3" w:rsidRDefault="0062609A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Dr. Nicole Law</w:t>
            </w:r>
          </w:p>
          <w:p w:rsidR="004F2945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  <w:r w:rsidR="00C36BD3"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Administrators</w:t>
            </w:r>
          </w:p>
        </w:tc>
        <w:tc>
          <w:tcPr>
            <w:tcW w:w="2877" w:type="dxa"/>
            <w:shd w:val="clear" w:color="auto" w:fill="auto"/>
          </w:tcPr>
          <w:p w:rsidR="00C36BD3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C36BD3" w:rsidRPr="00C36BD3" w:rsidRDefault="004F2945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Academic Coaches</w:t>
            </w:r>
          </w:p>
          <w:p w:rsidR="00C36BD3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Leadership Team (teachers)</w:t>
            </w:r>
          </w:p>
          <w:p w:rsidR="004F2945" w:rsidRPr="00C36BD3" w:rsidRDefault="00C36BD3" w:rsidP="004F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Region Chief</w:t>
            </w:r>
          </w:p>
        </w:tc>
        <w:tc>
          <w:tcPr>
            <w:tcW w:w="3107" w:type="dxa"/>
            <w:shd w:val="clear" w:color="auto" w:fill="auto"/>
          </w:tcPr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Lesson plans,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student work,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Grade Reports,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Common planning agendas and minutes,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Data Teams minutes and agendas,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 xml:space="preserve"> Formative and Summative  assessment data, 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Focus &amp;TKES walkthrough data,</w:t>
            </w:r>
          </w:p>
          <w:p w:rsidR="00C36BD3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student self-assessment/monitoring tools,</w:t>
            </w:r>
          </w:p>
          <w:p w:rsidR="004F2945" w:rsidRPr="00C36BD3" w:rsidRDefault="00C36BD3" w:rsidP="00C3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BD3">
              <w:rPr>
                <w:rFonts w:ascii="Times New Roman" w:eastAsia="Times New Roman" w:hAnsi="Times New Roman"/>
                <w:sz w:val="24"/>
                <w:szCs w:val="24"/>
              </w:rPr>
              <w:t>ILT survey results</w:t>
            </w:r>
          </w:p>
        </w:tc>
      </w:tr>
    </w:tbl>
    <w:p w:rsidR="00CE555B" w:rsidRPr="00C36BD3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913451" w:rsidRPr="00C36BD3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36BD3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:rsidR="007300AE" w:rsidRPr="00C36BD3" w:rsidRDefault="007300AE" w:rsidP="00CE555B">
      <w:pPr>
        <w:pStyle w:val="Heading3"/>
        <w:ind w:left="720"/>
        <w:rPr>
          <w:rFonts w:ascii="Times New Roman" w:hAnsi="Times New Roman"/>
        </w:rPr>
      </w:pPr>
      <w:r w:rsidRPr="00C36BD3">
        <w:rPr>
          <w:rFonts w:ascii="Times New Roman" w:hAnsi="Times New Roman"/>
        </w:rPr>
        <w:t>Resources:</w:t>
      </w:r>
    </w:p>
    <w:p w:rsidR="00C86155" w:rsidRPr="00C36BD3" w:rsidRDefault="007300AE" w:rsidP="00CE555B">
      <w:pPr>
        <w:ind w:left="720"/>
        <w:rPr>
          <w:rFonts w:ascii="Times New Roman" w:hAnsi="Times New Roman"/>
        </w:rPr>
      </w:pPr>
      <w:r w:rsidRPr="00C36BD3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36BD3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="00C86155" w:rsidRPr="00C36BD3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:rsidR="00C86155" w:rsidRPr="00C36BD3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36BD3">
        <w:rPr>
          <w:rFonts w:ascii="Times New Roman" w:hAnsi="Times New Roman"/>
          <w:sz w:val="24"/>
          <w:szCs w:val="24"/>
        </w:rPr>
        <w:t>Professional Learning Plan Template Guidelines</w:t>
      </w:r>
      <w:r w:rsidRPr="00C36BD3">
        <w:rPr>
          <w:rFonts w:ascii="Times New Roman" w:hAnsi="Times New Roman"/>
          <w:sz w:val="28"/>
          <w:szCs w:val="28"/>
        </w:rPr>
        <w:t xml:space="preserve"> -</w:t>
      </w:r>
      <w:r w:rsidRPr="00C36BD3">
        <w:rPr>
          <w:rFonts w:ascii="Times New Roman" w:hAnsi="Times New Roman"/>
          <w:color w:val="0070C0"/>
          <w:u w:val="single"/>
        </w:rPr>
        <w:t xml:space="preserve"> </w:t>
      </w:r>
      <w:hyperlink r:id="rId11" w:history="1">
        <w:r w:rsidR="00FC600D" w:rsidRPr="00C36BD3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96FE9" w:rsidRPr="00C36BD3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36BD3">
        <w:rPr>
          <w:rFonts w:ascii="Times New Roman" w:hAnsi="Times New Roman"/>
          <w:sz w:val="24"/>
          <w:szCs w:val="24"/>
        </w:rPr>
        <w:t>System for Effective School Instruction</w:t>
      </w:r>
      <w:r w:rsidRPr="00C36BD3">
        <w:rPr>
          <w:rFonts w:ascii="Times New Roman" w:hAnsi="Times New Roman"/>
          <w:sz w:val="28"/>
          <w:szCs w:val="28"/>
        </w:rPr>
        <w:t>:</w:t>
      </w:r>
      <w:r w:rsidR="00E265B5" w:rsidRPr="00C36BD3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E265B5" w:rsidRPr="00C36BD3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:rsidR="00E265B5" w:rsidRPr="00C36BD3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36BD3">
        <w:rPr>
          <w:rFonts w:ascii="Times New Roman" w:hAnsi="Times New Roman"/>
        </w:rPr>
        <w:t>Title 1</w:t>
      </w:r>
      <w:r w:rsidRPr="00C36BD3">
        <w:rPr>
          <w:rFonts w:ascii="Times New Roman" w:hAnsi="Times New Roman"/>
          <w:u w:val="single"/>
        </w:rPr>
        <w:t xml:space="preserve"> </w:t>
      </w:r>
      <w:r w:rsidRPr="00C36BD3">
        <w:rPr>
          <w:rFonts w:ascii="Times New Roman" w:hAnsi="Times New Roman"/>
          <w:color w:val="0070C0"/>
          <w:u w:val="single"/>
        </w:rPr>
        <w:t xml:space="preserve">- </w:t>
      </w:r>
      <w:hyperlink r:id="rId13" w:history="1">
        <w:r w:rsidR="00773453" w:rsidRPr="00C36BD3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:rsidR="00F06C68" w:rsidRPr="00C36BD3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36BD3">
        <w:rPr>
          <w:rFonts w:ascii="Times New Roman" w:hAnsi="Times New Roman"/>
        </w:rPr>
        <w:t>QCIS (Indistar) -</w:t>
      </w:r>
      <w:r w:rsidRPr="00C36BD3">
        <w:rPr>
          <w:rFonts w:ascii="Times New Roman" w:hAnsi="Times New Roman"/>
          <w:color w:val="6B9F25"/>
          <w:u w:val="single"/>
        </w:rPr>
        <w:t xml:space="preserve"> </w:t>
      </w:r>
      <w:hyperlink r:id="rId14" w:history="1">
        <w:r w:rsidRPr="00C36BD3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:rsidR="00F06C68" w:rsidRPr="00C36BD3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36BD3">
        <w:rPr>
          <w:rFonts w:ascii="Times New Roman" w:hAnsi="Times New Roman"/>
        </w:rPr>
        <w:t>Statewide Longitudinal Data System (SLDS) -</w:t>
      </w:r>
      <w:r w:rsidRPr="00C36BD3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:rsidR="005B0B30" w:rsidRPr="00C36BD3" w:rsidRDefault="005B0B30" w:rsidP="00CE555B">
      <w:pPr>
        <w:rPr>
          <w:rFonts w:ascii="Times New Roman" w:hAnsi="Times New Roman"/>
          <w:color w:val="0070C0"/>
          <w:u w:val="single"/>
        </w:rPr>
      </w:pPr>
    </w:p>
    <w:p w:rsidR="005B0B30" w:rsidRPr="00C36BD3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36BD3" w:rsidSect="00BD7226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45" w:rsidRDefault="00B64645" w:rsidP="005100E8">
      <w:r>
        <w:separator/>
      </w:r>
    </w:p>
  </w:endnote>
  <w:endnote w:type="continuationSeparator" w:id="0">
    <w:p w:rsidR="00B64645" w:rsidRDefault="00B64645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90" w:rsidRPr="007F0EB1" w:rsidRDefault="00195790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:rsidR="00195790" w:rsidRDefault="00195790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347E0A">
      <w:rPr>
        <w:rFonts w:ascii="Times New Roman" w:hAnsi="Times New Roman"/>
        <w:noProof/>
        <w:sz w:val="16"/>
        <w:szCs w:val="16"/>
      </w:rPr>
      <w:t>15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347E0A">
      <w:rPr>
        <w:rFonts w:ascii="Times New Roman" w:hAnsi="Times New Roman"/>
        <w:noProof/>
        <w:sz w:val="16"/>
        <w:szCs w:val="16"/>
      </w:rPr>
      <w:t>16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90" w:rsidRPr="00BD7226" w:rsidRDefault="00195790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:rsidR="00195790" w:rsidRPr="00BD7226" w:rsidRDefault="00195790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347E0A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347E0A">
      <w:rPr>
        <w:rFonts w:ascii="Times New Roman" w:hAnsi="Times New Roman"/>
        <w:noProof/>
        <w:sz w:val="16"/>
        <w:szCs w:val="16"/>
      </w:rPr>
      <w:t>16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45" w:rsidRDefault="00B64645" w:rsidP="005100E8">
      <w:r>
        <w:separator/>
      </w:r>
    </w:p>
  </w:footnote>
  <w:footnote w:type="continuationSeparator" w:id="0">
    <w:p w:rsidR="00B64645" w:rsidRDefault="00B64645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90" w:rsidRPr="00A323EE" w:rsidRDefault="00195790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90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EA939C3" wp14:editId="07777777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5790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80F98" wp14:editId="07777777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790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195790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195790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195790" w:rsidRDefault="00195790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:rsidR="00195790" w:rsidRPr="00BD7226" w:rsidRDefault="00195790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9F"/>
    <w:multiLevelType w:val="hybridMultilevel"/>
    <w:tmpl w:val="257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ECE"/>
    <w:multiLevelType w:val="hybridMultilevel"/>
    <w:tmpl w:val="645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206"/>
    <w:multiLevelType w:val="hybridMultilevel"/>
    <w:tmpl w:val="056094FA"/>
    <w:lvl w:ilvl="0" w:tplc="0632FD6E">
      <w:numFmt w:val="bullet"/>
      <w:lvlText w:val="–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D57"/>
    <w:multiLevelType w:val="hybridMultilevel"/>
    <w:tmpl w:val="A574DA20"/>
    <w:lvl w:ilvl="0" w:tplc="31529D7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24EA0"/>
    <w:multiLevelType w:val="hybridMultilevel"/>
    <w:tmpl w:val="518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6140"/>
    <w:multiLevelType w:val="hybridMultilevel"/>
    <w:tmpl w:val="3426F282"/>
    <w:lvl w:ilvl="0" w:tplc="2E0498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C3E74"/>
    <w:multiLevelType w:val="hybridMultilevel"/>
    <w:tmpl w:val="2DE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51AD6"/>
    <w:multiLevelType w:val="hybridMultilevel"/>
    <w:tmpl w:val="89701DFC"/>
    <w:lvl w:ilvl="0" w:tplc="48508B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5373F"/>
    <w:multiLevelType w:val="hybridMultilevel"/>
    <w:tmpl w:val="37E26B9E"/>
    <w:lvl w:ilvl="0" w:tplc="21062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3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C0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E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A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21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3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0D99"/>
    <w:multiLevelType w:val="hybridMultilevel"/>
    <w:tmpl w:val="813EA412"/>
    <w:lvl w:ilvl="0" w:tplc="A7A63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442AF"/>
    <w:multiLevelType w:val="hybridMultilevel"/>
    <w:tmpl w:val="544EC5C0"/>
    <w:lvl w:ilvl="0" w:tplc="D6C2924E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92D4E"/>
    <w:multiLevelType w:val="hybridMultilevel"/>
    <w:tmpl w:val="A6F8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72E26"/>
    <w:multiLevelType w:val="hybridMultilevel"/>
    <w:tmpl w:val="F94C91B0"/>
    <w:lvl w:ilvl="0" w:tplc="28FE1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879A7"/>
    <w:multiLevelType w:val="hybridMultilevel"/>
    <w:tmpl w:val="B2C602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535A7"/>
    <w:multiLevelType w:val="hybridMultilevel"/>
    <w:tmpl w:val="1BAE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D1D04"/>
    <w:multiLevelType w:val="hybridMultilevel"/>
    <w:tmpl w:val="249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22E5D"/>
    <w:multiLevelType w:val="hybridMultilevel"/>
    <w:tmpl w:val="13829E62"/>
    <w:lvl w:ilvl="0" w:tplc="021AE68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E7440"/>
    <w:multiLevelType w:val="hybridMultilevel"/>
    <w:tmpl w:val="3096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7C8B"/>
    <w:multiLevelType w:val="hybridMultilevel"/>
    <w:tmpl w:val="089A58F0"/>
    <w:lvl w:ilvl="0" w:tplc="818C6B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30"/>
  </w:num>
  <w:num w:numId="5">
    <w:abstractNumId w:val="37"/>
  </w:num>
  <w:num w:numId="6">
    <w:abstractNumId w:val="4"/>
  </w:num>
  <w:num w:numId="7">
    <w:abstractNumId w:val="27"/>
  </w:num>
  <w:num w:numId="8">
    <w:abstractNumId w:val="18"/>
  </w:num>
  <w:num w:numId="9">
    <w:abstractNumId w:val="38"/>
  </w:num>
  <w:num w:numId="10">
    <w:abstractNumId w:val="6"/>
  </w:num>
  <w:num w:numId="11">
    <w:abstractNumId w:val="16"/>
  </w:num>
  <w:num w:numId="12">
    <w:abstractNumId w:val="39"/>
  </w:num>
  <w:num w:numId="13">
    <w:abstractNumId w:val="12"/>
  </w:num>
  <w:num w:numId="14">
    <w:abstractNumId w:val="3"/>
  </w:num>
  <w:num w:numId="15">
    <w:abstractNumId w:val="13"/>
  </w:num>
  <w:num w:numId="16">
    <w:abstractNumId w:val="1"/>
  </w:num>
  <w:num w:numId="17">
    <w:abstractNumId w:val="34"/>
  </w:num>
  <w:num w:numId="18">
    <w:abstractNumId w:val="2"/>
  </w:num>
  <w:num w:numId="19">
    <w:abstractNumId w:val="33"/>
  </w:num>
  <w:num w:numId="20">
    <w:abstractNumId w:val="40"/>
  </w:num>
  <w:num w:numId="21">
    <w:abstractNumId w:val="19"/>
  </w:num>
  <w:num w:numId="22">
    <w:abstractNumId w:val="23"/>
  </w:num>
  <w:num w:numId="23">
    <w:abstractNumId w:val="24"/>
  </w:num>
  <w:num w:numId="24">
    <w:abstractNumId w:val="14"/>
  </w:num>
  <w:num w:numId="25">
    <w:abstractNumId w:val="35"/>
  </w:num>
  <w:num w:numId="26">
    <w:abstractNumId w:val="29"/>
  </w:num>
  <w:num w:numId="27">
    <w:abstractNumId w:val="36"/>
  </w:num>
  <w:num w:numId="28">
    <w:abstractNumId w:val="0"/>
  </w:num>
  <w:num w:numId="29">
    <w:abstractNumId w:val="26"/>
  </w:num>
  <w:num w:numId="30">
    <w:abstractNumId w:val="5"/>
  </w:num>
  <w:num w:numId="31">
    <w:abstractNumId w:val="20"/>
  </w:num>
  <w:num w:numId="32">
    <w:abstractNumId w:val="31"/>
  </w:num>
  <w:num w:numId="33">
    <w:abstractNumId w:val="17"/>
  </w:num>
  <w:num w:numId="34">
    <w:abstractNumId w:val="10"/>
  </w:num>
  <w:num w:numId="35">
    <w:abstractNumId w:val="22"/>
  </w:num>
  <w:num w:numId="36">
    <w:abstractNumId w:val="8"/>
  </w:num>
  <w:num w:numId="37">
    <w:abstractNumId w:val="32"/>
  </w:num>
  <w:num w:numId="38">
    <w:abstractNumId w:val="9"/>
  </w:num>
  <w:num w:numId="39">
    <w:abstractNumId w:val="21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yNDI0szQ0MLcwMbBQ0lEKTi0uzszPAykwqgUAU7x2eiwAAAA="/>
  </w:docVars>
  <w:rsids>
    <w:rsidRoot w:val="00FD5B0B"/>
    <w:rsid w:val="00033A94"/>
    <w:rsid w:val="00041937"/>
    <w:rsid w:val="0005122F"/>
    <w:rsid w:val="000555FA"/>
    <w:rsid w:val="000568C3"/>
    <w:rsid w:val="00085BB1"/>
    <w:rsid w:val="000944E5"/>
    <w:rsid w:val="000C1966"/>
    <w:rsid w:val="000C41DA"/>
    <w:rsid w:val="001563D4"/>
    <w:rsid w:val="00162243"/>
    <w:rsid w:val="0017384E"/>
    <w:rsid w:val="00173BBB"/>
    <w:rsid w:val="00195790"/>
    <w:rsid w:val="001A30E3"/>
    <w:rsid w:val="001B6AAE"/>
    <w:rsid w:val="001B73D0"/>
    <w:rsid w:val="001C0CDA"/>
    <w:rsid w:val="001D212A"/>
    <w:rsid w:val="001D4D76"/>
    <w:rsid w:val="001E2B5D"/>
    <w:rsid w:val="001E31E7"/>
    <w:rsid w:val="001F16C6"/>
    <w:rsid w:val="002162EE"/>
    <w:rsid w:val="002347B0"/>
    <w:rsid w:val="0024471B"/>
    <w:rsid w:val="002626B6"/>
    <w:rsid w:val="00266546"/>
    <w:rsid w:val="00267635"/>
    <w:rsid w:val="00270069"/>
    <w:rsid w:val="0027603E"/>
    <w:rsid w:val="002773AF"/>
    <w:rsid w:val="00281823"/>
    <w:rsid w:val="0029798F"/>
    <w:rsid w:val="002A0AD0"/>
    <w:rsid w:val="002A1018"/>
    <w:rsid w:val="002A1F96"/>
    <w:rsid w:val="002A354F"/>
    <w:rsid w:val="002F4B45"/>
    <w:rsid w:val="00302105"/>
    <w:rsid w:val="003354BD"/>
    <w:rsid w:val="00336A24"/>
    <w:rsid w:val="00347E0A"/>
    <w:rsid w:val="00354F0F"/>
    <w:rsid w:val="00355821"/>
    <w:rsid w:val="00355BBF"/>
    <w:rsid w:val="00382805"/>
    <w:rsid w:val="00396FE9"/>
    <w:rsid w:val="003B2397"/>
    <w:rsid w:val="003B2606"/>
    <w:rsid w:val="003B7AC5"/>
    <w:rsid w:val="003E01C3"/>
    <w:rsid w:val="003E3384"/>
    <w:rsid w:val="00402722"/>
    <w:rsid w:val="0040303F"/>
    <w:rsid w:val="004034DB"/>
    <w:rsid w:val="004065A2"/>
    <w:rsid w:val="00406796"/>
    <w:rsid w:val="00446B61"/>
    <w:rsid w:val="00447966"/>
    <w:rsid w:val="00452A3B"/>
    <w:rsid w:val="004A1BFC"/>
    <w:rsid w:val="004A2421"/>
    <w:rsid w:val="004C7561"/>
    <w:rsid w:val="004D19CA"/>
    <w:rsid w:val="004F2945"/>
    <w:rsid w:val="0050082A"/>
    <w:rsid w:val="005018CF"/>
    <w:rsid w:val="005100E8"/>
    <w:rsid w:val="00530893"/>
    <w:rsid w:val="00531E54"/>
    <w:rsid w:val="005345D8"/>
    <w:rsid w:val="00550043"/>
    <w:rsid w:val="00573AF4"/>
    <w:rsid w:val="005835E8"/>
    <w:rsid w:val="005A502B"/>
    <w:rsid w:val="005A6B42"/>
    <w:rsid w:val="005B0B30"/>
    <w:rsid w:val="005B34C2"/>
    <w:rsid w:val="005C0B14"/>
    <w:rsid w:val="005C17FA"/>
    <w:rsid w:val="005D031C"/>
    <w:rsid w:val="005D40D4"/>
    <w:rsid w:val="005F0045"/>
    <w:rsid w:val="005F55C4"/>
    <w:rsid w:val="00614172"/>
    <w:rsid w:val="0062609A"/>
    <w:rsid w:val="00630BFA"/>
    <w:rsid w:val="00635FDA"/>
    <w:rsid w:val="00640590"/>
    <w:rsid w:val="00675C01"/>
    <w:rsid w:val="006A7378"/>
    <w:rsid w:val="006A7E59"/>
    <w:rsid w:val="006D5E18"/>
    <w:rsid w:val="006E68FB"/>
    <w:rsid w:val="006F03C9"/>
    <w:rsid w:val="006F1789"/>
    <w:rsid w:val="006F4C7D"/>
    <w:rsid w:val="00721045"/>
    <w:rsid w:val="007300AE"/>
    <w:rsid w:val="00737900"/>
    <w:rsid w:val="007454D7"/>
    <w:rsid w:val="00766891"/>
    <w:rsid w:val="00771A9E"/>
    <w:rsid w:val="00773453"/>
    <w:rsid w:val="00781800"/>
    <w:rsid w:val="00783A9C"/>
    <w:rsid w:val="007A56C6"/>
    <w:rsid w:val="007A6029"/>
    <w:rsid w:val="007D2B7B"/>
    <w:rsid w:val="007E65FE"/>
    <w:rsid w:val="007E68FC"/>
    <w:rsid w:val="007E7ECC"/>
    <w:rsid w:val="007F0598"/>
    <w:rsid w:val="007F0EB1"/>
    <w:rsid w:val="00813D58"/>
    <w:rsid w:val="00822456"/>
    <w:rsid w:val="00823968"/>
    <w:rsid w:val="0082708B"/>
    <w:rsid w:val="008309A3"/>
    <w:rsid w:val="00831731"/>
    <w:rsid w:val="008335E7"/>
    <w:rsid w:val="008604C3"/>
    <w:rsid w:val="0086080F"/>
    <w:rsid w:val="008701E9"/>
    <w:rsid w:val="00880847"/>
    <w:rsid w:val="008F0299"/>
    <w:rsid w:val="00902D6B"/>
    <w:rsid w:val="00913451"/>
    <w:rsid w:val="00916A0F"/>
    <w:rsid w:val="00927510"/>
    <w:rsid w:val="0094410D"/>
    <w:rsid w:val="00967208"/>
    <w:rsid w:val="00980ACE"/>
    <w:rsid w:val="0098175E"/>
    <w:rsid w:val="009D2F42"/>
    <w:rsid w:val="009E5735"/>
    <w:rsid w:val="009E61DB"/>
    <w:rsid w:val="009F0C6C"/>
    <w:rsid w:val="009F4AEA"/>
    <w:rsid w:val="00A041B6"/>
    <w:rsid w:val="00A14B93"/>
    <w:rsid w:val="00A323EE"/>
    <w:rsid w:val="00A34F3E"/>
    <w:rsid w:val="00A70CE9"/>
    <w:rsid w:val="00A876B0"/>
    <w:rsid w:val="00A91B87"/>
    <w:rsid w:val="00AA11FC"/>
    <w:rsid w:val="00AA16DA"/>
    <w:rsid w:val="00AA2698"/>
    <w:rsid w:val="00AA291B"/>
    <w:rsid w:val="00AA3064"/>
    <w:rsid w:val="00AC22DD"/>
    <w:rsid w:val="00AE36FD"/>
    <w:rsid w:val="00B064DD"/>
    <w:rsid w:val="00B14DC0"/>
    <w:rsid w:val="00B1695A"/>
    <w:rsid w:val="00B25429"/>
    <w:rsid w:val="00B31AB6"/>
    <w:rsid w:val="00B5518D"/>
    <w:rsid w:val="00B60103"/>
    <w:rsid w:val="00B64645"/>
    <w:rsid w:val="00B7177E"/>
    <w:rsid w:val="00B77342"/>
    <w:rsid w:val="00B80975"/>
    <w:rsid w:val="00B8166D"/>
    <w:rsid w:val="00B8539C"/>
    <w:rsid w:val="00B91A57"/>
    <w:rsid w:val="00BC3BC1"/>
    <w:rsid w:val="00BD6FEA"/>
    <w:rsid w:val="00BD7226"/>
    <w:rsid w:val="00C011F6"/>
    <w:rsid w:val="00C067CA"/>
    <w:rsid w:val="00C23C61"/>
    <w:rsid w:val="00C32FFD"/>
    <w:rsid w:val="00C36850"/>
    <w:rsid w:val="00C36BD3"/>
    <w:rsid w:val="00C4756F"/>
    <w:rsid w:val="00C504BA"/>
    <w:rsid w:val="00C627C7"/>
    <w:rsid w:val="00C63F53"/>
    <w:rsid w:val="00C86155"/>
    <w:rsid w:val="00C93D1F"/>
    <w:rsid w:val="00CA655F"/>
    <w:rsid w:val="00CD49B4"/>
    <w:rsid w:val="00CE10A4"/>
    <w:rsid w:val="00CE1D6C"/>
    <w:rsid w:val="00CE555B"/>
    <w:rsid w:val="00CF26F9"/>
    <w:rsid w:val="00D2758F"/>
    <w:rsid w:val="00D451F9"/>
    <w:rsid w:val="00D45E21"/>
    <w:rsid w:val="00D91FC5"/>
    <w:rsid w:val="00DF44F5"/>
    <w:rsid w:val="00DF5129"/>
    <w:rsid w:val="00DF5C0E"/>
    <w:rsid w:val="00E265B5"/>
    <w:rsid w:val="00E319A2"/>
    <w:rsid w:val="00E5313F"/>
    <w:rsid w:val="00E61773"/>
    <w:rsid w:val="00E714E2"/>
    <w:rsid w:val="00E7186F"/>
    <w:rsid w:val="00EA3EBB"/>
    <w:rsid w:val="00EA4AD8"/>
    <w:rsid w:val="00F06C68"/>
    <w:rsid w:val="00F118C2"/>
    <w:rsid w:val="00F30EDB"/>
    <w:rsid w:val="00F426E8"/>
    <w:rsid w:val="00F70688"/>
    <w:rsid w:val="00F831F2"/>
    <w:rsid w:val="00F83255"/>
    <w:rsid w:val="00F840FC"/>
    <w:rsid w:val="00F859CB"/>
    <w:rsid w:val="00F93474"/>
    <w:rsid w:val="00FA29FF"/>
    <w:rsid w:val="00FC600D"/>
    <w:rsid w:val="00FD5B0B"/>
    <w:rsid w:val="4C345CDF"/>
    <w:rsid w:val="5BE9FE97"/>
    <w:rsid w:val="6AA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3A788-2D90-4E56-AE6B-FDDF492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0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doe.org/School-Improvement/Federal-Programs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adoe.org/School-Improvement/School-Improvement-Services/Pages/default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ist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</Template>
  <TotalTime>8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Myers Terri A</cp:lastModifiedBy>
  <cp:revision>8</cp:revision>
  <cp:lastPrinted>2017-06-02T20:54:00Z</cp:lastPrinted>
  <dcterms:created xsi:type="dcterms:W3CDTF">2017-07-24T00:34:00Z</dcterms:created>
  <dcterms:modified xsi:type="dcterms:W3CDTF">2017-07-24T00:40:00Z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