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B7" w:rsidRDefault="00836E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44347E" wp14:editId="6F9E99D7">
                <wp:simplePos x="0" y="0"/>
                <wp:positionH relativeFrom="margin">
                  <wp:align>right</wp:align>
                </wp:positionH>
                <wp:positionV relativeFrom="paragraph">
                  <wp:posOffset>222</wp:posOffset>
                </wp:positionV>
                <wp:extent cx="5478145" cy="69151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691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4BB7" w:rsidRPr="00FC1213" w:rsidRDefault="00014BB7" w:rsidP="00FC12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21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Richards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34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0.15pt;margin-top:0;width:431.35pt;height:54.4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" filled="f" stroked="f">
                <v:textbox>
                  <w:txbxContent>
                    <w:p w:rsidR="00014BB7" w:rsidRPr="00FC1213" w:rsidRDefault="00014BB7" w:rsidP="00FC1213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213">
                        <w:rPr>
                          <w:rFonts w:asciiTheme="majorHAnsi" w:hAnsiTheme="maj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Richards Middle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276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FACFBB5" wp14:editId="1A410AB3">
                <wp:simplePos x="0" y="0"/>
                <wp:positionH relativeFrom="page">
                  <wp:posOffset>-95416</wp:posOffset>
                </wp:positionH>
                <wp:positionV relativeFrom="page">
                  <wp:posOffset>1709530</wp:posOffset>
                </wp:positionV>
                <wp:extent cx="8324850" cy="6508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324850" cy="65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276" w:rsidRPr="00C75AA0" w:rsidRDefault="00343D53" w:rsidP="00BB0276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75AA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Parent Meeti</w:t>
                            </w:r>
                            <w:r w:rsidR="00FC1213" w:rsidRPr="00C75AA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ng </w:t>
                            </w:r>
                            <w:r w:rsidR="00C75AA0" w:rsidRPr="00C75AA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on </w:t>
                            </w:r>
                            <w:r w:rsidR="00FC1213" w:rsidRPr="00C75AA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BB0276" w:rsidRPr="00C75AA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State Assessment (GMAS)</w:t>
                            </w:r>
                          </w:p>
                          <w:p w:rsidR="00343D53" w:rsidRPr="00246D69" w:rsidRDefault="00BB0276" w:rsidP="00FC1213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75AA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C75AA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 w:rsidRPr="00C75AA0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Homework </w:t>
                            </w:r>
                            <w:r w:rsidR="00836EF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FBB5" id="Text Box 5" o:spid="_x0000_s1027" type="#_x0000_t202" style="position:absolute;margin-left:-7.5pt;margin-top:134.6pt;width:655.5pt;height:51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lv+gIAAJ4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B0276" w:rsidRPr="00C75AA0" w:rsidRDefault="00343D53" w:rsidP="00BB0276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C75AA0">
                        <w:rPr>
                          <w:b/>
                          <w:color w:val="0070C0"/>
                          <w:sz w:val="40"/>
                          <w:szCs w:val="40"/>
                        </w:rPr>
                        <w:t>Parent Meeti</w:t>
                      </w:r>
                      <w:r w:rsidR="00FC1213" w:rsidRPr="00C75AA0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ng </w:t>
                      </w:r>
                      <w:r w:rsidR="00C75AA0" w:rsidRPr="00C75AA0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on </w:t>
                      </w:r>
                      <w:r w:rsidR="00FC1213" w:rsidRPr="00C75AA0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the </w:t>
                      </w:r>
                      <w:r w:rsidR="00BB0276" w:rsidRPr="00C75AA0">
                        <w:rPr>
                          <w:b/>
                          <w:color w:val="0070C0"/>
                          <w:sz w:val="40"/>
                          <w:szCs w:val="40"/>
                        </w:rPr>
                        <w:t>State Assessment (GMAS)</w:t>
                      </w:r>
                    </w:p>
                    <w:p w:rsidR="00343D53" w:rsidRPr="00246D69" w:rsidRDefault="00BB0276" w:rsidP="00FC1213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C75AA0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C75AA0">
                        <w:rPr>
                          <w:b/>
                          <w:color w:val="0070C0"/>
                          <w:sz w:val="40"/>
                          <w:szCs w:val="40"/>
                        </w:rPr>
                        <w:t>and</w:t>
                      </w:r>
                      <w:proofErr w:type="gramEnd"/>
                      <w:r w:rsidRPr="00C75AA0"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 Homework </w:t>
                      </w:r>
                      <w:r w:rsidR="00836EF8">
                        <w:rPr>
                          <w:b/>
                          <w:color w:val="0070C0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4BB7" w:rsidRPr="00014BB7" w:rsidRDefault="00014BB7" w:rsidP="00014BB7">
      <w:pPr>
        <w:jc w:val="center"/>
        <w:rPr>
          <w:rFonts w:ascii="Monotype Corsiva" w:hAnsi="Monotype Corsiva"/>
          <w:sz w:val="52"/>
          <w:szCs w:val="52"/>
        </w:rPr>
      </w:pPr>
    </w:p>
    <w:p w:rsidR="00014BB7" w:rsidRDefault="00014BB7"/>
    <w:p w:rsidR="00343D53" w:rsidRDefault="00343D53"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698D808" wp14:editId="00A46521">
                <wp:simplePos x="0" y="0"/>
                <wp:positionH relativeFrom="page">
                  <wp:posOffset>877613</wp:posOffset>
                </wp:positionH>
                <wp:positionV relativeFrom="page">
                  <wp:posOffset>1676400</wp:posOffset>
                </wp:positionV>
                <wp:extent cx="6695089" cy="666115"/>
                <wp:effectExtent l="0" t="0" r="0" b="6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5089" cy="6661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02C5F" id="AutoShape 4" o:spid="_x0000_s1026" style="position:absolute;margin-left:69.1pt;margin-top:132pt;width:527.15pt;height:52.4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343D53" w:rsidRDefault="00343D53"/>
    <w:p w:rsidR="00014BB7" w:rsidRDefault="00014BB7"/>
    <w:p w:rsidR="00014BB7" w:rsidRDefault="00014BB7"/>
    <w:p w:rsidR="00163CA3" w:rsidRDefault="002E4265">
      <w:r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2621D75D" wp14:editId="7B4FDD0E">
                <wp:simplePos x="0" y="0"/>
                <wp:positionH relativeFrom="margin">
                  <wp:posOffset>2100580</wp:posOffset>
                </wp:positionH>
                <wp:positionV relativeFrom="margin">
                  <wp:posOffset>1947545</wp:posOffset>
                </wp:positionV>
                <wp:extent cx="3840480" cy="6814185"/>
                <wp:effectExtent l="0" t="0" r="7620" b="571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0480" cy="681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1F14" w:rsidRDefault="00C75AA0" w:rsidP="00163CA3">
                            <w:pPr>
                              <w:pStyle w:val="listtext"/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 xml:space="preserve">Get important information and the latest updates on the State Assessment </w:t>
                            </w:r>
                            <w:r w:rsidR="00836EF8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 xml:space="preserve">Test </w:t>
                            </w: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(GMAS)</w:t>
                            </w:r>
                            <w:r w:rsidR="00536F77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CA3">
                              <w:rPr>
                                <w:rFonts w:cs="Tahom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6FA8518" wp14:editId="53D09ACC">
                                  <wp:extent cx="2107096" cy="1144988"/>
                                  <wp:effectExtent l="0" t="0" r="7620" b="0"/>
                                  <wp:docPr id="12" name="Picture 12" descr="C:\Users\e043429\Pictures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043429\Pictures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096" cy="1144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1F14" w:rsidRDefault="00836EF8" w:rsidP="00173F3B">
                            <w:pPr>
                              <w:pStyle w:val="listtext"/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C75AA0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earn how you can help your child achieve Homework Success</w:t>
                            </w:r>
                            <w:r w:rsidR="00536F77">
                              <w:rPr>
                                <w:rFonts w:cs="Tahom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CF5CFA" wp14:editId="222EA6A2">
                                  <wp:extent cx="3427012" cy="699715"/>
                                  <wp:effectExtent l="0" t="0" r="2540" b="5715"/>
                                  <wp:docPr id="9" name="Picture 9" descr="C:\Users\e043429\Pictures\11535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043429\Pictures\11535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8418" cy="700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5AA0" w:rsidRDefault="00C75AA0" w:rsidP="00173F3B">
                            <w:pPr>
                              <w:pStyle w:val="listtext"/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 xml:space="preserve">Plus Review/Revise the school’s Parent and Family Engagement Policy, School-Parent Compact, and </w:t>
                            </w:r>
                            <w:r w:rsidR="00836EF8"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  <w:t>complete the Title I Annual Evaluation Survey</w:t>
                            </w:r>
                          </w:p>
                          <w:p w:rsidR="00C75AA0" w:rsidRDefault="002E4265" w:rsidP="00E56FA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558CB5" wp14:editId="3E03A590">
                                  <wp:extent cx="2250217" cy="1272209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590" cy="127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FAF" w:rsidRDefault="00E56FAF" w:rsidP="00E56FA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D75D" id="Text Box 9" o:spid="_x0000_s1028" type="#_x0000_t202" style="position:absolute;margin-left:165.4pt;margin-top:153.35pt;width:302.4pt;height:536.5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76+g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4F1F14" w:rsidRDefault="00C75AA0" w:rsidP="00163CA3">
                      <w:pPr>
                        <w:pStyle w:val="listtext"/>
                        <w:rPr>
                          <w:rFonts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 xml:space="preserve">Get important information and the latest updates on the State Assessment </w:t>
                      </w:r>
                      <w:r w:rsidR="00836EF8">
                        <w:rPr>
                          <w:rFonts w:cs="Tahoma"/>
                          <w:b/>
                          <w:sz w:val="28"/>
                          <w:szCs w:val="28"/>
                        </w:rPr>
                        <w:t xml:space="preserve">Test </w:t>
                      </w: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>(GMAS)</w:t>
                      </w:r>
                      <w:r w:rsidR="00536F77">
                        <w:rPr>
                          <w:rFonts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63CA3">
                        <w:rPr>
                          <w:rFonts w:cs="Tahom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6FA8518" wp14:editId="53D09ACC">
                            <wp:extent cx="2107096" cy="1144988"/>
                            <wp:effectExtent l="0" t="0" r="7620" b="0"/>
                            <wp:docPr id="12" name="Picture 12" descr="C:\Users\e043429\Pictures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043429\Pictures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096" cy="1144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1F14" w:rsidRDefault="00836EF8" w:rsidP="00173F3B">
                      <w:pPr>
                        <w:pStyle w:val="listtext"/>
                        <w:rPr>
                          <w:rFonts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>L</w:t>
                      </w:r>
                      <w:r w:rsidR="00C75AA0">
                        <w:rPr>
                          <w:rFonts w:cs="Tahoma"/>
                          <w:b/>
                          <w:sz w:val="28"/>
                          <w:szCs w:val="28"/>
                        </w:rPr>
                        <w:t>earn how you can help your child achieve Homework Success</w:t>
                      </w:r>
                      <w:r w:rsidR="00536F77">
                        <w:rPr>
                          <w:rFonts w:cs="Tahom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CF5CFA" wp14:editId="222EA6A2">
                            <wp:extent cx="3427012" cy="699715"/>
                            <wp:effectExtent l="0" t="0" r="2540" b="5715"/>
                            <wp:docPr id="9" name="Picture 9" descr="C:\Users\e043429\Pictures\11535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043429\Pictures\11535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8418" cy="700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5AA0" w:rsidRDefault="00C75AA0" w:rsidP="00173F3B">
                      <w:pPr>
                        <w:pStyle w:val="listtext"/>
                        <w:rPr>
                          <w:rFonts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/>
                          <w:b/>
                          <w:sz w:val="28"/>
                          <w:szCs w:val="28"/>
                        </w:rPr>
                        <w:t xml:space="preserve">Plus Review/Revise the school’s Parent and Family Engagement Policy, School-Parent Compact, and </w:t>
                      </w:r>
                      <w:r w:rsidR="00836EF8">
                        <w:rPr>
                          <w:rFonts w:cs="Tahoma"/>
                          <w:b/>
                          <w:sz w:val="28"/>
                          <w:szCs w:val="28"/>
                        </w:rPr>
                        <w:t>complete the Title I Annual Evaluation Survey</w:t>
                      </w:r>
                    </w:p>
                    <w:p w:rsidR="00C75AA0" w:rsidRDefault="002E4265" w:rsidP="00E56FA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558CB5" wp14:editId="3E03A590">
                            <wp:extent cx="2250217" cy="1272209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590" cy="127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FAF" w:rsidRDefault="00E56FAF" w:rsidP="00E56FA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14BB7" w:rsidRDefault="00836EF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CDF52D" wp14:editId="2A43B596">
                <wp:simplePos x="0" y="0"/>
                <wp:positionH relativeFrom="margin">
                  <wp:posOffset>-554603</wp:posOffset>
                </wp:positionH>
                <wp:positionV relativeFrom="page">
                  <wp:posOffset>2878372</wp:posOffset>
                </wp:positionV>
                <wp:extent cx="2449001" cy="6543924"/>
                <wp:effectExtent l="0" t="0" r="889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001" cy="654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CA3" w:rsidRDefault="00163CA3" w:rsidP="00DA22F0">
                            <w:pPr>
                              <w:pStyle w:val="Heading3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B44828" w:rsidRPr="00836EF8" w:rsidRDefault="00FC1213" w:rsidP="00DA22F0">
                            <w:pPr>
                              <w:pStyle w:val="Heading3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36EF8"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  <w:t>Date</w:t>
                            </w:r>
                            <w:r w:rsidR="006C5FF7" w:rsidRPr="00836EF8"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6C5FF7" w:rsidRPr="00836EF8" w:rsidRDefault="00FC1213" w:rsidP="006C5FF7">
                            <w:pPr>
                              <w:rPr>
                                <w:rFonts w:asciiTheme="minorHAnsi" w:hAnsiTheme="minorHAnsi" w:cs="Tahoma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6EF8">
                              <w:rPr>
                                <w:rFonts w:asciiTheme="minorHAnsi" w:hAnsiTheme="minorHAnsi" w:cs="Tahom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Wed</w:t>
                            </w:r>
                            <w:r w:rsidR="00836EF8">
                              <w:rPr>
                                <w:rFonts w:asciiTheme="minorHAnsi" w:hAnsiTheme="minorHAnsi" w:cs="Tahoma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.  </w:t>
                            </w:r>
                            <w:r w:rsidRPr="00836EF8">
                              <w:rPr>
                                <w:rFonts w:asciiTheme="minorHAnsi" w:hAnsiTheme="minorHAnsi" w:cs="Tahom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March 14, 2018</w:t>
                            </w:r>
                          </w:p>
                          <w:p w:rsidR="002E4265" w:rsidRDefault="002E4265" w:rsidP="00AB5CA5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AB5CA5" w:rsidRPr="00836EF8" w:rsidRDefault="00FC1213" w:rsidP="00AB5CA5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36EF8"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  <w:t>Time</w:t>
                            </w:r>
                            <w:r w:rsidR="00DA22F0" w:rsidRPr="00836EF8"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E73348" w:rsidRPr="00836EF8" w:rsidRDefault="00FC1213" w:rsidP="00AB5CA5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>3:00 pm</w:t>
                            </w:r>
                            <w:r w:rsidR="006A73C1"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E4265" w:rsidRDefault="002E4265" w:rsidP="00AB5CA5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E73348" w:rsidRPr="00836EF8" w:rsidRDefault="00FC1213" w:rsidP="00AB5CA5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836EF8"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  <w:t>Location</w:t>
                            </w:r>
                            <w:r w:rsidR="00E73348" w:rsidRPr="00836EF8"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836EF8" w:rsidRPr="00836EF8" w:rsidRDefault="00FC1213" w:rsidP="00AB5CA5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>R</w:t>
                            </w:r>
                            <w:r w:rsidR="00C75AA0"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 xml:space="preserve">ichards </w:t>
                            </w:r>
                            <w:r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>M</w:t>
                            </w:r>
                            <w:r w:rsidR="00C75AA0"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 xml:space="preserve">iddle </w:t>
                            </w:r>
                            <w:r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>S</w:t>
                            </w:r>
                            <w:r w:rsidR="00C75AA0"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>chool</w:t>
                            </w:r>
                            <w:r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836EF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 xml:space="preserve">Rm# </w:t>
                            </w:r>
                            <w:r w:rsidR="00AA6F28">
                              <w:rPr>
                                <w:rFonts w:asciiTheme="minorHAnsi" w:hAnsiTheme="minorHAnsi"/>
                                <w:color w:val="0070C0"/>
                                <w:sz w:val="40"/>
                                <w:szCs w:val="40"/>
                              </w:rPr>
                              <w:t>301</w:t>
                            </w:r>
                          </w:p>
                          <w:p w:rsidR="00836EF8" w:rsidRDefault="00836EF8" w:rsidP="00AB5CA5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63CA3" w:rsidRPr="00163CA3" w:rsidRDefault="00163CA3" w:rsidP="00163CA3"/>
                          <w:p w:rsidR="00B44828" w:rsidRPr="00DA22F0" w:rsidRDefault="00836EF8" w:rsidP="00AB5CA5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F52D" id="_x0000_s1029" type="#_x0000_t202" style="position:absolute;margin-left:-43.65pt;margin-top:226.65pt;width:192.85pt;height:515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jE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" filled="f" stroked="f">
                <v:textbox inset="3.6pt,,3.6pt">
                  <w:txbxContent>
                    <w:p w:rsidR="00163CA3" w:rsidRDefault="00163CA3" w:rsidP="00DA22F0">
                      <w:pPr>
                        <w:pStyle w:val="Heading3"/>
                        <w:jc w:val="left"/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</w:pPr>
                    </w:p>
                    <w:p w:rsidR="00B44828" w:rsidRPr="00836EF8" w:rsidRDefault="00FC1213" w:rsidP="00DA22F0">
                      <w:pPr>
                        <w:pStyle w:val="Heading3"/>
                        <w:jc w:val="left"/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</w:pPr>
                      <w:r w:rsidRPr="00836EF8"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  <w:t>Date</w:t>
                      </w:r>
                      <w:r w:rsidR="006C5FF7" w:rsidRPr="00836EF8"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  <w:t>:</w:t>
                      </w:r>
                    </w:p>
                    <w:p w:rsidR="006C5FF7" w:rsidRPr="00836EF8" w:rsidRDefault="00FC1213" w:rsidP="006C5FF7">
                      <w:pPr>
                        <w:rPr>
                          <w:rFonts w:asciiTheme="minorHAnsi" w:hAnsiTheme="minorHAnsi" w:cs="Tahoma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836EF8">
                        <w:rPr>
                          <w:rFonts w:asciiTheme="minorHAnsi" w:hAnsiTheme="minorHAnsi" w:cs="Tahoma"/>
                          <w:b/>
                          <w:color w:val="0070C0"/>
                          <w:sz w:val="40"/>
                          <w:szCs w:val="40"/>
                        </w:rPr>
                        <w:t>Wed</w:t>
                      </w:r>
                      <w:r w:rsidR="00836EF8">
                        <w:rPr>
                          <w:rFonts w:asciiTheme="minorHAnsi" w:hAnsiTheme="minorHAnsi" w:cs="Tahoma"/>
                          <w:b/>
                          <w:color w:val="0070C0"/>
                          <w:sz w:val="40"/>
                          <w:szCs w:val="40"/>
                        </w:rPr>
                        <w:t xml:space="preserve">.  </w:t>
                      </w:r>
                      <w:r w:rsidRPr="00836EF8">
                        <w:rPr>
                          <w:rFonts w:asciiTheme="minorHAnsi" w:hAnsiTheme="minorHAnsi" w:cs="Tahoma"/>
                          <w:b/>
                          <w:color w:val="0070C0"/>
                          <w:sz w:val="40"/>
                          <w:szCs w:val="40"/>
                        </w:rPr>
                        <w:t>March 14, 2018</w:t>
                      </w:r>
                    </w:p>
                    <w:p w:rsidR="002E4265" w:rsidRDefault="002E4265" w:rsidP="00AB5CA5">
                      <w:pPr>
                        <w:pStyle w:val="Heading3"/>
                        <w:spacing w:before="0"/>
                        <w:jc w:val="left"/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</w:pPr>
                    </w:p>
                    <w:p w:rsidR="00AB5CA5" w:rsidRPr="00836EF8" w:rsidRDefault="00FC1213" w:rsidP="00AB5CA5">
                      <w:pPr>
                        <w:pStyle w:val="Heading3"/>
                        <w:spacing w:before="0"/>
                        <w:jc w:val="left"/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</w:pPr>
                      <w:r w:rsidRPr="00836EF8"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  <w:t>Time</w:t>
                      </w:r>
                      <w:r w:rsidR="00DA22F0" w:rsidRPr="00836EF8"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  <w:t>:</w:t>
                      </w:r>
                    </w:p>
                    <w:p w:rsidR="00E73348" w:rsidRPr="00836EF8" w:rsidRDefault="00FC1213" w:rsidP="00AB5CA5">
                      <w:pPr>
                        <w:pStyle w:val="Heading3"/>
                        <w:spacing w:before="0"/>
                        <w:jc w:val="left"/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</w:pPr>
                      <w:r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>3:00 pm</w:t>
                      </w:r>
                      <w:r w:rsidR="006A73C1"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E4265" w:rsidRDefault="002E4265" w:rsidP="00AB5CA5">
                      <w:pPr>
                        <w:pStyle w:val="Heading3"/>
                        <w:spacing w:before="0"/>
                        <w:jc w:val="left"/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</w:pPr>
                    </w:p>
                    <w:p w:rsidR="00E73348" w:rsidRPr="00836EF8" w:rsidRDefault="00FC1213" w:rsidP="00AB5CA5">
                      <w:pPr>
                        <w:pStyle w:val="Heading3"/>
                        <w:spacing w:before="0"/>
                        <w:jc w:val="left"/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</w:pPr>
                      <w:r w:rsidRPr="00836EF8"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  <w:t>Location</w:t>
                      </w:r>
                      <w:r w:rsidR="00E73348" w:rsidRPr="00836EF8">
                        <w:rPr>
                          <w:rFonts w:asciiTheme="minorHAnsi" w:hAnsiTheme="minorHAnsi"/>
                          <w:color w:val="auto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836EF8" w:rsidRPr="00836EF8" w:rsidRDefault="00FC1213" w:rsidP="00AB5CA5">
                      <w:pPr>
                        <w:pStyle w:val="Heading3"/>
                        <w:spacing w:before="0"/>
                        <w:jc w:val="left"/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</w:pPr>
                      <w:r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>R</w:t>
                      </w:r>
                      <w:r w:rsidR="00C75AA0"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 xml:space="preserve">ichards </w:t>
                      </w:r>
                      <w:r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>M</w:t>
                      </w:r>
                      <w:r w:rsidR="00C75AA0"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 xml:space="preserve">iddle </w:t>
                      </w:r>
                      <w:r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>S</w:t>
                      </w:r>
                      <w:r w:rsidR="00C75AA0"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>chool</w:t>
                      </w:r>
                      <w:r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r w:rsid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 xml:space="preserve">    </w:t>
                      </w:r>
                      <w:r w:rsidRPr="00836EF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 xml:space="preserve">Rm# </w:t>
                      </w:r>
                      <w:r w:rsidR="00AA6F28">
                        <w:rPr>
                          <w:rFonts w:asciiTheme="minorHAnsi" w:hAnsiTheme="minorHAnsi"/>
                          <w:color w:val="0070C0"/>
                          <w:sz w:val="40"/>
                          <w:szCs w:val="40"/>
                        </w:rPr>
                        <w:t>301</w:t>
                      </w:r>
                    </w:p>
                    <w:p w:rsidR="00836EF8" w:rsidRDefault="00836EF8" w:rsidP="00AB5CA5">
                      <w:pPr>
                        <w:pStyle w:val="Heading3"/>
                        <w:spacing w:before="0"/>
                        <w:jc w:val="left"/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</w:rPr>
                      </w:pPr>
                    </w:p>
                    <w:p w:rsidR="00163CA3" w:rsidRPr="00163CA3" w:rsidRDefault="00163CA3" w:rsidP="00163CA3"/>
                    <w:p w:rsidR="00B44828" w:rsidRPr="00DA22F0" w:rsidRDefault="00836EF8" w:rsidP="00AB5CA5">
                      <w:pPr>
                        <w:pStyle w:val="Heading3"/>
                        <w:spacing w:before="0"/>
                        <w:jc w:val="left"/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14BB7" w:rsidRDefault="00014BB7"/>
    <w:p w:rsidR="00014BB7" w:rsidRDefault="00014BB7"/>
    <w:p w:rsidR="00014BB7" w:rsidRDefault="00014BB7"/>
    <w:p w:rsidR="00014BB7" w:rsidRDefault="00014BB7"/>
    <w:p w:rsidR="00014BB7" w:rsidRDefault="00014BB7"/>
    <w:p w:rsidR="00014BB7" w:rsidRDefault="00014BB7"/>
    <w:p w:rsidR="00014BB7" w:rsidRDefault="00014BB7"/>
    <w:p w:rsidR="003E6F76" w:rsidRPr="0011176B" w:rsidRDefault="00210854">
      <w:r w:rsidRPr="00E73348">
        <w:rPr>
          <w:noProof/>
          <w:color w:val="92CDDC" w:themeColor="accent5" w:themeTint="99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3DC85BA2" wp14:editId="4A703BFB">
                <wp:simplePos x="0" y="0"/>
                <wp:positionH relativeFrom="page">
                  <wp:posOffset>460945</wp:posOffset>
                </wp:positionH>
                <wp:positionV relativeFrom="page">
                  <wp:posOffset>1584566</wp:posOffset>
                </wp:positionV>
                <wp:extent cx="2617470" cy="8849360"/>
                <wp:effectExtent l="0" t="0" r="190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84936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F5BC3" id="Rectangle 3" o:spid="_x0000_s1026" style="position:absolute;margin-left:36.3pt;margin-top:124.75pt;width:206.1pt;height:696.8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cP+g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1C2C23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EB9E13A" wp14:editId="4C024E21">
                <wp:simplePos x="0" y="0"/>
                <wp:positionH relativeFrom="page">
                  <wp:posOffset>1182589</wp:posOffset>
                </wp:positionH>
                <wp:positionV relativeFrom="page">
                  <wp:posOffset>2341245</wp:posOffset>
                </wp:positionV>
                <wp:extent cx="5653405" cy="338455"/>
                <wp:effectExtent l="4445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B44828" w:rsidP="009B1E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E13A" id="Text Box 8" o:spid="_x0000_s1030" type="#_x0000_t202" style="position:absolute;margin-left:93.1pt;margin-top:184.35pt;width:445.15pt;height:26.6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tu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B44828" w:rsidP="009B1E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5FF7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D36F3BE" wp14:editId="60316F74">
                <wp:simplePos x="0" y="0"/>
                <wp:positionH relativeFrom="page">
                  <wp:posOffset>1113503</wp:posOffset>
                </wp:positionH>
                <wp:positionV relativeFrom="page">
                  <wp:posOffset>2359004</wp:posOffset>
                </wp:positionV>
                <wp:extent cx="6057265" cy="285750"/>
                <wp:effectExtent l="0" t="0" r="63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D3C34" id="AutoShape 7" o:spid="_x0000_s1026" style="position:absolute;margin-left:87.7pt;margin-top:185.75pt;width:476.95pt;height:22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11176B" w:rsidSect="009732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AC" w:rsidRDefault="00681BAC" w:rsidP="00B43BC0">
      <w:r>
        <w:separator/>
      </w:r>
    </w:p>
  </w:endnote>
  <w:endnote w:type="continuationSeparator" w:id="0">
    <w:p w:rsidR="00681BAC" w:rsidRDefault="00681BAC" w:rsidP="00B4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29" w:rsidRDefault="00567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29" w:rsidRDefault="00567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29" w:rsidRDefault="0056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AC" w:rsidRDefault="00681BAC" w:rsidP="00B43BC0">
      <w:r>
        <w:separator/>
      </w:r>
    </w:p>
  </w:footnote>
  <w:footnote w:type="continuationSeparator" w:id="0">
    <w:p w:rsidR="00681BAC" w:rsidRDefault="00681BAC" w:rsidP="00B4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29" w:rsidRDefault="00567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29" w:rsidRDefault="00567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29" w:rsidRDefault="00567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ullet1"/>
      </v:shape>
    </w:pict>
  </w:numPicBullet>
  <w:numPicBullet w:numPicBulletId="1">
    <w:pict>
      <v:shape w14:anchorId="1698D808" id="_x0000_i1030" type="#_x0000_t75" style="width:9.5pt;height:9.5pt" o:bullet="t">
        <v:imagedata r:id="rId2" o:title="bullet2"/>
      </v:shape>
    </w:pict>
  </w:numPicBullet>
  <w:numPicBullet w:numPicBulletId="2">
    <w:pict>
      <v:shape id="_x0000_i1031" type="#_x0000_t75" style="width:9.5pt;height:9.5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A9C0182"/>
    <w:multiLevelType w:val="hybridMultilevel"/>
    <w:tmpl w:val="188A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7B"/>
    <w:rsid w:val="00014BB7"/>
    <w:rsid w:val="000177FE"/>
    <w:rsid w:val="00066B7B"/>
    <w:rsid w:val="000D6614"/>
    <w:rsid w:val="0011176B"/>
    <w:rsid w:val="00163CA3"/>
    <w:rsid w:val="00176A04"/>
    <w:rsid w:val="001977D5"/>
    <w:rsid w:val="001B4863"/>
    <w:rsid w:val="001B7A1D"/>
    <w:rsid w:val="001C2C23"/>
    <w:rsid w:val="001C301D"/>
    <w:rsid w:val="001C573E"/>
    <w:rsid w:val="001F0A98"/>
    <w:rsid w:val="00210854"/>
    <w:rsid w:val="0024520A"/>
    <w:rsid w:val="00246D69"/>
    <w:rsid w:val="002C2E54"/>
    <w:rsid w:val="002E4265"/>
    <w:rsid w:val="002F5063"/>
    <w:rsid w:val="00305F9F"/>
    <w:rsid w:val="00311B1F"/>
    <w:rsid w:val="00332A7C"/>
    <w:rsid w:val="00343D53"/>
    <w:rsid w:val="00367ECA"/>
    <w:rsid w:val="00370FD6"/>
    <w:rsid w:val="003B2794"/>
    <w:rsid w:val="003E6F76"/>
    <w:rsid w:val="00407372"/>
    <w:rsid w:val="00460C98"/>
    <w:rsid w:val="00476710"/>
    <w:rsid w:val="00490902"/>
    <w:rsid w:val="004F1F14"/>
    <w:rsid w:val="0050156B"/>
    <w:rsid w:val="00506068"/>
    <w:rsid w:val="0051065D"/>
    <w:rsid w:val="00536F77"/>
    <w:rsid w:val="00567729"/>
    <w:rsid w:val="005926DA"/>
    <w:rsid w:val="00593727"/>
    <w:rsid w:val="005B33EB"/>
    <w:rsid w:val="00651B9E"/>
    <w:rsid w:val="0065384B"/>
    <w:rsid w:val="00656465"/>
    <w:rsid w:val="00681BAC"/>
    <w:rsid w:val="006903F6"/>
    <w:rsid w:val="00697273"/>
    <w:rsid w:val="006A73C1"/>
    <w:rsid w:val="006C5FF7"/>
    <w:rsid w:val="006E6CCB"/>
    <w:rsid w:val="006F1C8B"/>
    <w:rsid w:val="00715EBE"/>
    <w:rsid w:val="0074119A"/>
    <w:rsid w:val="007A12F1"/>
    <w:rsid w:val="007B4A9B"/>
    <w:rsid w:val="007D64B8"/>
    <w:rsid w:val="00831512"/>
    <w:rsid w:val="00836EF8"/>
    <w:rsid w:val="00851725"/>
    <w:rsid w:val="008529A2"/>
    <w:rsid w:val="00862922"/>
    <w:rsid w:val="00875F91"/>
    <w:rsid w:val="00891B8C"/>
    <w:rsid w:val="008B0C57"/>
    <w:rsid w:val="008C7AF3"/>
    <w:rsid w:val="009732B8"/>
    <w:rsid w:val="00981371"/>
    <w:rsid w:val="009B1EB1"/>
    <w:rsid w:val="009E4AA9"/>
    <w:rsid w:val="00A07CFD"/>
    <w:rsid w:val="00A20540"/>
    <w:rsid w:val="00A20D26"/>
    <w:rsid w:val="00A32C6B"/>
    <w:rsid w:val="00A56D89"/>
    <w:rsid w:val="00AA6F28"/>
    <w:rsid w:val="00AB5CA5"/>
    <w:rsid w:val="00B43BC0"/>
    <w:rsid w:val="00B44828"/>
    <w:rsid w:val="00B5364C"/>
    <w:rsid w:val="00BA3845"/>
    <w:rsid w:val="00BB0276"/>
    <w:rsid w:val="00C57C92"/>
    <w:rsid w:val="00C75AA0"/>
    <w:rsid w:val="00CB77B4"/>
    <w:rsid w:val="00CF3123"/>
    <w:rsid w:val="00D34F88"/>
    <w:rsid w:val="00D478A0"/>
    <w:rsid w:val="00D93F54"/>
    <w:rsid w:val="00DA22F0"/>
    <w:rsid w:val="00DA22FF"/>
    <w:rsid w:val="00DC4589"/>
    <w:rsid w:val="00E1684D"/>
    <w:rsid w:val="00E56FAF"/>
    <w:rsid w:val="00E57029"/>
    <w:rsid w:val="00E73348"/>
    <w:rsid w:val="00EA5346"/>
    <w:rsid w:val="00F74B74"/>
    <w:rsid w:val="00F95E45"/>
    <w:rsid w:val="00FA5AAE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D1C11F-2D66-4114-AF6C-B8965B26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C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43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BC0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A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9E4AA9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536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1275-3B42-45D3-B228-07BCC8C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F. Pope</dc:creator>
  <cp:lastModifiedBy>Casleton Kimberly M</cp:lastModifiedBy>
  <cp:revision>2</cp:revision>
  <cp:lastPrinted>2018-01-30T17:50:00Z</cp:lastPrinted>
  <dcterms:created xsi:type="dcterms:W3CDTF">2018-03-08T17:34:00Z</dcterms:created>
  <dcterms:modified xsi:type="dcterms:W3CDTF">2018-03-08T17:34:00Z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