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A9" w:rsidRDefault="002D2B39" w:rsidP="00F812D0">
      <w:pPr>
        <w:pStyle w:val="Title"/>
      </w:pPr>
      <w:bookmarkStart w:id="0" w:name="_GoBack"/>
      <w:bookmarkEnd w:id="0"/>
      <w:r>
        <w:t>1</w:t>
      </w:r>
      <w:r w:rsidRPr="002D2B39">
        <w:rPr>
          <w:vertAlign w:val="superscript"/>
        </w:rPr>
        <w:t>st</w:t>
      </w:r>
      <w:r>
        <w:t xml:space="preserve"> Week Schedule </w:t>
      </w:r>
    </w:p>
    <w:p w:rsidR="002D2B39" w:rsidRDefault="002D2B39" w:rsidP="00F812D0">
      <w:r w:rsidRPr="008F6D63">
        <w:rPr>
          <w:u w:val="single"/>
        </w:rPr>
        <w:t>Wednesday 9:35-10:20</w:t>
      </w:r>
      <w:r>
        <w:t xml:space="preserve"> </w:t>
      </w:r>
      <w:r w:rsidR="008F6D63">
        <w:t xml:space="preserve">counselor </w:t>
      </w:r>
    </w:p>
    <w:p w:rsidR="002D2B39" w:rsidRDefault="002D2B39" w:rsidP="00F812D0">
      <w:r w:rsidRPr="008F6D63">
        <w:rPr>
          <w:u w:val="single"/>
        </w:rPr>
        <w:t>Thursday 9:35-10:20</w:t>
      </w:r>
      <w:r>
        <w:t xml:space="preserve"> </w:t>
      </w:r>
      <w:r w:rsidR="008F6D63">
        <w:t xml:space="preserve">media center </w:t>
      </w:r>
    </w:p>
    <w:p w:rsidR="00595008" w:rsidRPr="002D2B39" w:rsidRDefault="002D2B39" w:rsidP="00F812D0">
      <w:pPr>
        <w:rPr>
          <w:b/>
        </w:rPr>
      </w:pPr>
      <w:r w:rsidRPr="008F6D63">
        <w:rPr>
          <w:u w:val="single"/>
        </w:rPr>
        <w:t>Friday- Show and Tell</w:t>
      </w:r>
      <w:r>
        <w:t xml:space="preserve"> (bring one special toy, book, etc. to share with the class)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45"/>
        <w:gridCol w:w="7105"/>
      </w:tblGrid>
      <w:tr w:rsidR="00595008" w:rsidRPr="00F812D0" w:rsidTr="00F812D0">
        <w:tc>
          <w:tcPr>
            <w:tcW w:w="2245" w:type="dxa"/>
          </w:tcPr>
          <w:p w:rsidR="00595008" w:rsidRPr="002D2B39" w:rsidRDefault="002D2B39" w:rsidP="002D2B39">
            <w:pPr>
              <w:pStyle w:val="Heading1"/>
              <w:rPr>
                <w:rFonts w:eastAsiaTheme="minorHAnsi" w:cstheme="minorBidi"/>
                <w:sz w:val="28"/>
                <w:szCs w:val="28"/>
              </w:rPr>
            </w:pPr>
            <w:r w:rsidRPr="002D2B39">
              <w:rPr>
                <w:sz w:val="28"/>
                <w:szCs w:val="28"/>
              </w:rPr>
              <w:t>8:00-8:30</w:t>
            </w:r>
          </w:p>
        </w:tc>
        <w:tc>
          <w:tcPr>
            <w:tcW w:w="7105" w:type="dxa"/>
          </w:tcPr>
          <w:p w:rsidR="002D2B39" w:rsidRDefault="002D2B39" w:rsidP="002D2B39">
            <w:r>
              <w:t xml:space="preserve">Log into Zoom </w:t>
            </w:r>
          </w:p>
          <w:p w:rsidR="00595008" w:rsidRPr="00F812D0" w:rsidRDefault="002D2B39" w:rsidP="00F812D0">
            <w:r>
              <w:t xml:space="preserve">-Attendance and introductions </w:t>
            </w:r>
          </w:p>
        </w:tc>
      </w:tr>
      <w:tr w:rsidR="00595008" w:rsidRPr="00F812D0" w:rsidTr="00F812D0">
        <w:tc>
          <w:tcPr>
            <w:tcW w:w="2245" w:type="dxa"/>
          </w:tcPr>
          <w:p w:rsidR="006C3412" w:rsidRPr="002D2B39" w:rsidRDefault="002D2B39" w:rsidP="002D2B39">
            <w:pPr>
              <w:pStyle w:val="Heading1"/>
              <w:rPr>
                <w:sz w:val="28"/>
                <w:szCs w:val="28"/>
              </w:rPr>
            </w:pPr>
            <w:r w:rsidRPr="002D2B39">
              <w:rPr>
                <w:sz w:val="28"/>
                <w:szCs w:val="28"/>
              </w:rPr>
              <w:t>8:30-9:00</w:t>
            </w:r>
          </w:p>
        </w:tc>
        <w:tc>
          <w:tcPr>
            <w:tcW w:w="7105" w:type="dxa"/>
          </w:tcPr>
          <w:p w:rsidR="00595008" w:rsidRPr="00F812D0" w:rsidRDefault="002D2B39" w:rsidP="00F812D0">
            <w:r>
              <w:t>Morning Meeting</w:t>
            </w:r>
          </w:p>
        </w:tc>
      </w:tr>
      <w:tr w:rsidR="00595008" w:rsidRPr="00F812D0" w:rsidTr="00F812D0">
        <w:tc>
          <w:tcPr>
            <w:tcW w:w="2245" w:type="dxa"/>
          </w:tcPr>
          <w:p w:rsidR="00757863" w:rsidRPr="00F812D0" w:rsidRDefault="002D2B39" w:rsidP="002D2B39">
            <w:r w:rsidRPr="00A4131F">
              <w:rPr>
                <w:b/>
              </w:rPr>
              <w:t>9:00-9:15</w:t>
            </w:r>
            <w:r>
              <w:t xml:space="preserve"> </w:t>
            </w:r>
          </w:p>
        </w:tc>
        <w:tc>
          <w:tcPr>
            <w:tcW w:w="7105" w:type="dxa"/>
          </w:tcPr>
          <w:p w:rsidR="00595008" w:rsidRPr="00F812D0" w:rsidRDefault="002D2B39" w:rsidP="00F812D0">
            <w:r>
              <w:t xml:space="preserve">Brain Break (dance, ABC video) </w:t>
            </w:r>
          </w:p>
        </w:tc>
      </w:tr>
      <w:tr w:rsidR="00595008" w:rsidRPr="00F812D0" w:rsidTr="00F812D0">
        <w:tc>
          <w:tcPr>
            <w:tcW w:w="2245" w:type="dxa"/>
          </w:tcPr>
          <w:p w:rsidR="00757863" w:rsidRPr="002D2B39" w:rsidRDefault="002D2B39" w:rsidP="00F812D0">
            <w:pPr>
              <w:pStyle w:val="Heading2"/>
              <w:rPr>
                <w:sz w:val="28"/>
                <w:szCs w:val="28"/>
              </w:rPr>
            </w:pPr>
            <w:r w:rsidRPr="002D2B39">
              <w:rPr>
                <w:b/>
                <w:sz w:val="28"/>
                <w:szCs w:val="28"/>
              </w:rPr>
              <w:t>9:15-9:45</w:t>
            </w:r>
          </w:p>
        </w:tc>
        <w:tc>
          <w:tcPr>
            <w:tcW w:w="7105" w:type="dxa"/>
          </w:tcPr>
          <w:p w:rsidR="00595008" w:rsidRPr="00F812D0" w:rsidRDefault="002D2B39" w:rsidP="002D2B39">
            <w:r>
              <w:t xml:space="preserve">Phonics, Read Alouds, Chart </w:t>
            </w:r>
          </w:p>
        </w:tc>
      </w:tr>
      <w:tr w:rsidR="006C3412" w:rsidRPr="00F812D0" w:rsidTr="00F812D0">
        <w:tc>
          <w:tcPr>
            <w:tcW w:w="2245" w:type="dxa"/>
          </w:tcPr>
          <w:p w:rsidR="00757863" w:rsidRPr="00F812D0" w:rsidRDefault="002D2B39" w:rsidP="002D2B39">
            <w:r w:rsidRPr="00A4131F">
              <w:rPr>
                <w:b/>
              </w:rPr>
              <w:t>9:45-10:00</w:t>
            </w:r>
          </w:p>
        </w:tc>
        <w:tc>
          <w:tcPr>
            <w:tcW w:w="7105" w:type="dxa"/>
          </w:tcPr>
          <w:p w:rsidR="006C3412" w:rsidRPr="00F812D0" w:rsidRDefault="002D2B39" w:rsidP="00F812D0">
            <w:r>
              <w:t xml:space="preserve">Brain Break (dance, number video) </w:t>
            </w:r>
          </w:p>
        </w:tc>
      </w:tr>
      <w:tr w:rsidR="006C3412" w:rsidRPr="00F812D0" w:rsidTr="00F812D0">
        <w:tc>
          <w:tcPr>
            <w:tcW w:w="2245" w:type="dxa"/>
          </w:tcPr>
          <w:p w:rsidR="00757863" w:rsidRPr="00F812D0" w:rsidRDefault="002D2B39" w:rsidP="002D2B39">
            <w:r w:rsidRPr="00A4131F">
              <w:rPr>
                <w:b/>
              </w:rPr>
              <w:t>10:00-10:30</w:t>
            </w:r>
            <w:r>
              <w:t xml:space="preserve"> </w:t>
            </w:r>
          </w:p>
        </w:tc>
        <w:tc>
          <w:tcPr>
            <w:tcW w:w="7105" w:type="dxa"/>
          </w:tcPr>
          <w:p w:rsidR="006C3412" w:rsidRPr="00F812D0" w:rsidRDefault="002D2B39" w:rsidP="00F812D0">
            <w:r>
              <w:t xml:space="preserve">Math </w:t>
            </w:r>
          </w:p>
        </w:tc>
      </w:tr>
      <w:tr w:rsidR="006C3412" w:rsidRPr="00F812D0" w:rsidTr="00F812D0">
        <w:tc>
          <w:tcPr>
            <w:tcW w:w="2245" w:type="dxa"/>
          </w:tcPr>
          <w:p w:rsidR="00886B5E" w:rsidRPr="00F812D0" w:rsidRDefault="002D2B39" w:rsidP="002D2B39">
            <w:r w:rsidRPr="00A4131F">
              <w:rPr>
                <w:b/>
              </w:rPr>
              <w:t>10:30-11:00</w:t>
            </w:r>
            <w:r>
              <w:t xml:space="preserve"> </w:t>
            </w:r>
          </w:p>
        </w:tc>
        <w:tc>
          <w:tcPr>
            <w:tcW w:w="7105" w:type="dxa"/>
          </w:tcPr>
          <w:p w:rsidR="006C3412" w:rsidRPr="00F812D0" w:rsidRDefault="002D2B39" w:rsidP="00F812D0">
            <w:r>
              <w:t xml:space="preserve">Review work to complete, questions </w:t>
            </w:r>
          </w:p>
        </w:tc>
      </w:tr>
      <w:tr w:rsidR="00757863" w:rsidRPr="00F812D0" w:rsidTr="00F812D0">
        <w:tc>
          <w:tcPr>
            <w:tcW w:w="2245" w:type="dxa"/>
          </w:tcPr>
          <w:p w:rsidR="00886B5E" w:rsidRPr="00F812D0" w:rsidRDefault="002D2B39" w:rsidP="002D2B39">
            <w:r w:rsidRPr="00A4131F">
              <w:rPr>
                <w:b/>
              </w:rPr>
              <w:t>11:00-11:30</w:t>
            </w:r>
          </w:p>
        </w:tc>
        <w:tc>
          <w:tcPr>
            <w:tcW w:w="7105" w:type="dxa"/>
          </w:tcPr>
          <w:p w:rsidR="00757863" w:rsidRPr="00F812D0" w:rsidRDefault="002D2B39" w:rsidP="00F812D0">
            <w:r>
              <w:t xml:space="preserve">Lunch </w:t>
            </w:r>
          </w:p>
        </w:tc>
      </w:tr>
      <w:tr w:rsidR="002D2B39" w:rsidRPr="00F812D0" w:rsidTr="00F812D0">
        <w:tc>
          <w:tcPr>
            <w:tcW w:w="2245" w:type="dxa"/>
          </w:tcPr>
          <w:p w:rsidR="002D2B39" w:rsidRPr="002D2B39" w:rsidRDefault="002D2B39" w:rsidP="002D2B39">
            <w:r w:rsidRPr="00A4131F">
              <w:rPr>
                <w:b/>
              </w:rPr>
              <w:t>11:30-12:00</w:t>
            </w:r>
            <w:r>
              <w:t xml:space="preserve"> </w:t>
            </w:r>
          </w:p>
        </w:tc>
        <w:tc>
          <w:tcPr>
            <w:tcW w:w="7105" w:type="dxa"/>
          </w:tcPr>
          <w:p w:rsidR="002D2B39" w:rsidRDefault="002D2B39" w:rsidP="00F812D0">
            <w:r>
              <w:t xml:space="preserve">App time </w:t>
            </w:r>
          </w:p>
        </w:tc>
      </w:tr>
    </w:tbl>
    <w:p w:rsidR="008F6D63" w:rsidRDefault="008F6D63" w:rsidP="008F6D63">
      <w:pPr>
        <w:pStyle w:val="Title"/>
        <w:jc w:val="left"/>
        <w:rPr>
          <w:sz w:val="22"/>
          <w:szCs w:val="22"/>
        </w:rPr>
      </w:pPr>
    </w:p>
    <w:p w:rsidR="008F6D63" w:rsidRPr="008F6D63" w:rsidRDefault="008F6D63" w:rsidP="008F6D63">
      <w:pPr>
        <w:pStyle w:val="Title"/>
        <w:jc w:val="left"/>
        <w:rPr>
          <w:sz w:val="28"/>
          <w:szCs w:val="28"/>
        </w:rPr>
      </w:pPr>
      <w:r w:rsidRPr="008F6D63">
        <w:rPr>
          <w:sz w:val="28"/>
          <w:szCs w:val="28"/>
        </w:rPr>
        <w:t xml:space="preserve">Reminders: </w:t>
      </w:r>
    </w:p>
    <w:p w:rsidR="008F6D63" w:rsidRDefault="008F6D63" w:rsidP="008F6D63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8F6D63">
        <w:rPr>
          <w:b w:val="0"/>
          <w:sz w:val="28"/>
          <w:szCs w:val="28"/>
        </w:rPr>
        <w:t>Charge IPad each night</w:t>
      </w:r>
    </w:p>
    <w:p w:rsidR="008F6D63" w:rsidRDefault="008F6D63" w:rsidP="008F6D63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8F6D63">
        <w:rPr>
          <w:b w:val="0"/>
          <w:sz w:val="28"/>
          <w:szCs w:val="28"/>
        </w:rPr>
        <w:t xml:space="preserve">Headphones are recommended </w:t>
      </w:r>
    </w:p>
    <w:p w:rsidR="00595008" w:rsidRPr="008F6D63" w:rsidRDefault="008F6D63" w:rsidP="008F6D63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8F6D63">
        <w:rPr>
          <w:b w:val="0"/>
          <w:sz w:val="28"/>
          <w:szCs w:val="28"/>
        </w:rPr>
        <w:t xml:space="preserve">If you haven’t already, please send a close up photo of your child through ClassDojo. </w:t>
      </w:r>
    </w:p>
    <w:sectPr w:rsidR="00595008" w:rsidRPr="008F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19" w:rsidRDefault="00974419" w:rsidP="00E32EEA">
      <w:pPr>
        <w:spacing w:after="0" w:line="240" w:lineRule="auto"/>
      </w:pPr>
      <w:r>
        <w:separator/>
      </w:r>
    </w:p>
  </w:endnote>
  <w:endnote w:type="continuationSeparator" w:id="0">
    <w:p w:rsidR="00974419" w:rsidRDefault="00974419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19" w:rsidRDefault="00974419" w:rsidP="00E32EEA">
      <w:pPr>
        <w:spacing w:after="0" w:line="240" w:lineRule="auto"/>
      </w:pPr>
      <w:r>
        <w:separator/>
      </w:r>
    </w:p>
  </w:footnote>
  <w:footnote w:type="continuationSeparator" w:id="0">
    <w:p w:rsidR="00974419" w:rsidRDefault="00974419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57EE"/>
    <w:multiLevelType w:val="hybridMultilevel"/>
    <w:tmpl w:val="FDF6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39"/>
    <w:rsid w:val="00002828"/>
    <w:rsid w:val="000213FB"/>
    <w:rsid w:val="000B3417"/>
    <w:rsid w:val="00131A00"/>
    <w:rsid w:val="00291026"/>
    <w:rsid w:val="002D2B39"/>
    <w:rsid w:val="002F5861"/>
    <w:rsid w:val="00397814"/>
    <w:rsid w:val="003C06EB"/>
    <w:rsid w:val="00595008"/>
    <w:rsid w:val="006526A7"/>
    <w:rsid w:val="006C3412"/>
    <w:rsid w:val="00757863"/>
    <w:rsid w:val="00886B5E"/>
    <w:rsid w:val="008D1197"/>
    <w:rsid w:val="008F6D63"/>
    <w:rsid w:val="00974419"/>
    <w:rsid w:val="009F6BA9"/>
    <w:rsid w:val="00A15C29"/>
    <w:rsid w:val="00A66E7A"/>
    <w:rsid w:val="00B77A95"/>
    <w:rsid w:val="00E32EEA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55A65-AA80-48F7-B323-00D55A98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5328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Siter Kadee M</dc:creator>
  <cp:keywords/>
  <dc:description/>
  <cp:lastModifiedBy>Preston Katherine K</cp:lastModifiedBy>
  <cp:revision>2</cp:revision>
  <cp:lastPrinted>2020-08-12T17:42:00Z</cp:lastPrinted>
  <dcterms:created xsi:type="dcterms:W3CDTF">2020-08-15T01:56:00Z</dcterms:created>
  <dcterms:modified xsi:type="dcterms:W3CDTF">2020-08-15T01:56:00Z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