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8D" w:rsidRPr="00406796" w:rsidRDefault="00D91FC5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bookmarkStart w:id="0" w:name="_GoBack"/>
      <w:bookmarkEnd w:id="0"/>
      <w:r w:rsidRPr="00406796">
        <w:rPr>
          <w:rFonts w:ascii="Times New Roman" w:hAnsi="Times New Roman"/>
          <w:color w:val="336600"/>
          <w:sz w:val="44"/>
          <w:szCs w:val="44"/>
        </w:rPr>
        <w:t>SCHOOL</w:t>
      </w:r>
      <w:r w:rsidR="00A876B0" w:rsidRPr="00406796">
        <w:rPr>
          <w:rFonts w:ascii="Times New Roman" w:hAnsi="Times New Roman"/>
          <w:color w:val="336600"/>
          <w:sz w:val="44"/>
          <w:szCs w:val="44"/>
        </w:rPr>
        <w:t>WIDE</w:t>
      </w:r>
      <w:r w:rsidRPr="00406796">
        <w:rPr>
          <w:rFonts w:ascii="Times New Roman" w:hAnsi="Times New Roman"/>
          <w:color w:val="336600"/>
          <w:sz w:val="44"/>
          <w:szCs w:val="44"/>
        </w:rPr>
        <w:t xml:space="preserve"> IMPROVEMENT PLAN</w:t>
      </w:r>
      <w:r w:rsidR="00B5518D" w:rsidRPr="00406796">
        <w:rPr>
          <w:rFonts w:ascii="Times New Roman" w:hAnsi="Times New Roman"/>
          <w:color w:val="336600"/>
          <w:sz w:val="44"/>
          <w:szCs w:val="44"/>
        </w:rPr>
        <w:t xml:space="preserve"> (SIP)</w:t>
      </w:r>
    </w:p>
    <w:p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SCHOOLWIDE PROGRAM (SWP) PLAN</w:t>
      </w:r>
    </w:p>
    <w:p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TARGETED ASSISTANCE (TA) PLAN</w:t>
      </w:r>
    </w:p>
    <w:p w:rsidR="0017384E" w:rsidRPr="00CD49B4" w:rsidRDefault="0017384E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</w:p>
          <w:p w:rsidR="0017384E" w:rsidRPr="00CD49B4" w:rsidRDefault="00C354D6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J. B. Key Elementary School / Dr. Jacqueline </w:t>
            </w:r>
            <w:r w:rsidR="00AA016B">
              <w:rPr>
                <w:rFonts w:ascii="Times New Roman" w:hAnsi="Times New Roman"/>
                <w:b/>
                <w:sz w:val="28"/>
                <w:szCs w:val="28"/>
              </w:rPr>
              <w:t>Flakes / School Year 2017-2018</w:t>
            </w:r>
          </w:p>
        </w:tc>
      </w:tr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:rsidR="0017384E" w:rsidRPr="00FA29FF" w:rsidRDefault="00FA29FF" w:rsidP="003E01C3">
            <w:pPr>
              <w:rPr>
                <w:rFonts w:ascii="Times New Roman" w:hAnsi="Times New Roman"/>
                <w:sz w:val="28"/>
                <w:szCs w:val="28"/>
              </w:rPr>
            </w:pPr>
            <w:r w:rsidRPr="00FA29FF">
              <w:rPr>
                <w:rFonts w:ascii="Times New Roman" w:hAnsi="Times New Roman"/>
                <w:sz w:val="28"/>
                <w:szCs w:val="28"/>
              </w:rPr>
              <w:t>Muscogee County School District / Dr. David F. Lewis</w:t>
            </w:r>
          </w:p>
        </w:tc>
      </w:tr>
      <w:tr w:rsidR="0017384E" w:rsidRPr="00CD49B4" w:rsidTr="00A323EE">
        <w:tc>
          <w:tcPr>
            <w:tcW w:w="12559" w:type="dxa"/>
            <w:shd w:val="clear" w:color="auto" w:fill="D9EAD5"/>
          </w:tcPr>
          <w:p w:rsidR="0017384E" w:rsidRPr="00CD49B4" w:rsidRDefault="0017384E" w:rsidP="00C354D6">
            <w:pPr>
              <w:rPr>
                <w:rFonts w:ascii="Times New Roman" w:hAnsi="Times New Roman"/>
                <w:i/>
              </w:rPr>
            </w:pPr>
            <w:r w:rsidRPr="00CD49B4">
              <w:rPr>
                <w:rFonts w:ascii="Times New Roman" w:hAnsi="Times New Roman"/>
                <w:i/>
              </w:rPr>
              <w:t xml:space="preserve">□ Comprehensive Support School     □ Targeted Support School     </w:t>
            </w:r>
            <w:r w:rsidR="00C354D6" w:rsidRPr="00C354D6">
              <w:rPr>
                <w:rFonts w:ascii="Times New Roman" w:hAnsi="Times New Roman"/>
                <w:b/>
                <w:i/>
              </w:rPr>
              <w:t>xx</w:t>
            </w:r>
            <w:r w:rsidRPr="00CD49B4">
              <w:rPr>
                <w:rFonts w:ascii="Times New Roman" w:hAnsi="Times New Roman"/>
                <w:i/>
              </w:rPr>
              <w:t xml:space="preserve"> Schoolwide Title 1 School     □  Targeted Assistance Title 1 School     □ Non-Title 1 School     □ Opportunity School</w:t>
            </w:r>
          </w:p>
        </w:tc>
      </w:tr>
    </w:tbl>
    <w:p w:rsidR="0017384E" w:rsidRPr="00CD49B4" w:rsidRDefault="0017384E" w:rsidP="00B5518D">
      <w:pPr>
        <w:rPr>
          <w:rFonts w:ascii="Times New Roman" w:hAnsi="Times New Roman"/>
          <w:color w:val="1B587C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 xml:space="preserve"> </w:t>
      </w:r>
    </w:p>
    <w:p w:rsidR="00D91FC5" w:rsidRPr="00CD49B4" w:rsidRDefault="00D91FC5" w:rsidP="0017384E">
      <w:pPr>
        <w:spacing w:line="240" w:lineRule="auto"/>
        <w:jc w:val="center"/>
        <w:rPr>
          <w:rFonts w:ascii="Times New Roman" w:hAnsi="Times New Roman"/>
          <w:color w:val="4E8542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>DIVISION OF SCHOOL AND DISTRICT EFFECTIVENESS</w:t>
      </w:r>
    </w:p>
    <w:p w:rsidR="00D91FC5" w:rsidRPr="00CD49B4" w:rsidRDefault="004034DB" w:rsidP="00D91FC5">
      <w:pPr>
        <w:jc w:val="center"/>
        <w:rPr>
          <w:rFonts w:ascii="Times New Roman" w:hAnsi="Times New Roman"/>
          <w:b/>
          <w:color w:val="C19859"/>
          <w:sz w:val="40"/>
          <w:szCs w:val="40"/>
        </w:rPr>
      </w:pPr>
      <w:r w:rsidRPr="00CD49B4">
        <w:rPr>
          <w:rFonts w:ascii="Times New Roman" w:hAnsi="Times New Roman"/>
          <w:b/>
          <w:color w:val="C19859"/>
          <w:sz w:val="40"/>
          <w:szCs w:val="40"/>
        </w:rPr>
        <w:t>Advancing Leadership | Transforming Schools</w:t>
      </w:r>
    </w:p>
    <w:p w:rsidR="00406796" w:rsidRDefault="00F70688" w:rsidP="00B5518D">
      <w:pPr>
        <w:jc w:val="center"/>
        <w:rPr>
          <w:rFonts w:ascii="Times New Roman" w:hAnsi="Times New Roman"/>
          <w:sz w:val="28"/>
          <w:szCs w:val="28"/>
        </w:rPr>
      </w:pPr>
      <w:r w:rsidRPr="00CD49B4">
        <w:rPr>
          <w:rFonts w:ascii="Times New Roman" w:hAnsi="Times New Roman"/>
          <w:sz w:val="28"/>
          <w:szCs w:val="28"/>
        </w:rPr>
        <w:t>All required components of the Title I Schoolwide</w:t>
      </w:r>
      <w:r w:rsidR="0017384E" w:rsidRPr="00CD49B4">
        <w:rPr>
          <w:rFonts w:ascii="Times New Roman" w:hAnsi="Times New Roman"/>
          <w:sz w:val="28"/>
          <w:szCs w:val="28"/>
        </w:rPr>
        <w:t xml:space="preserve"> and Targeted Assistance</w:t>
      </w:r>
      <w:r w:rsidRPr="00CD49B4">
        <w:rPr>
          <w:rFonts w:ascii="Times New Roman" w:hAnsi="Times New Roman"/>
          <w:sz w:val="28"/>
          <w:szCs w:val="28"/>
        </w:rPr>
        <w:t xml:space="preserve"> are included in this template.</w:t>
      </w:r>
    </w:p>
    <w:p w:rsidR="00AA11FC" w:rsidRPr="00CD49B4" w:rsidRDefault="00406796" w:rsidP="00B55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9949"/>
      </w:tblGrid>
      <w:tr w:rsidR="0017384E" w:rsidRPr="00CD49B4" w:rsidTr="00A323EE">
        <w:tc>
          <w:tcPr>
            <w:tcW w:w="9949" w:type="dxa"/>
            <w:shd w:val="clear" w:color="auto" w:fill="D9EAD5"/>
          </w:tcPr>
          <w:p w:rsidR="0017384E" w:rsidRPr="00CD49B4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Superintendent _______________________________________________ Date ________________</w:t>
            </w:r>
          </w:p>
          <w:p w:rsidR="0017384E" w:rsidRPr="00CD49B4" w:rsidRDefault="00B1695A" w:rsidP="00A3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Chief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>___________________________________________ Date ________________</w:t>
            </w:r>
          </w:p>
          <w:p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____________________________________________________ Date ________________</w:t>
            </w:r>
          </w:p>
          <w:p w:rsidR="0017384E" w:rsidRPr="00CD49B4" w:rsidRDefault="00FA29FF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Exec. Dir. of Fed. Programs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7384E" w:rsidRPr="00CD49B4">
              <w:rPr>
                <w:rFonts w:ascii="Times New Roman" w:hAnsi="Times New Roman"/>
                <w:sz w:val="24"/>
                <w:szCs w:val="24"/>
              </w:rPr>
              <w:t>___________________________________ Date ________________</w:t>
            </w:r>
          </w:p>
          <w:p w:rsidR="0017384E" w:rsidRPr="00CD49B4" w:rsidRDefault="0017384E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A11FC" w:rsidRPr="00CD49B4" w:rsidRDefault="00AA11FC">
      <w:pPr>
        <w:rPr>
          <w:rFonts w:ascii="Times New Roman" w:hAnsi="Times New Roman"/>
        </w:rPr>
      </w:pPr>
    </w:p>
    <w:p w:rsidR="005D031C" w:rsidRPr="00CD49B4" w:rsidRDefault="005D031C">
      <w:pPr>
        <w:rPr>
          <w:rFonts w:ascii="Times New Roman" w:hAnsi="Times New Roman"/>
          <w:sz w:val="32"/>
          <w:szCs w:val="32"/>
        </w:rPr>
      </w:pPr>
    </w:p>
    <w:p w:rsidR="001C0CDA" w:rsidRPr="00CD49B4" w:rsidRDefault="001C0CDA">
      <w:pPr>
        <w:rPr>
          <w:rFonts w:ascii="Times New Roman" w:hAnsi="Times New Roman"/>
          <w:sz w:val="32"/>
          <w:szCs w:val="32"/>
        </w:rPr>
      </w:pPr>
    </w:p>
    <w:p w:rsidR="009F0C6C" w:rsidRPr="00CD49B4" w:rsidRDefault="009F0C6C" w:rsidP="005345D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E555B" w:rsidRPr="00CD49B4" w:rsidRDefault="00CE555B" w:rsidP="00CE555B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:rsidR="0017384E" w:rsidRPr="00CD49B4" w:rsidRDefault="0017384E" w:rsidP="001738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355" w:tblpY="49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085"/>
        <w:gridCol w:w="4586"/>
      </w:tblGrid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Name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Position/Role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Signature</w:t>
            </w: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3E4A48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r w:rsidR="00EA610F">
              <w:rPr>
                <w:rFonts w:ascii="Times New Roman" w:hAnsi="Times New Roman"/>
              </w:rPr>
              <w:t>Jacqueline Flakes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EA610F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2C1500" w:rsidP="002C15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Sonia Moore 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2C1500" w:rsidP="002C15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Elementary Dean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2C150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Sandra Jones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2C150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Coach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2C150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Florence Evermon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2C150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Education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Jami Green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Education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4E0674" w:rsidRPr="00CD49B4" w:rsidTr="00A323EE">
        <w:tc>
          <w:tcPr>
            <w:tcW w:w="4729" w:type="dxa"/>
            <w:shd w:val="clear" w:color="auto" w:fill="auto"/>
          </w:tcPr>
          <w:p w:rsidR="004E067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Melissa Register</w:t>
            </w:r>
          </w:p>
        </w:tc>
        <w:tc>
          <w:tcPr>
            <w:tcW w:w="5085" w:type="dxa"/>
            <w:shd w:val="clear" w:color="auto" w:fill="auto"/>
          </w:tcPr>
          <w:p w:rsidR="004E067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Kindergarten Teacher</w:t>
            </w:r>
          </w:p>
        </w:tc>
        <w:tc>
          <w:tcPr>
            <w:tcW w:w="4586" w:type="dxa"/>
            <w:shd w:val="clear" w:color="auto" w:fill="auto"/>
          </w:tcPr>
          <w:p w:rsidR="004E0674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Skyla Pyron</w:t>
            </w:r>
            <w:r w:rsidR="00C354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E0674">
              <w:rPr>
                <w:rFonts w:ascii="Times New Roman" w:hAnsi="Times New Roman"/>
                <w:vertAlign w:val="superscript"/>
              </w:rPr>
              <w:t>nd</w:t>
            </w:r>
            <w:r w:rsidR="00C354D6"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2C150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Lori Denham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C354D6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354D6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Jene</w:t>
            </w:r>
            <w:r w:rsidR="002C1500">
              <w:rPr>
                <w:rFonts w:ascii="Times New Roman" w:hAnsi="Times New Roman"/>
              </w:rPr>
              <w:t>ka Bennett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C354D6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354D6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Krizia Delgado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354D6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Julie Wood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E067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Jamie Spanner</w:t>
            </w:r>
          </w:p>
        </w:tc>
        <w:tc>
          <w:tcPr>
            <w:tcW w:w="5085" w:type="dxa"/>
            <w:shd w:val="clear" w:color="auto" w:fill="auto"/>
          </w:tcPr>
          <w:p w:rsidR="000944E5" w:rsidRPr="00CD49B4" w:rsidRDefault="004E0674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354D6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:rsidTr="00A323EE">
        <w:tc>
          <w:tcPr>
            <w:tcW w:w="4729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7384E" w:rsidRPr="00CD49B4" w:rsidRDefault="006F1789" w:rsidP="00A876B0">
      <w:pPr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257810</wp:posOffset>
                </wp:positionH>
                <wp:positionV relativeFrom="paragraph">
                  <wp:posOffset>3236595</wp:posOffset>
                </wp:positionV>
                <wp:extent cx="9153525" cy="13061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15" w:rsidRPr="000944E5" w:rsidRDefault="00887E1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Title I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(SWP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10, 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19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87E15" w:rsidRPr="000944E5" w:rsidRDefault="00887E1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The Letter of Intent for Title I Schoolwide was submitted on ______________________________________.</w:t>
                            </w:r>
                          </w:p>
                          <w:p w:rsidR="00887E15" w:rsidRPr="000944E5" w:rsidRDefault="00887E1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7E15" w:rsidRPr="000944E5" w:rsidRDefault="00887E15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Please indicate the programs that are consolidated in this plan: ___________________________________________________________________</w:t>
                            </w:r>
                          </w:p>
                          <w:p w:rsidR="00887E15" w:rsidRDefault="00887E15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:rsidR="00887E15" w:rsidRPr="000944E5" w:rsidRDefault="00887E15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Designated as a Priority School _______ (Yes or No)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School Designated as a Focus School _______ (Yes or 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254.85pt;width:720.75pt;height:10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">
                <v:textbox>
                  <w:txbxContent>
                    <w:p w:rsidR="00887E15" w:rsidRPr="000944E5" w:rsidRDefault="00887E1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Title I only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(SWP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10, </w:t>
                      </w:r>
                      <w:r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, 19</w:t>
                      </w:r>
                      <w:r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887E15" w:rsidRPr="000944E5" w:rsidRDefault="00887E1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The Letter of Intent for Title I Schoolwide was submitted on ______________________________________.</w:t>
                      </w:r>
                    </w:p>
                    <w:p w:rsidR="00887E15" w:rsidRPr="000944E5" w:rsidRDefault="00887E1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</w:p>
                    <w:p w:rsidR="00887E15" w:rsidRPr="000944E5" w:rsidRDefault="00887E1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Please indicate the programs that are consolidated in this plan: ___________________________________________________________________</w:t>
                      </w:r>
                    </w:p>
                    <w:p w:rsidR="00887E15" w:rsidRDefault="00887E15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:rsidR="00887E15" w:rsidRPr="000944E5" w:rsidRDefault="00887E15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Designated as a Priority School _______ (Yes or No)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School Designated as a Focus School _______ (Yes or No)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4E5" w:rsidRPr="00CD49B4">
        <w:rPr>
          <w:rFonts w:ascii="Times New Roman" w:hAnsi="Times New Roman"/>
          <w:noProof/>
        </w:rPr>
        <w:t xml:space="preserve"> </w:t>
      </w:r>
      <w:r w:rsidR="0017384E" w:rsidRPr="00CD49B4">
        <w:rPr>
          <w:rFonts w:ascii="Times New Roman" w:hAnsi="Times New Roman"/>
          <w:b/>
          <w:color w:val="14415C"/>
        </w:rPr>
        <w:t>Planning Committee Members</w:t>
      </w:r>
      <w:r w:rsidR="00041937" w:rsidRPr="00CD49B4">
        <w:rPr>
          <w:rFonts w:ascii="Times New Roman" w:hAnsi="Times New Roman"/>
          <w:b/>
          <w:color w:val="14415C"/>
        </w:rPr>
        <w:t xml:space="preserve"> </w:t>
      </w:r>
      <w:r w:rsidR="00041937" w:rsidRPr="00CD49B4">
        <w:rPr>
          <w:rFonts w:ascii="Times New Roman" w:hAnsi="Times New Roman"/>
          <w:b/>
          <w:color w:val="FF0000"/>
          <w:sz w:val="16"/>
          <w:szCs w:val="16"/>
        </w:rPr>
        <w:t>(SWP 8, 16)</w:t>
      </w:r>
    </w:p>
    <w:p w:rsidR="001F16C6" w:rsidRPr="00CD49B4" w:rsidRDefault="000944E5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</w:rPr>
        <w:br w:type="column"/>
      </w:r>
      <w:r w:rsidR="001F16C6" w:rsidRPr="00CD49B4">
        <w:rPr>
          <w:rFonts w:ascii="Times New Roman" w:hAnsi="Times New Roman"/>
        </w:rPr>
        <w:lastRenderedPageBreak/>
        <w:t>Needs Assessment</w:t>
      </w:r>
      <w:r w:rsidR="004C7561" w:rsidRPr="00CD49B4">
        <w:rPr>
          <w:rFonts w:ascii="Times New Roman" w:hAnsi="Times New Roman"/>
        </w:rPr>
        <w:t>/ Data Review</w:t>
      </w:r>
      <w:r w:rsidR="001F16C6" w:rsidRPr="00CD49B4">
        <w:rPr>
          <w:rFonts w:ascii="Times New Roman" w:hAnsi="Times New Roman"/>
        </w:rPr>
        <w:t xml:space="preserve"> Results 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(SWP 1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 xml:space="preserve">, 11, 12, </w:t>
      </w:r>
      <w:r w:rsidR="00530893">
        <w:rPr>
          <w:rFonts w:ascii="Times New Roman" w:hAnsi="Times New Roman"/>
          <w:color w:val="FF0000"/>
          <w:sz w:val="16"/>
          <w:szCs w:val="16"/>
        </w:rPr>
        <w:t xml:space="preserve">13, 14, 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>17, 18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:rsidR="001F16C6" w:rsidRPr="00CD49B4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E714E2" w:rsidTr="002773AF">
        <w:tc>
          <w:tcPr>
            <w:tcW w:w="3330" w:type="dxa"/>
            <w:shd w:val="clear" w:color="auto" w:fill="D0CECE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:rsidR="00913451" w:rsidRPr="002773AF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200ECA" w:rsidRPr="00CD49B4" w:rsidTr="00A323EE">
        <w:tc>
          <w:tcPr>
            <w:tcW w:w="3330" w:type="dxa"/>
            <w:shd w:val="clear" w:color="auto" w:fill="auto"/>
          </w:tcPr>
          <w:p w:rsidR="00200ECA" w:rsidRPr="00DB23DF" w:rsidRDefault="00200ECA" w:rsidP="00200ECA">
            <w:pPr>
              <w:rPr>
                <w:rFonts w:ascii="Times New Roman" w:hAnsi="Times New Roman"/>
                <w:sz w:val="24"/>
              </w:rPr>
            </w:pPr>
            <w:r w:rsidRPr="00DB23DF">
              <w:rPr>
                <w:rFonts w:ascii="Times New Roman" w:hAnsi="Times New Roman"/>
                <w:sz w:val="24"/>
              </w:rPr>
              <w:t xml:space="preserve">Our behavior needs are </w:t>
            </w:r>
            <w:r w:rsidR="00063A37">
              <w:rPr>
                <w:rFonts w:ascii="Times New Roman" w:hAnsi="Times New Roman"/>
                <w:sz w:val="24"/>
              </w:rPr>
              <w:t xml:space="preserve">the </w:t>
            </w:r>
            <w:r w:rsidRPr="00DB23DF">
              <w:rPr>
                <w:rFonts w:ascii="Times New Roman" w:hAnsi="Times New Roman"/>
                <w:sz w:val="24"/>
              </w:rPr>
              <w:t xml:space="preserve">reduction of student absences to include the primary need of reducing the number of students with 6 or more absences. </w:t>
            </w:r>
          </w:p>
          <w:p w:rsidR="00200ECA" w:rsidRDefault="00200ECA" w:rsidP="001F16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200ECA" w:rsidRDefault="00200ECA" w:rsidP="00200E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682F">
              <w:rPr>
                <w:rFonts w:ascii="Times New Roman" w:hAnsi="Times New Roman"/>
                <w:sz w:val="24"/>
                <w:szCs w:val="24"/>
              </w:rPr>
              <w:t>Attendance Data report from Infinite campus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4682F">
              <w:rPr>
                <w:rFonts w:ascii="Times New Roman" w:hAnsi="Times New Roman"/>
                <w:sz w:val="24"/>
                <w:szCs w:val="24"/>
              </w:rPr>
              <w:t>aily attendance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folders</w:t>
            </w: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682F">
              <w:rPr>
                <w:rFonts w:ascii="Times New Roman" w:hAnsi="Times New Roman"/>
                <w:sz w:val="24"/>
                <w:szCs w:val="24"/>
              </w:rPr>
              <w:t>Climate Report --- CCRPI</w:t>
            </w:r>
          </w:p>
          <w:p w:rsidR="00200ECA" w:rsidRPr="00AE7290" w:rsidRDefault="00200ECA" w:rsidP="00AE729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Central Office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Administrators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Parents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Teachers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School Clerk</w:t>
            </w: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School Social Worker</w:t>
            </w:r>
          </w:p>
          <w:p w:rsidR="00200ECA" w:rsidRPr="0024682F" w:rsidRDefault="00200ECA" w:rsidP="0024682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 </w:t>
            </w:r>
            <w:r w:rsidRPr="0024682F">
              <w:rPr>
                <w:rFonts w:ascii="Times New Roman" w:hAnsi="Times New Roman"/>
              </w:rPr>
              <w:t xml:space="preserve">Website </w:t>
            </w: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Monthly Parent Meeting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PTA</w:t>
            </w:r>
            <w:r w:rsidRPr="0024682F">
              <w:rPr>
                <w:rFonts w:ascii="Times New Roman" w:hAnsi="Times New Roman"/>
              </w:rPr>
              <w:t xml:space="preserve"> </w:t>
            </w:r>
          </w:p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Newsletter</w:t>
            </w:r>
            <w:r>
              <w:rPr>
                <w:rFonts w:ascii="Times New Roman" w:hAnsi="Times New Roman"/>
              </w:rPr>
              <w:t>s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ConnectEd</w:t>
            </w:r>
            <w:proofErr w:type="spellEnd"/>
          </w:p>
          <w:p w:rsidR="00200ECA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Report Cards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 parent workshops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Dojo</w:t>
            </w:r>
          </w:p>
          <w:p w:rsidR="00200ECA" w:rsidRPr="0024682F" w:rsidRDefault="00200ECA" w:rsidP="00200ECA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School Council</w:t>
            </w:r>
            <w:r>
              <w:rPr>
                <w:rFonts w:ascii="Times New Roman" w:hAnsi="Times New Roman"/>
              </w:rPr>
              <w:t xml:space="preserve"> Meetings</w:t>
            </w:r>
          </w:p>
          <w:p w:rsidR="00200ECA" w:rsidRDefault="00200ECA" w:rsidP="0024682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4682F" w:rsidRPr="00CD49B4" w:rsidTr="00A323EE">
        <w:tc>
          <w:tcPr>
            <w:tcW w:w="3330" w:type="dxa"/>
            <w:shd w:val="clear" w:color="auto" w:fill="auto"/>
          </w:tcPr>
          <w:p w:rsidR="0024682F" w:rsidRDefault="00AE7290" w:rsidP="001F16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Our academic needs are </w:t>
            </w:r>
            <w:r w:rsidRPr="00AE7290">
              <w:rPr>
                <w:rFonts w:ascii="Times New Roman" w:hAnsi="Times New Roman"/>
                <w:sz w:val="24"/>
              </w:rPr>
              <w:t xml:space="preserve">systematic, direct,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AE7290">
              <w:rPr>
                <w:rFonts w:ascii="Times New Roman" w:hAnsi="Times New Roman"/>
                <w:sz w:val="24"/>
              </w:rPr>
              <w:t>engaging</w:t>
            </w:r>
            <w:r>
              <w:rPr>
                <w:rFonts w:ascii="Times New Roman" w:hAnsi="Times New Roman"/>
                <w:sz w:val="24"/>
              </w:rPr>
              <w:t xml:space="preserve"> quality Tier 1 explicit instruction with clear learning targets. </w:t>
            </w:r>
          </w:p>
          <w:p w:rsidR="00F01143" w:rsidRDefault="00F01143" w:rsidP="001F16C6">
            <w:pPr>
              <w:rPr>
                <w:rFonts w:ascii="Times New Roman" w:hAnsi="Times New Roman"/>
                <w:sz w:val="24"/>
              </w:rPr>
            </w:pPr>
          </w:p>
          <w:p w:rsidR="00F01143" w:rsidRPr="0024682F" w:rsidRDefault="00F01143" w:rsidP="001F16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AE7290" w:rsidRPr="00AE7290" w:rsidRDefault="00472494" w:rsidP="00AE729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SGM</w:t>
            </w:r>
            <w:r w:rsidR="00AE7290" w:rsidRPr="00AE7290">
              <w:rPr>
                <w:rFonts w:ascii="Times New Roman" w:hAnsi="Times New Roman"/>
              </w:rPr>
              <w:t>s (FY 15, 16</w:t>
            </w:r>
            <w:r w:rsidR="00AE7290">
              <w:rPr>
                <w:rFonts w:ascii="Times New Roman" w:hAnsi="Times New Roman"/>
              </w:rPr>
              <w:t>,17</w:t>
            </w:r>
            <w:r w:rsidR="00AE7290" w:rsidRPr="00AE7290">
              <w:rPr>
                <w:rFonts w:ascii="Times New Roman" w:hAnsi="Times New Roman"/>
              </w:rPr>
              <w:t>)</w:t>
            </w:r>
          </w:p>
          <w:p w:rsidR="00AE7290" w:rsidRPr="00AE7290" w:rsidRDefault="00AE7290" w:rsidP="00AE7290">
            <w:pPr>
              <w:pStyle w:val="NoSpacing"/>
              <w:rPr>
                <w:rFonts w:ascii="Times New Roman" w:hAnsi="Times New Roman"/>
              </w:rPr>
            </w:pPr>
            <w:r w:rsidRPr="00AE7290">
              <w:rPr>
                <w:rFonts w:ascii="Times New Roman" w:hAnsi="Times New Roman"/>
              </w:rPr>
              <w:t>QBA’s (FY 15, 16</w:t>
            </w:r>
            <w:r>
              <w:rPr>
                <w:rFonts w:ascii="Times New Roman" w:hAnsi="Times New Roman"/>
              </w:rPr>
              <w:t>,17</w:t>
            </w:r>
            <w:r w:rsidRPr="00AE7290">
              <w:rPr>
                <w:rFonts w:ascii="Times New Roman" w:hAnsi="Times New Roman"/>
              </w:rPr>
              <w:t>)</w:t>
            </w:r>
          </w:p>
          <w:p w:rsidR="00AE7290" w:rsidRDefault="00AE7290" w:rsidP="00AE7290">
            <w:pPr>
              <w:pStyle w:val="NoSpacing"/>
              <w:rPr>
                <w:rFonts w:ascii="Times New Roman" w:hAnsi="Times New Roman"/>
              </w:rPr>
            </w:pPr>
            <w:r w:rsidRPr="00AE7290">
              <w:rPr>
                <w:rFonts w:ascii="Times New Roman" w:hAnsi="Times New Roman"/>
              </w:rPr>
              <w:t>School based benchmark assessments -</w:t>
            </w:r>
            <w:r w:rsidR="00AB1B26">
              <w:rPr>
                <w:rFonts w:ascii="Times New Roman" w:hAnsi="Times New Roman"/>
              </w:rPr>
              <w:t xml:space="preserve"> Envision</w:t>
            </w:r>
            <w:r w:rsidRPr="00AE7290">
              <w:rPr>
                <w:rFonts w:ascii="Times New Roman" w:hAnsi="Times New Roman"/>
              </w:rPr>
              <w:t xml:space="preserve"> and Reading Wonders</w:t>
            </w:r>
            <w:r w:rsidRPr="0024682F">
              <w:rPr>
                <w:rFonts w:ascii="Times New Roman" w:hAnsi="Times New Roman"/>
              </w:rPr>
              <w:t xml:space="preserve"> </w:t>
            </w:r>
          </w:p>
          <w:p w:rsidR="00AE7290" w:rsidRDefault="00AE7290" w:rsidP="00AE7290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STAR R</w:t>
            </w:r>
            <w:r>
              <w:rPr>
                <w:rFonts w:ascii="Times New Roman" w:hAnsi="Times New Roman"/>
              </w:rPr>
              <w:t>eading Benchmark (FY 16, 17)</w:t>
            </w:r>
          </w:p>
          <w:p w:rsidR="00F01143" w:rsidRDefault="00AE7290" w:rsidP="0024682F">
            <w:pPr>
              <w:pStyle w:val="NoSpacing"/>
              <w:rPr>
                <w:rFonts w:ascii="Times New Roman" w:hAnsi="Times New Roman"/>
              </w:rPr>
            </w:pPr>
            <w:r w:rsidRPr="00AE7290">
              <w:rPr>
                <w:rFonts w:ascii="Times New Roman" w:hAnsi="Times New Roman"/>
              </w:rPr>
              <w:t xml:space="preserve">Georgia Milestones (FY 15, 16, 17) </w:t>
            </w:r>
          </w:p>
          <w:p w:rsidR="00F01143" w:rsidRPr="0024682F" w:rsidRDefault="00F01143" w:rsidP="0024682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Leadership</w:t>
            </w:r>
            <w:r w:rsidR="00AE7290">
              <w:rPr>
                <w:rFonts w:ascii="Times New Roman" w:hAnsi="Times New Roman"/>
              </w:rPr>
              <w:t xml:space="preserve"> Team Root Cause Analysis (FY 17</w:t>
            </w:r>
            <w:r>
              <w:rPr>
                <w:rFonts w:ascii="Times New Roman" w:hAnsi="Times New Roman"/>
              </w:rPr>
              <w:t>)</w:t>
            </w:r>
          </w:p>
          <w:p w:rsidR="0024682F" w:rsidRPr="0024682F" w:rsidRDefault="0024682F" w:rsidP="00AE729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24682F" w:rsidRDefault="0024682F" w:rsidP="0024682F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Central Office</w:t>
            </w:r>
          </w:p>
          <w:p w:rsidR="00F01143" w:rsidRPr="0024682F" w:rsidRDefault="00F01143" w:rsidP="0024682F">
            <w:pPr>
              <w:pStyle w:val="NoSpacing"/>
              <w:rPr>
                <w:rFonts w:ascii="Times New Roman" w:hAnsi="Times New Roman"/>
              </w:rPr>
            </w:pPr>
          </w:p>
          <w:p w:rsidR="0024682F" w:rsidRDefault="0024682F" w:rsidP="0024682F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Administrators</w:t>
            </w:r>
          </w:p>
          <w:p w:rsidR="00F01143" w:rsidRPr="0024682F" w:rsidRDefault="00F01143" w:rsidP="0024682F">
            <w:pPr>
              <w:pStyle w:val="NoSpacing"/>
              <w:rPr>
                <w:rFonts w:ascii="Times New Roman" w:hAnsi="Times New Roman"/>
              </w:rPr>
            </w:pPr>
          </w:p>
          <w:p w:rsidR="0024682F" w:rsidRDefault="0024682F" w:rsidP="0024682F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Teachers</w:t>
            </w:r>
          </w:p>
          <w:p w:rsidR="00F01143" w:rsidRPr="0024682F" w:rsidRDefault="00F01143" w:rsidP="0024682F">
            <w:pPr>
              <w:pStyle w:val="NoSpacing"/>
              <w:rPr>
                <w:rFonts w:ascii="Times New Roman" w:hAnsi="Times New Roman"/>
              </w:rPr>
            </w:pPr>
          </w:p>
          <w:p w:rsidR="0024682F" w:rsidRDefault="0024682F" w:rsidP="0024682F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Students</w:t>
            </w:r>
          </w:p>
          <w:p w:rsidR="00F01143" w:rsidRPr="0024682F" w:rsidRDefault="00F01143" w:rsidP="0024682F">
            <w:pPr>
              <w:pStyle w:val="NoSpacing"/>
              <w:rPr>
                <w:rFonts w:ascii="Times New Roman" w:hAnsi="Times New Roman"/>
              </w:rPr>
            </w:pPr>
          </w:p>
          <w:p w:rsidR="0024682F" w:rsidRPr="0024682F" w:rsidRDefault="0024682F" w:rsidP="0024682F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Parents</w:t>
            </w:r>
          </w:p>
        </w:tc>
        <w:tc>
          <w:tcPr>
            <w:tcW w:w="3600" w:type="dxa"/>
            <w:shd w:val="clear" w:color="auto" w:fill="auto"/>
          </w:tcPr>
          <w:p w:rsidR="00F01143" w:rsidRPr="0024682F" w:rsidRDefault="00186136" w:rsidP="0024682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 </w:t>
            </w:r>
            <w:r w:rsidR="0024682F" w:rsidRPr="0024682F">
              <w:rPr>
                <w:rFonts w:ascii="Times New Roman" w:hAnsi="Times New Roman"/>
              </w:rPr>
              <w:t xml:space="preserve">Website </w:t>
            </w:r>
          </w:p>
          <w:p w:rsidR="00F01143" w:rsidRDefault="0024682F" w:rsidP="0024682F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Monthly Parent Meeting</w:t>
            </w:r>
          </w:p>
          <w:p w:rsidR="0024682F" w:rsidRPr="0024682F" w:rsidRDefault="00186136" w:rsidP="0024682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PTA</w:t>
            </w:r>
            <w:r w:rsidR="0024682F" w:rsidRPr="0024682F">
              <w:rPr>
                <w:rFonts w:ascii="Times New Roman" w:hAnsi="Times New Roman"/>
              </w:rPr>
              <w:t xml:space="preserve"> </w:t>
            </w:r>
          </w:p>
          <w:p w:rsidR="0024682F" w:rsidRDefault="0024682F" w:rsidP="0024682F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Newsletter</w:t>
            </w:r>
            <w:r w:rsidR="00186136">
              <w:rPr>
                <w:rFonts w:ascii="Times New Roman" w:hAnsi="Times New Roman"/>
              </w:rPr>
              <w:t>s</w:t>
            </w:r>
          </w:p>
          <w:p w:rsidR="00F01143" w:rsidRPr="0024682F" w:rsidRDefault="00186136" w:rsidP="0024682F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ConnectEd</w:t>
            </w:r>
            <w:proofErr w:type="spellEnd"/>
          </w:p>
          <w:p w:rsidR="0024682F" w:rsidRDefault="0024682F" w:rsidP="0024682F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Report Cards</w:t>
            </w:r>
          </w:p>
          <w:p w:rsidR="00F01143" w:rsidRPr="0024682F" w:rsidRDefault="00186136" w:rsidP="0024682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I parent workshops</w:t>
            </w:r>
          </w:p>
          <w:p w:rsidR="00F01143" w:rsidRPr="0024682F" w:rsidRDefault="00186136" w:rsidP="0024682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Dojo</w:t>
            </w:r>
          </w:p>
          <w:p w:rsidR="0024682F" w:rsidRPr="0024682F" w:rsidRDefault="0024682F" w:rsidP="0024682F">
            <w:pPr>
              <w:pStyle w:val="NoSpacing"/>
              <w:rPr>
                <w:rFonts w:ascii="Times New Roman" w:hAnsi="Times New Roman"/>
              </w:rPr>
            </w:pPr>
            <w:r w:rsidRPr="0024682F">
              <w:rPr>
                <w:rFonts w:ascii="Times New Roman" w:hAnsi="Times New Roman"/>
              </w:rPr>
              <w:t>School Council</w:t>
            </w:r>
            <w:r w:rsidR="00186136">
              <w:rPr>
                <w:rFonts w:ascii="Times New Roman" w:hAnsi="Times New Roman"/>
              </w:rPr>
              <w:t xml:space="preserve"> Meetings</w:t>
            </w:r>
          </w:p>
          <w:p w:rsidR="0024682F" w:rsidRPr="0024682F" w:rsidRDefault="0024682F" w:rsidP="0024682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CE1D6C" w:rsidRDefault="001F16C6" w:rsidP="00CE1D6C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</w:rPr>
        <w:br w:type="column"/>
      </w:r>
      <w:r w:rsidR="00CE555B" w:rsidRPr="00CD49B4">
        <w:rPr>
          <w:rFonts w:ascii="Times New Roman" w:hAnsi="Times New Roman"/>
          <w:szCs w:val="28"/>
        </w:rPr>
        <w:lastRenderedPageBreak/>
        <w:t xml:space="preserve">SMART GOAL #1 </w:t>
      </w:r>
      <w:r w:rsidR="00CE555B" w:rsidRPr="00CD49B4">
        <w:rPr>
          <w:rFonts w:ascii="Times New Roman" w:hAnsi="Times New Roman"/>
        </w:rPr>
        <w:t>(Specific, Measurable, Attainable, Results-Based, and Time-Bound)</w:t>
      </w:r>
    </w:p>
    <w:p w:rsidR="00B91A57" w:rsidRDefault="00041937" w:rsidP="00CE1D6C">
      <w:pPr>
        <w:pStyle w:val="Heading2"/>
        <w:ind w:left="450"/>
        <w:jc w:val="center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  <w:color w:val="FF0000"/>
          <w:sz w:val="16"/>
          <w:szCs w:val="16"/>
        </w:rPr>
        <w:t>(SWP 2</w:t>
      </w:r>
      <w:r w:rsidR="00CD49B4" w:rsidRPr="00CD49B4">
        <w:rPr>
          <w:rFonts w:ascii="Times New Roman" w:hAnsi="Times New Roman"/>
          <w:color w:val="FF0000"/>
          <w:sz w:val="16"/>
          <w:szCs w:val="16"/>
        </w:rPr>
        <w:t>,</w:t>
      </w:r>
      <w:r w:rsidR="00382805">
        <w:rPr>
          <w:rFonts w:ascii="Times New Roman" w:hAnsi="Times New Roman"/>
          <w:color w:val="FF0000"/>
          <w:sz w:val="16"/>
          <w:szCs w:val="16"/>
        </w:rPr>
        <w:t xml:space="preserve"> 7,</w:t>
      </w:r>
      <w:r w:rsidR="00CD49B4" w:rsidRPr="00CD49B4">
        <w:rPr>
          <w:rFonts w:ascii="Times New Roman" w:hAnsi="Times New Roman"/>
          <w:color w:val="FF0000"/>
          <w:sz w:val="16"/>
          <w:szCs w:val="16"/>
        </w:rPr>
        <w:t xml:space="preserve"> 9</w:t>
      </w:r>
      <w:r w:rsidR="00382805">
        <w:rPr>
          <w:rFonts w:ascii="Times New Roman" w:hAnsi="Times New Roman"/>
          <w:color w:val="FF0000"/>
          <w:sz w:val="16"/>
          <w:szCs w:val="16"/>
        </w:rPr>
        <w:t>, 10</w:t>
      </w:r>
      <w:r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:rsidR="003812F9" w:rsidRDefault="00CE1D6C" w:rsidP="003812F9">
      <w:pPr>
        <w:rPr>
          <w:b/>
        </w:rPr>
      </w:pPr>
      <w:r>
        <w:tab/>
      </w:r>
      <w:r w:rsidRPr="00CE1D6C">
        <w:rPr>
          <w:b/>
        </w:rPr>
        <w:t xml:space="preserve">Academic/Instructional Goal:  </w:t>
      </w:r>
      <w:r w:rsidR="0024682F">
        <w:rPr>
          <w:b/>
        </w:rPr>
        <w:t xml:space="preserve">Key Elementary will improve teaching and learning strategies </w:t>
      </w:r>
      <w:r w:rsidR="003812F9">
        <w:rPr>
          <w:b/>
        </w:rPr>
        <w:t>to meet the targets shown below</w:t>
      </w:r>
    </w:p>
    <w:p w:rsidR="003812F9" w:rsidRPr="003812F9" w:rsidRDefault="003812F9" w:rsidP="00BF03A0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</w:t>
      </w:r>
      <w:r w:rsidR="00BF03A0" w:rsidRPr="00C27B44">
        <w:rPr>
          <w:rFonts w:ascii="Times New Roman" w:hAnsi="Times New Roman"/>
          <w:sz w:val="24"/>
          <w:szCs w:val="24"/>
          <w:highlight w:val="cyan"/>
        </w:rPr>
        <w:t xml:space="preserve">SMART GOAL #1:  </w:t>
      </w:r>
      <w:r w:rsidR="00C26CC6">
        <w:rPr>
          <w:rFonts w:ascii="Times New Roman" w:hAnsi="Times New Roman"/>
          <w:highlight w:val="cyan"/>
        </w:rPr>
        <w:t>By May 2018</w:t>
      </w:r>
      <w:r w:rsidR="00C26CC6" w:rsidRPr="00694AB7">
        <w:rPr>
          <w:rFonts w:ascii="Times New Roman" w:hAnsi="Times New Roman"/>
          <w:highlight w:val="cyan"/>
        </w:rPr>
        <w:t xml:space="preserve">, </w:t>
      </w:r>
      <w:r w:rsidR="00694AB7" w:rsidRPr="00694AB7">
        <w:rPr>
          <w:rFonts w:ascii="Times New Roman" w:hAnsi="Times New Roman"/>
          <w:highlight w:val="cyan"/>
        </w:rPr>
        <w:t xml:space="preserve">100% of teachers at Key Elementary will utilize </w:t>
      </w:r>
      <w:r w:rsidR="00F51171">
        <w:rPr>
          <w:rFonts w:ascii="Times New Roman" w:hAnsi="Times New Roman"/>
          <w:highlight w:val="cyan"/>
        </w:rPr>
        <w:t xml:space="preserve">attendance protocol </w:t>
      </w:r>
      <w:r w:rsidR="00694AB7" w:rsidRPr="00694AB7">
        <w:rPr>
          <w:rFonts w:ascii="Times New Roman" w:hAnsi="Times New Roman"/>
          <w:highlight w:val="cyan"/>
        </w:rPr>
        <w:t>strategies to maintain and decrease student absences to ensure student readiness to learn and academic success.</w:t>
      </w:r>
    </w:p>
    <w:tbl>
      <w:tblPr>
        <w:tblpPr w:leftFromText="180" w:rightFromText="180" w:vertAnchor="text" w:horzAnchor="margin" w:tblpY="54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418"/>
        <w:gridCol w:w="1846"/>
        <w:gridCol w:w="2077"/>
        <w:gridCol w:w="8"/>
        <w:gridCol w:w="1999"/>
        <w:gridCol w:w="1820"/>
      </w:tblGrid>
      <w:tr w:rsidR="004B591C" w:rsidRPr="002773AF" w:rsidTr="003812F9">
        <w:trPr>
          <w:trHeight w:val="920"/>
          <w:tblHeader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tab/>
            </w:r>
          </w:p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EB07AC" w:rsidRPr="00EB07AC" w:rsidRDefault="00EB07AC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B07A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Strategies</w:t>
            </w:r>
          </w:p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B07A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Include description of SWP 2, 7, 9, 10)</w:t>
            </w:r>
          </w:p>
        </w:tc>
        <w:tc>
          <w:tcPr>
            <w:tcW w:w="37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3812F9" w:rsidRPr="002773AF" w:rsidRDefault="003812F9" w:rsidP="003812F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FB5C15" w:rsidRPr="00CD49B4" w:rsidTr="003812F9">
        <w:trPr>
          <w:trHeight w:val="225"/>
          <w:tblHeader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3812F9" w:rsidRPr="00CD49B4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3812F9" w:rsidRPr="00CD49B4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3812F9" w:rsidRPr="00CD49B4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3812F9" w:rsidRPr="002773AF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3812F9" w:rsidRPr="00CD49B4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3812F9" w:rsidRPr="00CD49B4" w:rsidRDefault="003812F9" w:rsidP="003812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5C15" w:rsidRPr="00CD49B4" w:rsidTr="003812F9">
        <w:trPr>
          <w:cantSplit/>
          <w:trHeight w:val="3906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251" w:rsidRDefault="00D90251" w:rsidP="006141E7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</w:p>
          <w:p w:rsidR="00D90251" w:rsidRDefault="00D90251" w:rsidP="006141E7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</w:p>
          <w:p w:rsidR="006141E7" w:rsidRPr="006141E7" w:rsidRDefault="006141E7" w:rsidP="006141E7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 w:rsidRPr="006141E7">
              <w:rPr>
                <w:rFonts w:eastAsia="Calibri"/>
                <w:b/>
                <w:sz w:val="18"/>
                <w:szCs w:val="18"/>
              </w:rPr>
              <w:t>School Culture:</w:t>
            </w:r>
          </w:p>
          <w:p w:rsidR="00DC0007" w:rsidRPr="00CD49B4" w:rsidRDefault="00EA7BE8" w:rsidP="006141E7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6141E7">
              <w:rPr>
                <w:rFonts w:eastAsia="Calibri"/>
                <w:sz w:val="18"/>
                <w:szCs w:val="18"/>
              </w:rPr>
              <w:t xml:space="preserve"> and 5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251" w:rsidRDefault="00D90251" w:rsidP="0061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0251" w:rsidRDefault="00D90251" w:rsidP="0061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0251" w:rsidRDefault="00D90251" w:rsidP="0061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0251" w:rsidRDefault="00D90251" w:rsidP="0061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0251" w:rsidRDefault="00D90251" w:rsidP="0061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41E7" w:rsidRPr="006141E7" w:rsidRDefault="006141E7" w:rsidP="0061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41E7">
              <w:rPr>
                <w:rFonts w:ascii="Times New Roman" w:hAnsi="Times New Roman"/>
                <w:sz w:val="18"/>
                <w:szCs w:val="18"/>
              </w:rPr>
              <w:t>All grade levels</w:t>
            </w:r>
          </w:p>
          <w:p w:rsidR="006141E7" w:rsidRPr="006141E7" w:rsidRDefault="006141E7" w:rsidP="0061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0007" w:rsidRPr="00CD49B4" w:rsidRDefault="006141E7" w:rsidP="00614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41E7">
              <w:rPr>
                <w:rFonts w:ascii="Times New Roman" w:hAnsi="Times New Roman"/>
                <w:sz w:val="18"/>
                <w:szCs w:val="18"/>
              </w:rPr>
              <w:t>All stakeholders</w:t>
            </w:r>
          </w:p>
        </w:tc>
        <w:tc>
          <w:tcPr>
            <w:tcW w:w="4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605" w:rsidRPr="00322AB1" w:rsidRDefault="00321605" w:rsidP="00322AB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Professional Learning</w:t>
            </w:r>
            <w:r w:rsidRPr="00E615B9">
              <w:rPr>
                <w:rFonts w:ascii="Times New Roman" w:hAnsi="Times New Roman"/>
                <w:sz w:val="20"/>
                <w:szCs w:val="20"/>
              </w:rPr>
              <w:t xml:space="preserve"> on the Muscogee County School District attendance policy and school-wide plan</w:t>
            </w:r>
          </w:p>
          <w:p w:rsidR="00F72111" w:rsidRPr="00E615B9" w:rsidRDefault="00F72111" w:rsidP="00F7211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Train teachers on the</w:t>
            </w:r>
            <w:r w:rsidRPr="00E615B9">
              <w:rPr>
                <w:rFonts w:ascii="Times New Roman" w:hAnsi="Times New Roman"/>
                <w:sz w:val="20"/>
                <w:szCs w:val="20"/>
              </w:rPr>
              <w:t xml:space="preserve"> Attendance Protocol Flow Chart </w:t>
            </w:r>
            <w:r w:rsidR="000F6280">
              <w:rPr>
                <w:rFonts w:ascii="Times New Roman" w:hAnsi="Times New Roman"/>
                <w:sz w:val="20"/>
                <w:szCs w:val="20"/>
              </w:rPr>
              <w:t xml:space="preserve">with Incentive </w:t>
            </w:r>
            <w:r w:rsidR="00F32277">
              <w:rPr>
                <w:rFonts w:ascii="Times New Roman" w:hAnsi="Times New Roman"/>
                <w:sz w:val="20"/>
                <w:szCs w:val="20"/>
              </w:rPr>
              <w:t>Protocol</w:t>
            </w:r>
          </w:p>
          <w:p w:rsidR="00F72111" w:rsidRPr="00321605" w:rsidRDefault="00F72111" w:rsidP="00F7211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1605">
              <w:rPr>
                <w:rFonts w:ascii="Times New Roman" w:hAnsi="Times New Roman"/>
                <w:sz w:val="20"/>
                <w:szCs w:val="20"/>
              </w:rPr>
              <w:t>Increase parent communication regarding school attendance</w:t>
            </w:r>
            <w:r w:rsidR="00423F20">
              <w:rPr>
                <w:rFonts w:ascii="Times New Roman" w:hAnsi="Times New Roman"/>
                <w:sz w:val="20"/>
                <w:szCs w:val="20"/>
              </w:rPr>
              <w:t xml:space="preserve"> and upcoming incentives</w:t>
            </w:r>
          </w:p>
          <w:p w:rsidR="00F72111" w:rsidRPr="00E615B9" w:rsidRDefault="00F72111" w:rsidP="00F7211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5B9">
              <w:rPr>
                <w:rFonts w:ascii="Times New Roman" w:hAnsi="Times New Roman"/>
                <w:sz w:val="20"/>
                <w:szCs w:val="20"/>
              </w:rPr>
              <w:t>Providing beginning of the year booster training to all stakeholders on school-wide expectations for attendance</w:t>
            </w:r>
          </w:p>
          <w:p w:rsidR="00F72111" w:rsidRPr="00321605" w:rsidRDefault="00F72111" w:rsidP="00F7211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615B9">
              <w:rPr>
                <w:rFonts w:ascii="Times New Roman" w:hAnsi="Times New Roman"/>
                <w:sz w:val="20"/>
                <w:szCs w:val="20"/>
              </w:rPr>
              <w:t xml:space="preserve">onitor classroom attendance </w:t>
            </w:r>
            <w:r>
              <w:rPr>
                <w:rFonts w:ascii="Times New Roman" w:hAnsi="Times New Roman"/>
                <w:sz w:val="20"/>
                <w:szCs w:val="20"/>
              </w:rPr>
              <w:t>with daily attendance folders</w:t>
            </w:r>
          </w:p>
          <w:p w:rsidR="00F72111" w:rsidRPr="00E615B9" w:rsidRDefault="00F72111" w:rsidP="00F72111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E615B9">
              <w:rPr>
                <w:rFonts w:ascii="Times New Roman" w:hAnsi="Times New Roman"/>
                <w:sz w:val="20"/>
                <w:szCs w:val="20"/>
              </w:rPr>
              <w:t xml:space="preserve">onduct </w:t>
            </w:r>
            <w:r>
              <w:rPr>
                <w:rFonts w:ascii="Times New Roman" w:hAnsi="Times New Roman"/>
                <w:sz w:val="20"/>
                <w:szCs w:val="20"/>
              </w:rPr>
              <w:t>monthly attendance</w:t>
            </w:r>
            <w:r w:rsidRPr="00E615B9">
              <w:rPr>
                <w:rFonts w:ascii="Times New Roman" w:hAnsi="Times New Roman"/>
                <w:sz w:val="20"/>
                <w:szCs w:val="20"/>
              </w:rPr>
              <w:t xml:space="preserve"> team meeting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615B9">
              <w:rPr>
                <w:rFonts w:ascii="Times New Roman" w:hAnsi="Times New Roman"/>
                <w:sz w:val="20"/>
                <w:szCs w:val="20"/>
              </w:rPr>
              <w:t xml:space="preserve"> to review data and make decisions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based on progress</w:t>
            </w:r>
          </w:p>
          <w:p w:rsidR="00F72111" w:rsidRDefault="00F72111" w:rsidP="0032160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2111">
              <w:rPr>
                <w:rFonts w:ascii="Times New Roman" w:hAnsi="Times New Roman"/>
                <w:sz w:val="20"/>
                <w:szCs w:val="20"/>
              </w:rPr>
              <w:t>Acknowledge  &amp; celebrate attendance through the use of incentives (Bulletin Board Recognition, Wrist ban</w:t>
            </w:r>
            <w:r w:rsidR="00A7782F">
              <w:rPr>
                <w:rFonts w:ascii="Times New Roman" w:hAnsi="Times New Roman"/>
                <w:sz w:val="20"/>
                <w:szCs w:val="20"/>
              </w:rPr>
              <w:t>d</w:t>
            </w:r>
            <w:r w:rsidRPr="00F72111">
              <w:rPr>
                <w:rFonts w:ascii="Times New Roman" w:hAnsi="Times New Roman"/>
                <w:sz w:val="20"/>
                <w:szCs w:val="20"/>
              </w:rPr>
              <w:t xml:space="preserve"> rewards, Freeze pops, Glow Party)</w:t>
            </w:r>
          </w:p>
          <w:p w:rsidR="007600AB" w:rsidRDefault="007600AB" w:rsidP="0032160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Advertise Monthly Attendance incentive on school website</w:t>
            </w:r>
          </w:p>
          <w:p w:rsidR="00ED7D6D" w:rsidRPr="00ED7D6D" w:rsidRDefault="00321605" w:rsidP="00ED7D6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1605">
              <w:rPr>
                <w:rFonts w:ascii="Times New Roman" w:hAnsi="Times New Roman"/>
                <w:sz w:val="20"/>
                <w:szCs w:val="20"/>
              </w:rPr>
              <w:t>Increase frequency of school wide incentive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21605">
              <w:rPr>
                <w:rFonts w:ascii="Times New Roman" w:hAnsi="Times New Roman"/>
                <w:sz w:val="20"/>
                <w:szCs w:val="20"/>
              </w:rPr>
              <w:t xml:space="preserve"> to weekly/monthly</w:t>
            </w:r>
          </w:p>
          <w:p w:rsidR="001F70B5" w:rsidRDefault="001F70B5" w:rsidP="0032160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Book </w:t>
            </w:r>
            <w:r w:rsidR="009150A6">
              <w:rPr>
                <w:rFonts w:ascii="Times New Roman" w:hAnsi="Times New Roman"/>
                <w:sz w:val="20"/>
                <w:szCs w:val="20"/>
              </w:rPr>
              <w:t>Study: Win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Classroom</w:t>
            </w:r>
          </w:p>
          <w:p w:rsidR="00321605" w:rsidRPr="00321605" w:rsidRDefault="00321605" w:rsidP="00321605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C0007" w:rsidRPr="00F72111" w:rsidRDefault="00DC0007" w:rsidP="00F721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007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07AC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SWIS Reports</w:t>
            </w:r>
          </w:p>
          <w:p w:rsidR="007600AB" w:rsidRPr="00EB07AC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Attendance R</w:t>
            </w:r>
            <w:r w:rsidR="00DC0007" w:rsidRPr="00EB07AC">
              <w:rPr>
                <w:rFonts w:ascii="Times New Roman" w:eastAsia="Calibri" w:hAnsi="Times New Roman"/>
                <w:sz w:val="18"/>
                <w:szCs w:val="18"/>
              </w:rPr>
              <w:t>eports</w:t>
            </w:r>
          </w:p>
          <w:p w:rsidR="007600AB" w:rsidRPr="00EB07AC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07AC">
              <w:rPr>
                <w:rFonts w:ascii="Times New Roman" w:eastAsia="Calibri" w:hAnsi="Times New Roman"/>
                <w:sz w:val="18"/>
                <w:szCs w:val="18"/>
              </w:rPr>
              <w:t>Parent &amp; Student Surveys</w:t>
            </w:r>
          </w:p>
          <w:p w:rsidR="007600AB" w:rsidRPr="00EB07AC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07AC">
              <w:rPr>
                <w:rFonts w:ascii="Times New Roman" w:eastAsia="Calibri" w:hAnsi="Times New Roman"/>
                <w:sz w:val="18"/>
                <w:szCs w:val="18"/>
              </w:rPr>
              <w:t>Newsletters</w:t>
            </w:r>
          </w:p>
          <w:p w:rsidR="007600AB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600AB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PTA Agendas</w:t>
            </w:r>
          </w:p>
          <w:p w:rsidR="007600AB" w:rsidRPr="00EB07AC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School Website</w:t>
            </w:r>
          </w:p>
          <w:p w:rsidR="007600AB" w:rsidRPr="00EB07AC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600AB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B07AC">
              <w:rPr>
                <w:rFonts w:ascii="Times New Roman" w:eastAsia="Calibri" w:hAnsi="Times New Roman"/>
                <w:sz w:val="18"/>
                <w:szCs w:val="18"/>
              </w:rPr>
              <w:t xml:space="preserve">Weekly Attendance </w:t>
            </w:r>
            <w:r w:rsidR="007600AB">
              <w:rPr>
                <w:rFonts w:ascii="Times New Roman" w:eastAsia="Calibri" w:hAnsi="Times New Roman"/>
                <w:sz w:val="18"/>
                <w:szCs w:val="18"/>
              </w:rPr>
              <w:t xml:space="preserve"> Reports</w:t>
            </w:r>
          </w:p>
          <w:p w:rsidR="007600AB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E5152" w:rsidRDefault="007600AB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Incentive/</w:t>
            </w:r>
            <w:r w:rsidR="00DC0007" w:rsidRPr="00EB07AC">
              <w:rPr>
                <w:rFonts w:ascii="Times New Roman" w:eastAsia="Calibri" w:hAnsi="Times New Roman"/>
                <w:sz w:val="18"/>
                <w:szCs w:val="18"/>
              </w:rPr>
              <w:t>Celebrations</w:t>
            </w:r>
          </w:p>
          <w:p w:rsidR="001E5152" w:rsidRDefault="001E5152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E5152" w:rsidRPr="001E5152" w:rsidRDefault="001E5152" w:rsidP="001E515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5152">
              <w:rPr>
                <w:rFonts w:ascii="Times New Roman" w:eastAsia="Calibri" w:hAnsi="Times New Roman"/>
                <w:sz w:val="18"/>
                <w:szCs w:val="18"/>
              </w:rPr>
              <w:t>PD Agendas/ Sign-In sheets and Team Minutes</w:t>
            </w:r>
          </w:p>
          <w:p w:rsidR="00DC0007" w:rsidRPr="00CD49B4" w:rsidRDefault="00DC0007" w:rsidP="00DC000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007" w:rsidRPr="00CD49B4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:rsidR="00FB5C15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74767B">
              <w:rPr>
                <w:rFonts w:ascii="Times New Roman" w:eastAsia="Calibri" w:hAnsi="Times New Roman"/>
                <w:sz w:val="18"/>
                <w:szCs w:val="18"/>
              </w:rPr>
              <w:t>Monitor</w:t>
            </w:r>
            <w:r w:rsidR="00FB5C15"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 w:rsidRPr="0074767B">
              <w:rPr>
                <w:rFonts w:ascii="Times New Roman" w:eastAsia="Calibri" w:hAnsi="Times New Roman"/>
                <w:sz w:val="18"/>
                <w:szCs w:val="18"/>
              </w:rPr>
              <w:t xml:space="preserve"> attendance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report</w:t>
            </w:r>
            <w:r w:rsidR="00FB5C15"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DC0007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Acknowledge</w:t>
            </w:r>
            <w:r w:rsidR="00FB5C15">
              <w:rPr>
                <w:rFonts w:ascii="Times New Roman" w:eastAsia="Calibri" w:hAnsi="Times New Roman"/>
                <w:sz w:val="18"/>
                <w:szCs w:val="18"/>
              </w:rPr>
              <w:t xml:space="preserve">s and presents incentive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rewards for attendance</w:t>
            </w:r>
          </w:p>
          <w:p w:rsidR="00DC0007" w:rsidRPr="00FA2D9A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Pr="00CD49B4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</w:p>
          <w:p w:rsidR="00DC0007" w:rsidRDefault="00FB5C15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Knowledge of </w:t>
            </w:r>
            <w:r w:rsidR="00DC0007">
              <w:rPr>
                <w:rFonts w:ascii="Times New Roman" w:eastAsia="Calibri" w:hAnsi="Times New Roman"/>
                <w:sz w:val="18"/>
                <w:szCs w:val="18"/>
              </w:rPr>
              <w:t xml:space="preserve">Classroom Dojo </w:t>
            </w:r>
            <w:r w:rsidR="00440874">
              <w:rPr>
                <w:rFonts w:ascii="Times New Roman" w:eastAsia="Calibri" w:hAnsi="Times New Roman"/>
                <w:sz w:val="18"/>
                <w:szCs w:val="18"/>
              </w:rPr>
              <w:t xml:space="preserve">use </w:t>
            </w:r>
            <w:r w:rsidR="00DC0007">
              <w:rPr>
                <w:rFonts w:ascii="Times New Roman" w:eastAsia="Calibri" w:hAnsi="Times New Roman"/>
                <w:sz w:val="18"/>
                <w:szCs w:val="18"/>
              </w:rPr>
              <w:t xml:space="preserve">for attendance </w:t>
            </w:r>
            <w:r w:rsidR="00ED2DB8">
              <w:rPr>
                <w:rFonts w:ascii="Times New Roman" w:eastAsia="Calibri" w:hAnsi="Times New Roman"/>
                <w:sz w:val="18"/>
                <w:szCs w:val="18"/>
              </w:rPr>
              <w:t xml:space="preserve">and parent communication </w:t>
            </w:r>
          </w:p>
          <w:p w:rsidR="00FB5C15" w:rsidRDefault="00FB5C15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40874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Provide</w:t>
            </w:r>
            <w:r w:rsidR="00FB5C15"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students with information regarding the school-wide attendance </w:t>
            </w:r>
            <w:r w:rsidR="00FB5C15">
              <w:rPr>
                <w:rFonts w:ascii="Times New Roman" w:eastAsia="Calibri" w:hAnsi="Times New Roman"/>
                <w:sz w:val="18"/>
                <w:szCs w:val="18"/>
              </w:rPr>
              <w:t>goal and ongoing incentives</w:t>
            </w:r>
          </w:p>
          <w:p w:rsidR="00DC0007" w:rsidRPr="00FA2D9A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49B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</w:p>
          <w:p w:rsidR="00DC0007" w:rsidRDefault="00FB5C15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Knowledge of</w:t>
            </w:r>
            <w:r w:rsidR="00DC0007">
              <w:rPr>
                <w:rFonts w:ascii="Times New Roman" w:eastAsia="Calibri" w:hAnsi="Times New Roman"/>
                <w:sz w:val="18"/>
                <w:szCs w:val="18"/>
              </w:rPr>
              <w:t xml:space="preserve"> attendance policy</w:t>
            </w:r>
          </w:p>
          <w:p w:rsidR="00FB5C15" w:rsidRDefault="00FB5C15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Knowledge of rewards system for attendance</w:t>
            </w:r>
          </w:p>
          <w:p w:rsidR="00ED7D6D" w:rsidRDefault="00ED7D6D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D7D6D" w:rsidRDefault="00ED7D6D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Pr="00E73551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Default="00DC0007" w:rsidP="00DC00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679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Parents Demonstrate: </w:t>
            </w:r>
          </w:p>
          <w:p w:rsidR="00A431D6" w:rsidRDefault="004B591C" w:rsidP="004B5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Knowledge of MCSD Attendance Policy</w:t>
            </w:r>
            <w:r w:rsidR="00DC00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C0007" w:rsidRDefault="004B591C" w:rsidP="004B5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Knowledge of school </w:t>
            </w:r>
            <w:r w:rsidR="00472494">
              <w:rPr>
                <w:rFonts w:ascii="Times New Roman" w:hAnsi="Times New Roman"/>
                <w:sz w:val="18"/>
                <w:szCs w:val="18"/>
              </w:rPr>
              <w:t>attendance goal and attendance</w:t>
            </w:r>
            <w:r w:rsidR="00DC00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incentives</w:t>
            </w:r>
          </w:p>
          <w:p w:rsidR="004B591C" w:rsidRDefault="004B591C" w:rsidP="004B59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591C" w:rsidRPr="00406796" w:rsidRDefault="004B591C" w:rsidP="004B59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Commitment to </w:t>
            </w:r>
            <w:r w:rsidR="00A431D6">
              <w:rPr>
                <w:rFonts w:ascii="Times New Roman" w:hAnsi="Times New Roman"/>
                <w:sz w:val="18"/>
                <w:szCs w:val="18"/>
              </w:rPr>
              <w:t>punctuality and attendance for their student</w:t>
            </w:r>
          </w:p>
        </w:tc>
        <w:tc>
          <w:tcPr>
            <w:tcW w:w="20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874" w:rsidRDefault="00440874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40874" w:rsidRDefault="00440874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Default="00440874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Attendance Data from Daily Attendance folders and Infinite Campus</w:t>
            </w:r>
          </w:p>
          <w:p w:rsidR="00440874" w:rsidRDefault="00440874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Default="00440874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Monitor Incentive participation</w:t>
            </w:r>
          </w:p>
          <w:p w:rsidR="00C9409D" w:rsidRDefault="00C9409D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9409D" w:rsidRDefault="00C9409D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Monitor Parent Communication in Infinite Campus</w:t>
            </w:r>
          </w:p>
          <w:p w:rsidR="00E25148" w:rsidRDefault="00E25148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25148" w:rsidRPr="00CD49B4" w:rsidRDefault="00E25148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Teachers will monitor classroom attendance</w:t>
            </w:r>
          </w:p>
          <w:p w:rsidR="00DC0007" w:rsidRPr="00CD49B4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Pr="00CD49B4" w:rsidRDefault="00DC0007" w:rsidP="00DC000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C0007" w:rsidRPr="00CD49B4" w:rsidRDefault="00DC0007" w:rsidP="00DC000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C0007" w:rsidRPr="00CD49B4" w:rsidRDefault="00DC0007" w:rsidP="00DC000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D49B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148" w:rsidRDefault="00E25148" w:rsidP="00E25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5148" w:rsidRPr="00E25148" w:rsidRDefault="00E25148" w:rsidP="00E251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64EC7">
              <w:rPr>
                <w:rFonts w:ascii="Times New Roman" w:eastAsia="Calibri" w:hAnsi="Times New Roman"/>
                <w:sz w:val="18"/>
                <w:szCs w:val="18"/>
              </w:rPr>
              <w:t>Purchase:</w:t>
            </w:r>
            <w:r w:rsidRPr="00E2514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64EC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The Win </w:t>
            </w:r>
            <w:proofErr w:type="spellStart"/>
            <w:r w:rsidRPr="00A64EC7">
              <w:rPr>
                <w:rFonts w:ascii="Times New Roman" w:eastAsia="Calibri" w:hAnsi="Times New Roman"/>
                <w:i/>
                <w:sz w:val="18"/>
                <w:szCs w:val="18"/>
              </w:rPr>
              <w:t>Win</w:t>
            </w:r>
            <w:proofErr w:type="spellEnd"/>
            <w:r w:rsidRPr="00A64EC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Classroom</w:t>
            </w:r>
            <w:r w:rsidRPr="00E25148">
              <w:rPr>
                <w:rFonts w:ascii="Times New Roman" w:eastAsia="Calibri" w:hAnsi="Times New Roman"/>
                <w:sz w:val="18"/>
                <w:szCs w:val="18"/>
              </w:rPr>
              <w:t xml:space="preserve"> $1,000</w:t>
            </w:r>
          </w:p>
          <w:p w:rsidR="00DF1419" w:rsidRPr="00A64EC7" w:rsidRDefault="00DF1419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F1419" w:rsidRPr="00A64EC7" w:rsidRDefault="00DF1419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64EC7">
              <w:rPr>
                <w:rFonts w:ascii="Times New Roman" w:eastAsia="Calibri" w:hAnsi="Times New Roman"/>
                <w:sz w:val="18"/>
                <w:szCs w:val="18"/>
              </w:rPr>
              <w:t>Incentives:</w:t>
            </w:r>
          </w:p>
          <w:p w:rsidR="00DF1419" w:rsidRPr="00A64EC7" w:rsidRDefault="00A02023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$15</w:t>
            </w:r>
            <w:r w:rsidR="00DF1419" w:rsidRPr="00A64EC7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  <w:p w:rsidR="00DF1419" w:rsidRPr="00A64EC7" w:rsidRDefault="00DF1419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F1419" w:rsidRPr="00A64EC7" w:rsidRDefault="00DF1419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64EC7">
              <w:rPr>
                <w:rFonts w:ascii="Times New Roman" w:eastAsia="Calibri" w:hAnsi="Times New Roman"/>
                <w:sz w:val="18"/>
                <w:szCs w:val="18"/>
              </w:rPr>
              <w:t>General Supplies:</w:t>
            </w:r>
          </w:p>
          <w:p w:rsidR="00DC0007" w:rsidRPr="00A64EC7" w:rsidRDefault="00FB65F1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$3</w:t>
            </w:r>
            <w:r w:rsidR="00DF1419" w:rsidRPr="00A64EC7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  <w:p w:rsidR="00E25148" w:rsidRPr="00A64EC7" w:rsidRDefault="00E25148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25148" w:rsidRPr="00A64EC7" w:rsidRDefault="00E25148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25148" w:rsidRPr="00A64EC7" w:rsidRDefault="00E25148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25148" w:rsidRPr="00A64EC7" w:rsidRDefault="00E25148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25148" w:rsidRPr="00A64EC7" w:rsidRDefault="00E25148" w:rsidP="00DF141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25148" w:rsidRPr="00E25148" w:rsidRDefault="00E25148" w:rsidP="00E251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25148">
              <w:rPr>
                <w:rFonts w:ascii="Times New Roman" w:eastAsia="Calibri" w:hAnsi="Times New Roman"/>
                <w:sz w:val="18"/>
                <w:szCs w:val="18"/>
              </w:rPr>
              <w:t xml:space="preserve">Funding Sources: </w:t>
            </w:r>
          </w:p>
          <w:p w:rsidR="00E25148" w:rsidRPr="00E25148" w:rsidRDefault="00E25148" w:rsidP="00E251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25148">
              <w:rPr>
                <w:rFonts w:ascii="Times New Roman" w:eastAsia="Calibri" w:hAnsi="Times New Roman"/>
                <w:sz w:val="18"/>
                <w:szCs w:val="18"/>
              </w:rPr>
              <w:t>Title 1</w:t>
            </w:r>
          </w:p>
          <w:p w:rsidR="00E25148" w:rsidRPr="00E25148" w:rsidRDefault="00E25148" w:rsidP="00E251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25148">
              <w:rPr>
                <w:rFonts w:ascii="Times New Roman" w:eastAsia="Calibri" w:hAnsi="Times New Roman"/>
                <w:sz w:val="18"/>
                <w:szCs w:val="18"/>
              </w:rPr>
              <w:t>Title 11-A</w:t>
            </w:r>
          </w:p>
          <w:p w:rsidR="00E25148" w:rsidRPr="00CD49B4" w:rsidRDefault="00E25148" w:rsidP="00E2514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64EC7">
              <w:rPr>
                <w:rFonts w:ascii="Times New Roman" w:eastAsia="Calibri" w:hAnsi="Times New Roman"/>
                <w:sz w:val="18"/>
                <w:szCs w:val="18"/>
              </w:rPr>
              <w:t>QBE</w:t>
            </w:r>
          </w:p>
        </w:tc>
      </w:tr>
    </w:tbl>
    <w:p w:rsidR="00CE1D6C" w:rsidRDefault="00406796" w:rsidP="001861EF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br w:type="column"/>
      </w:r>
      <w:r w:rsidRPr="00CD49B4">
        <w:rPr>
          <w:rFonts w:ascii="Times New Roman" w:hAnsi="Times New Roman"/>
          <w:szCs w:val="28"/>
        </w:rPr>
        <w:lastRenderedPageBreak/>
        <w:t>SMART GOAL #</w:t>
      </w:r>
      <w:r>
        <w:rPr>
          <w:rFonts w:ascii="Times New Roman" w:hAnsi="Times New Roman"/>
          <w:szCs w:val="28"/>
        </w:rPr>
        <w:t>2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:rsidR="00406796" w:rsidRDefault="00406796" w:rsidP="00CE1D6C">
      <w:pPr>
        <w:pStyle w:val="Heading2"/>
        <w:ind w:left="450"/>
        <w:jc w:val="center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  <w:color w:val="FF0000"/>
          <w:sz w:val="16"/>
          <w:szCs w:val="16"/>
        </w:rPr>
        <w:t>(SWP 2,</w:t>
      </w:r>
      <w:r>
        <w:rPr>
          <w:rFonts w:ascii="Times New Roman" w:hAnsi="Times New Roman"/>
          <w:color w:val="FF0000"/>
          <w:sz w:val="16"/>
          <w:szCs w:val="16"/>
        </w:rPr>
        <w:t xml:space="preserve"> 7,</w:t>
      </w:r>
      <w:r w:rsidRPr="00CD49B4">
        <w:rPr>
          <w:rFonts w:ascii="Times New Roman" w:hAnsi="Times New Roman"/>
          <w:color w:val="FF0000"/>
          <w:sz w:val="16"/>
          <w:szCs w:val="16"/>
        </w:rPr>
        <w:t xml:space="preserve"> 9</w:t>
      </w:r>
      <w:r>
        <w:rPr>
          <w:rFonts w:ascii="Times New Roman" w:hAnsi="Times New Roman"/>
          <w:color w:val="FF0000"/>
          <w:sz w:val="16"/>
          <w:szCs w:val="16"/>
        </w:rPr>
        <w:t>, 10</w:t>
      </w:r>
      <w:r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:rsidR="00840893" w:rsidRPr="00840893" w:rsidRDefault="00840893" w:rsidP="00840893">
      <w:r w:rsidRPr="00C27B44">
        <w:rPr>
          <w:b/>
          <w:highlight w:val="cyan"/>
        </w:rPr>
        <w:t xml:space="preserve">PBIS/School Climate Goal:  </w:t>
      </w:r>
      <w:r w:rsidRPr="00C27B44">
        <w:rPr>
          <w:rFonts w:ascii="Times New Roman" w:hAnsi="Times New Roman"/>
          <w:highlight w:val="cyan"/>
        </w:rPr>
        <w:t xml:space="preserve">SMART Goal #2 – </w:t>
      </w:r>
      <w:r w:rsidR="00466B94">
        <w:rPr>
          <w:rFonts w:ascii="Times New Roman" w:hAnsi="Times New Roman"/>
          <w:highlight w:val="cyan"/>
        </w:rPr>
        <w:t>By May 2018, 9</w:t>
      </w:r>
      <w:r w:rsidR="00591BB0" w:rsidRPr="00591BB0">
        <w:rPr>
          <w:rFonts w:ascii="Times New Roman" w:hAnsi="Times New Roman"/>
          <w:highlight w:val="cyan"/>
        </w:rPr>
        <w:t xml:space="preserve">0% of teachers will use explicit </w:t>
      </w:r>
      <w:r w:rsidR="00AB1B26">
        <w:rPr>
          <w:rFonts w:ascii="Times New Roman" w:hAnsi="Times New Roman"/>
          <w:highlight w:val="cyan"/>
        </w:rPr>
        <w:t xml:space="preserve">focused </w:t>
      </w:r>
      <w:r w:rsidR="00591BB0" w:rsidRPr="00591BB0">
        <w:rPr>
          <w:rFonts w:ascii="Times New Roman" w:hAnsi="Times New Roman"/>
          <w:highlight w:val="cyan"/>
        </w:rPr>
        <w:t>instruction to convey critical content in their teaching and embed it in</w:t>
      </w:r>
      <w:r w:rsidR="00466B94">
        <w:rPr>
          <w:rFonts w:ascii="Times New Roman" w:hAnsi="Times New Roman"/>
          <w:highlight w:val="cyan"/>
        </w:rPr>
        <w:t xml:space="preserve"> their</w:t>
      </w:r>
      <w:r w:rsidR="00591BB0" w:rsidRPr="00591BB0">
        <w:rPr>
          <w:rFonts w:ascii="Times New Roman" w:hAnsi="Times New Roman"/>
          <w:highlight w:val="cyan"/>
        </w:rPr>
        <w:t xml:space="preserve"> classroom practices.</w:t>
      </w:r>
    </w:p>
    <w:tbl>
      <w:tblPr>
        <w:tblpPr w:leftFromText="180" w:rightFromText="180" w:vertAnchor="text" w:horzAnchor="margin" w:tblpY="551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300"/>
        <w:gridCol w:w="2005"/>
        <w:gridCol w:w="2048"/>
        <w:gridCol w:w="8"/>
        <w:gridCol w:w="1991"/>
        <w:gridCol w:w="1816"/>
      </w:tblGrid>
      <w:tr w:rsidR="006F321E" w:rsidRPr="00406796" w:rsidTr="00840893">
        <w:trPr>
          <w:trHeight w:val="920"/>
          <w:tblHeader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</w:t>
            </w: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ard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:rsidR="00840893" w:rsidRPr="00406796" w:rsidRDefault="00840893" w:rsidP="0084089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6F321E" w:rsidRPr="00CD49B4" w:rsidTr="00840893">
        <w:trPr>
          <w:trHeight w:val="225"/>
          <w:tblHeader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840893" w:rsidRPr="00CD49B4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:rsidR="00840893" w:rsidRPr="00CD49B4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:rsidR="00840893" w:rsidRPr="00CD49B4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840893" w:rsidRPr="00406796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840893" w:rsidRPr="00CD49B4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840893" w:rsidRPr="00CD49B4" w:rsidRDefault="00840893" w:rsidP="008408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321E" w:rsidRPr="00CD49B4" w:rsidTr="00840893">
        <w:trPr>
          <w:cantSplit/>
          <w:trHeight w:val="3906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Curriculum 1, 2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Instruction: 1,2,3,4,7, and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Assessment: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2,3 and 4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Professional Learning: 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1,2,4,5 and 6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Leadership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1,2,3,7 and 8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Planning 2, 3 and 5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Family Engagement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and 4</w:t>
            </w:r>
          </w:p>
          <w:p w:rsidR="0067114E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</w:p>
          <w:p w:rsidR="0067114E" w:rsidRPr="00CD49B4" w:rsidRDefault="0067114E" w:rsidP="0067114E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School Culture 1,5 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Pr="00CD49B4" w:rsidRDefault="0067114E" w:rsidP="00671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0C3A">
              <w:rPr>
                <w:rFonts w:ascii="Times New Roman" w:hAnsi="Times New Roman"/>
                <w:sz w:val="18"/>
                <w:szCs w:val="18"/>
              </w:rPr>
              <w:t>All grade levels</w:t>
            </w:r>
          </w:p>
        </w:tc>
        <w:tc>
          <w:tcPr>
            <w:tcW w:w="4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14E" w:rsidRDefault="0067114E" w:rsidP="0067114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0C3A">
              <w:rPr>
                <w:rFonts w:ascii="Times New Roman" w:hAnsi="Times New Roman"/>
                <w:sz w:val="20"/>
                <w:szCs w:val="20"/>
              </w:rPr>
              <w:t xml:space="preserve">Communicate clear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expectations for quality Tier 1 explicit </w:t>
            </w:r>
            <w:r w:rsidR="00464337">
              <w:rPr>
                <w:rFonts w:ascii="Times New Roman" w:hAnsi="Times New Roman"/>
                <w:sz w:val="20"/>
                <w:szCs w:val="20"/>
              </w:rPr>
              <w:t xml:space="preserve">instruction </w:t>
            </w:r>
            <w:r w:rsidR="00464337" w:rsidRPr="003B0C3A">
              <w:rPr>
                <w:rFonts w:ascii="Times New Roman" w:hAnsi="Times New Roman"/>
                <w:sz w:val="20"/>
                <w:szCs w:val="20"/>
              </w:rPr>
              <w:t>for all K-5 students</w:t>
            </w:r>
            <w:r w:rsidR="0046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a Standard’s Based Classroom </w:t>
            </w:r>
            <w:r w:rsidRPr="003B0C3A">
              <w:rPr>
                <w:rFonts w:ascii="Times New Roman" w:hAnsi="Times New Roman"/>
                <w:sz w:val="20"/>
                <w:szCs w:val="20"/>
              </w:rPr>
              <w:t xml:space="preserve">to all stakeholders </w:t>
            </w:r>
            <w:r>
              <w:rPr>
                <w:rFonts w:ascii="Times New Roman" w:hAnsi="Times New Roman"/>
                <w:sz w:val="20"/>
                <w:szCs w:val="20"/>
              </w:rPr>
              <w:t>through</w:t>
            </w:r>
            <w:r w:rsidR="0046433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Professional Development for teachers, Parent Workshops, and goal setting for students.</w:t>
            </w:r>
          </w:p>
          <w:p w:rsidR="0067114E" w:rsidRDefault="0067114E" w:rsidP="0067114E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Default="0067114E" w:rsidP="0067114E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August </w:t>
            </w:r>
            <w:r w:rsidR="001F70B5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2017 –Professional Development</w:t>
            </w:r>
          </w:p>
          <w:p w:rsidR="0067114E" w:rsidRPr="006F321E" w:rsidRDefault="0067114E" w:rsidP="006F32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E5152" w:rsidRDefault="001E5152" w:rsidP="001E5152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5152">
              <w:rPr>
                <w:rFonts w:ascii="Times New Roman" w:hAnsi="Times New Roman"/>
                <w:sz w:val="20"/>
                <w:szCs w:val="20"/>
              </w:rPr>
              <w:t xml:space="preserve">Identifying the 16 Elements of Explicit Instruction Imbedded in Curriculum </w:t>
            </w:r>
            <w:r>
              <w:rPr>
                <w:rFonts w:ascii="Times New Roman" w:hAnsi="Times New Roman"/>
                <w:sz w:val="20"/>
                <w:szCs w:val="20"/>
              </w:rPr>
              <w:t>through Professional Development for teachers</w:t>
            </w:r>
          </w:p>
          <w:p w:rsidR="001E5152" w:rsidRDefault="001E5152" w:rsidP="001E5152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F321E" w:rsidRDefault="001E5152" w:rsidP="006F321E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October 9, 2017 – Professional Development</w:t>
            </w:r>
            <w:r w:rsidR="006F3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5152" w:rsidRPr="006F321E" w:rsidRDefault="001E5152" w:rsidP="006F32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321E" w:rsidRDefault="001E5152" w:rsidP="006F321E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5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21E" w:rsidRPr="001E5152">
              <w:rPr>
                <w:rFonts w:ascii="Times New Roman" w:hAnsi="Times New Roman"/>
                <w:sz w:val="20"/>
                <w:szCs w:val="20"/>
              </w:rPr>
              <w:t xml:space="preserve"> Identifying Elements of Explicit Instruction Imbedded in </w:t>
            </w:r>
            <w:r w:rsidR="006F321E">
              <w:rPr>
                <w:rFonts w:ascii="Times New Roman" w:hAnsi="Times New Roman"/>
                <w:sz w:val="20"/>
                <w:szCs w:val="20"/>
              </w:rPr>
              <w:t xml:space="preserve">Reading, Math, Science and Social Studies </w:t>
            </w:r>
            <w:r w:rsidR="006F321E" w:rsidRPr="001E5152">
              <w:rPr>
                <w:rFonts w:ascii="Times New Roman" w:hAnsi="Times New Roman"/>
                <w:sz w:val="20"/>
                <w:szCs w:val="20"/>
              </w:rPr>
              <w:t xml:space="preserve">Curriculum </w:t>
            </w:r>
            <w:r w:rsidR="006F321E">
              <w:rPr>
                <w:rFonts w:ascii="Times New Roman" w:hAnsi="Times New Roman"/>
                <w:sz w:val="20"/>
                <w:szCs w:val="20"/>
              </w:rPr>
              <w:t>through Professional Development for teachers</w:t>
            </w:r>
          </w:p>
          <w:p w:rsidR="0067114E" w:rsidRPr="001E5152" w:rsidRDefault="00F44AB2" w:rsidP="00B15667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January 4, 2018</w:t>
            </w:r>
            <w:r w:rsidR="006F321E">
              <w:rPr>
                <w:rFonts w:ascii="Times New Roman" w:hAnsi="Times New Roman"/>
                <w:sz w:val="20"/>
                <w:szCs w:val="20"/>
              </w:rPr>
              <w:t xml:space="preserve"> – Professional Development </w:t>
            </w:r>
          </w:p>
          <w:p w:rsidR="0067114E" w:rsidRPr="00170B09" w:rsidRDefault="0067114E" w:rsidP="006711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Pr="00170B09" w:rsidRDefault="00887E15" w:rsidP="0067114E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 for Focused Instruction </w:t>
            </w:r>
            <w:r w:rsidR="00E71D73">
              <w:rPr>
                <w:rFonts w:ascii="Times New Roman" w:hAnsi="Times New Roman"/>
                <w:sz w:val="20"/>
                <w:szCs w:val="20"/>
              </w:rPr>
              <w:t>using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14E" w:rsidRPr="00170B09">
              <w:rPr>
                <w:rFonts w:ascii="Times New Roman" w:hAnsi="Times New Roman"/>
                <w:sz w:val="20"/>
                <w:szCs w:val="20"/>
              </w:rPr>
              <w:t xml:space="preserve">Gradual Release </w:t>
            </w:r>
            <w:r>
              <w:rPr>
                <w:rFonts w:ascii="Times New Roman" w:hAnsi="Times New Roman"/>
                <w:sz w:val="20"/>
                <w:szCs w:val="20"/>
              </w:rPr>
              <w:t>Model</w:t>
            </w:r>
            <w:r w:rsidR="004A1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implement </w:t>
            </w:r>
            <w:r w:rsidR="004273F0">
              <w:rPr>
                <w:rFonts w:ascii="Times New Roman" w:hAnsi="Times New Roman"/>
                <w:sz w:val="20"/>
                <w:szCs w:val="20"/>
              </w:rPr>
              <w:t>with fidelity</w:t>
            </w:r>
            <w:r w:rsidR="00E71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A5D">
              <w:rPr>
                <w:rFonts w:ascii="Times New Roman" w:hAnsi="Times New Roman"/>
                <w:sz w:val="20"/>
                <w:szCs w:val="20"/>
              </w:rPr>
              <w:t xml:space="preserve">during </w:t>
            </w:r>
            <w:r>
              <w:rPr>
                <w:rFonts w:ascii="Times New Roman" w:hAnsi="Times New Roman"/>
                <w:sz w:val="20"/>
                <w:szCs w:val="20"/>
              </w:rPr>
              <w:t>lessons</w:t>
            </w:r>
          </w:p>
          <w:p w:rsidR="009F1A2A" w:rsidRPr="00F44AB2" w:rsidRDefault="009F1A2A" w:rsidP="00F44A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Default="00E5300E" w:rsidP="0067114E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Engage students with questioning beyond recall </w:t>
            </w:r>
          </w:p>
          <w:p w:rsidR="00E5300E" w:rsidRPr="009F1A2A" w:rsidRDefault="00E5300E" w:rsidP="009F1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Pr="00170B09" w:rsidRDefault="00E5300E" w:rsidP="0067114E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Effectively use DOK2, 3 &amp; 4 Questions with students</w:t>
            </w:r>
          </w:p>
          <w:p w:rsidR="0067114E" w:rsidRPr="00170B09" w:rsidRDefault="0067114E" w:rsidP="0067114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A06B14" w:rsidRDefault="0067114E" w:rsidP="0067114E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 w:rsidRPr="00170B09">
              <w:rPr>
                <w:rFonts w:ascii="Times New Roman" w:hAnsi="Times New Roman"/>
                <w:sz w:val="20"/>
                <w:szCs w:val="20"/>
              </w:rPr>
              <w:t xml:space="preserve">Create common </w:t>
            </w:r>
            <w:r w:rsidR="00A06B14">
              <w:rPr>
                <w:rFonts w:ascii="Times New Roman" w:hAnsi="Times New Roman"/>
                <w:sz w:val="20"/>
                <w:szCs w:val="20"/>
              </w:rPr>
              <w:t>formative assessments based on focused instruction</w:t>
            </w:r>
          </w:p>
          <w:p w:rsidR="00A06B14" w:rsidRPr="00A06B14" w:rsidRDefault="00A06B14" w:rsidP="00A06B14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Pr="00170B09" w:rsidRDefault="00A06B14" w:rsidP="0067114E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Imbed</w:t>
            </w:r>
            <w:r w:rsidR="0067114E" w:rsidRPr="00170B09">
              <w:rPr>
                <w:rFonts w:ascii="Times New Roman" w:hAnsi="Times New Roman"/>
                <w:sz w:val="20"/>
                <w:szCs w:val="20"/>
              </w:rPr>
              <w:t xml:space="preserve"> Achieve 3000 &amp; Smarty </w:t>
            </w:r>
            <w:proofErr w:type="spellStart"/>
            <w:r w:rsidR="0067114E" w:rsidRPr="00170B09">
              <w:rPr>
                <w:rFonts w:ascii="Times New Roman" w:hAnsi="Times New Roman"/>
                <w:sz w:val="20"/>
                <w:szCs w:val="20"/>
              </w:rPr>
              <w:t>Ants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into instruction</w:t>
            </w:r>
          </w:p>
          <w:p w:rsidR="0067114E" w:rsidRPr="00170B09" w:rsidRDefault="0067114E" w:rsidP="0067114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Pr="00170B09" w:rsidRDefault="00A06B14" w:rsidP="0067114E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Actively participate in</w:t>
            </w:r>
            <w:r w:rsidR="0067114E" w:rsidRPr="00170B09">
              <w:rPr>
                <w:rFonts w:ascii="Times New Roman" w:hAnsi="Times New Roman"/>
                <w:sz w:val="20"/>
                <w:szCs w:val="20"/>
              </w:rPr>
              <w:t xml:space="preserve"> weekly data team meetings</w:t>
            </w:r>
          </w:p>
          <w:p w:rsidR="0067114E" w:rsidRPr="00170B09" w:rsidRDefault="0067114E" w:rsidP="0067114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Default="00E71D73" w:rsidP="00887E15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Purchase STAR Reading with Accelerated Reader</w:t>
            </w:r>
          </w:p>
          <w:p w:rsidR="00E71D73" w:rsidRPr="00E71D73" w:rsidRDefault="00E71D73" w:rsidP="00E71D73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71D73" w:rsidRDefault="00E71D73" w:rsidP="00887E15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Purchase IXL for math </w:t>
            </w:r>
          </w:p>
          <w:p w:rsidR="00F86A69" w:rsidRPr="00F86A69" w:rsidRDefault="00F86A69" w:rsidP="00F86A6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F86A69" w:rsidRDefault="00F86A69" w:rsidP="00887E15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Hire part – time intervention teacher </w:t>
            </w:r>
          </w:p>
          <w:p w:rsidR="00F86A69" w:rsidRPr="009F1A2A" w:rsidRDefault="00F86A69" w:rsidP="009F1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Default="00D853CC" w:rsidP="0067114E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Attend educational conferences that align with instruction</w:t>
            </w:r>
          </w:p>
          <w:p w:rsidR="009F1A2A" w:rsidRPr="009F1A2A" w:rsidRDefault="009F1A2A" w:rsidP="009F1A2A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9F1A2A" w:rsidRDefault="009F1A2A" w:rsidP="0067114E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Tutoring Sessions – with explicit instruction using GMAS Prep books</w:t>
            </w:r>
          </w:p>
          <w:p w:rsidR="00F44AB2" w:rsidRPr="00F44AB2" w:rsidRDefault="00F44AB2" w:rsidP="00F44AB2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F44AB2" w:rsidRPr="00170B09" w:rsidRDefault="00F44AB2" w:rsidP="0067114E">
            <w:pPr>
              <w:pStyle w:val="ListParagraph"/>
              <w:numPr>
                <w:ilvl w:val="0"/>
                <w:numId w:val="24"/>
              </w:numPr>
              <w:spacing w:after="0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Parent Workshops: Math/Science Night, Technology </w:t>
            </w:r>
          </w:p>
          <w:p w:rsidR="0067114E" w:rsidRPr="00170B09" w:rsidRDefault="0067114E" w:rsidP="006711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Pr="00F7663C" w:rsidRDefault="0067114E" w:rsidP="0067114E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67114E" w:rsidRPr="00435E88" w:rsidRDefault="0067114E" w:rsidP="0067114E">
            <w:pPr>
              <w:pStyle w:val="ListParagraph"/>
              <w:spacing w:after="0"/>
              <w:ind w:left="36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152" w:rsidRDefault="001E5152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Lesson Plans</w:t>
            </w:r>
          </w:p>
          <w:p w:rsidR="001E5152" w:rsidRDefault="001E5152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</w:p>
          <w:p w:rsidR="0067114E" w:rsidRDefault="0067114E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Focus Walk Data</w:t>
            </w:r>
          </w:p>
          <w:p w:rsidR="0067114E" w:rsidRDefault="0067114E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</w:p>
          <w:p w:rsidR="000C7221" w:rsidRDefault="0067114E" w:rsidP="000C7221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</w:rPr>
              <w:t>PD Agendas/</w:t>
            </w:r>
            <w:r w:rsidRPr="00A249A1">
              <w:rPr>
                <w:rFonts w:ascii="Times New Roman" w:eastAsia="Calibri" w:hAnsi="Times New Roman"/>
                <w:sz w:val="20"/>
              </w:rPr>
              <w:t xml:space="preserve"> Sign-In sheets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="000C7221" w:rsidRPr="000C7221">
              <w:rPr>
                <w:rFonts w:ascii="Times New Roman" w:eastAsia="Calibri" w:hAnsi="Times New Roman"/>
              </w:rPr>
              <w:t xml:space="preserve"> </w:t>
            </w:r>
          </w:p>
          <w:p w:rsidR="000C7221" w:rsidRDefault="000C7221" w:rsidP="000C7221">
            <w:pPr>
              <w:spacing w:after="0"/>
              <w:rPr>
                <w:rFonts w:ascii="Times New Roman" w:eastAsia="Calibri" w:hAnsi="Times New Roman"/>
              </w:rPr>
            </w:pPr>
          </w:p>
          <w:p w:rsidR="000C7221" w:rsidRDefault="000C7221" w:rsidP="000C7221">
            <w:pPr>
              <w:spacing w:after="0"/>
              <w:rPr>
                <w:rFonts w:ascii="Times New Roman" w:eastAsia="Calibri" w:hAnsi="Times New Roman"/>
                <w:sz w:val="20"/>
              </w:rPr>
            </w:pPr>
            <w:r w:rsidRPr="000C7221">
              <w:rPr>
                <w:rFonts w:ascii="Times New Roman" w:eastAsia="Calibri" w:hAnsi="Times New Roman"/>
                <w:sz w:val="20"/>
              </w:rPr>
              <w:t xml:space="preserve">Grade level </w:t>
            </w:r>
            <w:r>
              <w:rPr>
                <w:rFonts w:ascii="Times New Roman" w:eastAsia="Calibri" w:hAnsi="Times New Roman"/>
                <w:sz w:val="20"/>
              </w:rPr>
              <w:t>planning minutes</w:t>
            </w:r>
          </w:p>
          <w:p w:rsidR="000C7221" w:rsidRPr="000C7221" w:rsidRDefault="000C7221" w:rsidP="000C7221">
            <w:pPr>
              <w:spacing w:after="0"/>
              <w:rPr>
                <w:rFonts w:ascii="Times New Roman" w:eastAsia="Calibri" w:hAnsi="Times New Roman"/>
                <w:sz w:val="20"/>
              </w:rPr>
            </w:pPr>
          </w:p>
          <w:p w:rsidR="0067114E" w:rsidRDefault="000C7221" w:rsidP="000C7221">
            <w:pPr>
              <w:spacing w:after="0"/>
              <w:rPr>
                <w:rFonts w:ascii="Times New Roman" w:eastAsia="Calibri" w:hAnsi="Times New Roman"/>
                <w:sz w:val="20"/>
              </w:rPr>
            </w:pPr>
            <w:r w:rsidRPr="000C7221">
              <w:rPr>
                <w:rFonts w:ascii="Times New Roman" w:eastAsia="Calibri" w:hAnsi="Times New Roman"/>
                <w:sz w:val="20"/>
              </w:rPr>
              <w:t>Data team agendas/minutes</w:t>
            </w:r>
          </w:p>
          <w:p w:rsidR="0067114E" w:rsidRDefault="0067114E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</w:p>
          <w:p w:rsidR="000C7221" w:rsidRDefault="000C7221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Formative/Summative</w:t>
            </w:r>
          </w:p>
          <w:p w:rsidR="0067114E" w:rsidRPr="00170B09" w:rsidRDefault="000C7221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Assessment Data</w:t>
            </w:r>
          </w:p>
          <w:p w:rsidR="0067114E" w:rsidRPr="00170B09" w:rsidRDefault="0067114E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</w:p>
          <w:p w:rsidR="0067114E" w:rsidRDefault="000C7221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RTI </w:t>
            </w:r>
            <w:r w:rsidR="0067114E" w:rsidRPr="00170B09">
              <w:rPr>
                <w:rFonts w:ascii="Times New Roman" w:eastAsia="Calibri" w:hAnsi="Times New Roman"/>
                <w:sz w:val="20"/>
              </w:rPr>
              <w:t>documentation</w:t>
            </w:r>
          </w:p>
          <w:p w:rsidR="0067114E" w:rsidRDefault="0067114E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</w:p>
          <w:p w:rsidR="0067114E" w:rsidRDefault="000C7221" w:rsidP="0067114E">
            <w:pPr>
              <w:spacing w:after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Student </w:t>
            </w:r>
            <w:r w:rsidR="00916230">
              <w:rPr>
                <w:rFonts w:ascii="Times New Roman" w:eastAsia="Calibri" w:hAnsi="Times New Roman"/>
                <w:sz w:val="20"/>
              </w:rPr>
              <w:t>Goal</w:t>
            </w:r>
            <w:r>
              <w:rPr>
                <w:rFonts w:ascii="Times New Roman" w:eastAsia="Calibri" w:hAnsi="Times New Roman"/>
                <w:sz w:val="20"/>
              </w:rPr>
              <w:t xml:space="preserve"> Sheet</w:t>
            </w:r>
            <w:r w:rsidR="00916230">
              <w:rPr>
                <w:rFonts w:ascii="Times New Roman" w:eastAsia="Calibri" w:hAnsi="Times New Roman"/>
                <w:sz w:val="20"/>
              </w:rPr>
              <w:t>s</w:t>
            </w:r>
          </w:p>
          <w:p w:rsidR="0067114E" w:rsidRPr="00916230" w:rsidRDefault="0067114E" w:rsidP="00916230">
            <w:pPr>
              <w:spacing w:after="0"/>
              <w:rPr>
                <w:rFonts w:ascii="Times New Roman" w:eastAsia="Calibri" w:hAnsi="Times New Roman"/>
                <w:sz w:val="20"/>
              </w:rPr>
            </w:pPr>
          </w:p>
          <w:p w:rsidR="0067114E" w:rsidRPr="00152CE5" w:rsidRDefault="0067114E" w:rsidP="0067114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14E" w:rsidRPr="00170B09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B0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School Leaders Demonstrate: </w:t>
            </w:r>
          </w:p>
          <w:p w:rsidR="0007768A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0B09">
              <w:rPr>
                <w:rFonts w:ascii="Times New Roman" w:eastAsia="Calibri" w:hAnsi="Times New Roman"/>
                <w:sz w:val="20"/>
                <w:szCs w:val="20"/>
              </w:rPr>
              <w:t xml:space="preserve">Focus walks, </w:t>
            </w:r>
          </w:p>
          <w:p w:rsidR="0067114E" w:rsidRPr="00170B09" w:rsidRDefault="0007768A" w:rsidP="006711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TKES </w:t>
            </w:r>
            <w:r w:rsidR="0067114E" w:rsidRPr="00170B09">
              <w:rPr>
                <w:rFonts w:ascii="Times New Roman" w:eastAsia="Calibri" w:hAnsi="Times New Roman"/>
                <w:sz w:val="20"/>
                <w:szCs w:val="20"/>
              </w:rPr>
              <w:t>Evaluations, Monitor Lesson Plans, Attending Data Team Meetings</w:t>
            </w:r>
          </w:p>
          <w:p w:rsidR="0067114E" w:rsidRPr="00170B09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7114E" w:rsidRPr="00170B09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B09">
              <w:rPr>
                <w:rFonts w:ascii="Times New Roman" w:eastAsia="Calibri" w:hAnsi="Times New Roman"/>
                <w:b/>
                <w:sz w:val="20"/>
                <w:szCs w:val="20"/>
              </w:rPr>
              <w:t>Teachers Demonstrate:</w:t>
            </w:r>
          </w:p>
          <w:p w:rsidR="00916230" w:rsidRDefault="0007768A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Effective p</w:t>
            </w:r>
            <w:r w:rsidR="0067114E" w:rsidRPr="00170B09">
              <w:rPr>
                <w:rFonts w:ascii="Times New Roman" w:eastAsia="Calibri" w:hAnsi="Times New Roman"/>
                <w:sz w:val="20"/>
                <w:szCs w:val="20"/>
              </w:rPr>
              <w:t>lanning</w:t>
            </w:r>
            <w:r w:rsidR="00916230">
              <w:rPr>
                <w:rFonts w:ascii="Times New Roman" w:eastAsia="Calibri" w:hAnsi="Times New Roman"/>
                <w:sz w:val="20"/>
                <w:szCs w:val="20"/>
              </w:rPr>
              <w:t xml:space="preserve"> to include explicit instruction practices</w:t>
            </w:r>
          </w:p>
          <w:p w:rsidR="00916230" w:rsidRPr="00100705" w:rsidRDefault="00916230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Model </w:t>
            </w:r>
            <w:r w:rsidR="0007768A">
              <w:rPr>
                <w:rFonts w:ascii="Times New Roman" w:eastAsia="Calibri" w:hAnsi="Times New Roman"/>
                <w:sz w:val="18"/>
                <w:szCs w:val="18"/>
              </w:rPr>
              <w:t>e</w:t>
            </w:r>
            <w:r w:rsidRPr="00916230">
              <w:rPr>
                <w:rFonts w:ascii="Times New Roman" w:eastAsia="Calibri" w:hAnsi="Times New Roman"/>
                <w:sz w:val="18"/>
                <w:szCs w:val="18"/>
              </w:rPr>
              <w:t xml:space="preserve">xplicit instruction through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the use of </w:t>
            </w:r>
            <w:r w:rsidRPr="00916230">
              <w:rPr>
                <w:rFonts w:ascii="Times New Roman" w:eastAsia="Calibri" w:hAnsi="Times New Roman"/>
                <w:sz w:val="18"/>
                <w:szCs w:val="18"/>
              </w:rPr>
              <w:t>research based strategie</w:t>
            </w:r>
            <w:r w:rsidR="00100705">
              <w:rPr>
                <w:rFonts w:ascii="Times New Roman" w:eastAsia="Calibri" w:hAnsi="Times New Roman"/>
                <w:sz w:val="18"/>
                <w:szCs w:val="18"/>
              </w:rPr>
              <w:t>s</w:t>
            </w:r>
          </w:p>
          <w:p w:rsidR="00916230" w:rsidRDefault="00916230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Collect</w:t>
            </w:r>
            <w:r w:rsidR="0067114E" w:rsidRPr="00170B09">
              <w:rPr>
                <w:rFonts w:ascii="Times New Roman" w:eastAsia="Calibri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analyze student data</w:t>
            </w:r>
          </w:p>
          <w:p w:rsidR="0067114E" w:rsidRDefault="0007768A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Participate in collaborative p</w:t>
            </w:r>
            <w:r w:rsidR="0067114E" w:rsidRPr="00170B09">
              <w:rPr>
                <w:rFonts w:ascii="Times New Roman" w:eastAsia="Calibri" w:hAnsi="Times New Roman"/>
                <w:sz w:val="20"/>
                <w:szCs w:val="20"/>
              </w:rPr>
              <w:t>lanning</w:t>
            </w:r>
          </w:p>
          <w:p w:rsidR="00100705" w:rsidRPr="00170B09" w:rsidRDefault="00100705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Attend workshops designed to improve practices.</w:t>
            </w:r>
          </w:p>
          <w:p w:rsidR="0067114E" w:rsidRPr="00170B09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7114E" w:rsidRPr="00170B09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70B09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Students Demonstrate:  </w:t>
            </w:r>
          </w:p>
          <w:p w:rsidR="0067114E" w:rsidRDefault="008D7CD0" w:rsidP="0067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Goal Setting</w:t>
            </w:r>
          </w:p>
          <w:p w:rsidR="008D7CD0" w:rsidRDefault="008D7CD0" w:rsidP="0067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Active participation during focused instruction</w:t>
            </w:r>
          </w:p>
          <w:p w:rsidR="008D7CD0" w:rsidRPr="00475335" w:rsidRDefault="008D7CD0" w:rsidP="008D7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335">
              <w:rPr>
                <w:rFonts w:ascii="Times New Roman" w:hAnsi="Times New Roman"/>
                <w:sz w:val="20"/>
                <w:szCs w:val="20"/>
              </w:rPr>
              <w:t>Increased percentage of developing learner or higher on Math or ELA Georgia Milestones</w:t>
            </w:r>
          </w:p>
          <w:p w:rsidR="008D7CD0" w:rsidRPr="00475335" w:rsidRDefault="008D7CD0" w:rsidP="008D7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7CD0" w:rsidRPr="00170B09" w:rsidRDefault="008D7CD0" w:rsidP="0067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14E" w:rsidRPr="00170B09" w:rsidRDefault="0067114E" w:rsidP="006711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0B09">
              <w:rPr>
                <w:rFonts w:ascii="Times New Roman" w:hAnsi="Times New Roman"/>
                <w:b/>
                <w:sz w:val="20"/>
                <w:szCs w:val="20"/>
              </w:rPr>
              <w:t xml:space="preserve">Parents Demonstrate: </w:t>
            </w:r>
          </w:p>
          <w:p w:rsidR="008D7CD0" w:rsidRDefault="008D7CD0" w:rsidP="0067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Attend parent conferences</w:t>
            </w:r>
            <w:r w:rsidR="006F321E">
              <w:rPr>
                <w:rFonts w:ascii="Times New Roman" w:hAnsi="Times New Roman"/>
                <w:sz w:val="20"/>
                <w:szCs w:val="20"/>
              </w:rPr>
              <w:t xml:space="preserve"> and workshops</w:t>
            </w:r>
          </w:p>
          <w:p w:rsidR="006F321E" w:rsidRDefault="0067114E" w:rsidP="006F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B09">
              <w:rPr>
                <w:rFonts w:ascii="Times New Roman" w:hAnsi="Times New Roman"/>
                <w:sz w:val="20"/>
                <w:szCs w:val="20"/>
              </w:rPr>
              <w:t>Assistance with Homework</w:t>
            </w:r>
          </w:p>
          <w:p w:rsidR="0067114E" w:rsidRDefault="006F321E" w:rsidP="006F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Complete Parent Surveys</w:t>
            </w:r>
          </w:p>
          <w:p w:rsidR="006F321E" w:rsidRDefault="006F321E" w:rsidP="006F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21E" w:rsidRPr="00D91FC0" w:rsidRDefault="006F321E" w:rsidP="006F3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321E">
              <w:rPr>
                <w:rFonts w:ascii="Times New Roman" w:hAnsi="Times New Roman"/>
                <w:sz w:val="20"/>
                <w:szCs w:val="20"/>
              </w:rPr>
              <w:t>Positive support and understanding of student goals</w:t>
            </w:r>
          </w:p>
        </w:tc>
        <w:tc>
          <w:tcPr>
            <w:tcW w:w="20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E97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0B0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TKES, LKES, Observations, </w:t>
            </w:r>
          </w:p>
          <w:p w:rsidR="00AC3E97" w:rsidRPr="00AC3E97" w:rsidRDefault="00AC3E97" w:rsidP="0067114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AC3E97" w:rsidRDefault="00AC3E97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Monitor MCSD and state assessment data</w:t>
            </w:r>
          </w:p>
          <w:p w:rsidR="00AC3E97" w:rsidRPr="00AC3E97" w:rsidRDefault="00AC3E97" w:rsidP="0067114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15667" w:rsidRDefault="00AC3E97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Monitor Envision and Reading Wonders data</w:t>
            </w:r>
            <w:r w:rsidR="0067114E" w:rsidRPr="00170B0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B15667" w:rsidRPr="00AC3E97" w:rsidRDefault="00B15667" w:rsidP="0067114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67114E" w:rsidRPr="00170B09" w:rsidRDefault="00B15667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Monitor Smarty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Ants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Achieve 3000 and IXL </w:t>
            </w:r>
            <w:r w:rsidR="0067114E" w:rsidRPr="00170B09">
              <w:rPr>
                <w:rFonts w:ascii="Times New Roman" w:eastAsia="Calibri" w:hAnsi="Times New Roman"/>
                <w:sz w:val="20"/>
                <w:szCs w:val="20"/>
              </w:rPr>
              <w:t xml:space="preserve">Data </w:t>
            </w:r>
          </w:p>
          <w:p w:rsidR="0067114E" w:rsidRPr="00AC3E97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67114E" w:rsidRPr="00170B09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0B09">
              <w:rPr>
                <w:rFonts w:ascii="Times New Roman" w:eastAsia="Calibri" w:hAnsi="Times New Roman"/>
                <w:sz w:val="20"/>
                <w:szCs w:val="20"/>
              </w:rPr>
              <w:t>Monitor data team meeting minutes</w:t>
            </w:r>
          </w:p>
          <w:p w:rsidR="0067114E" w:rsidRPr="00170B09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7114E" w:rsidRPr="00170B09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0B09">
              <w:rPr>
                <w:rFonts w:ascii="Times New Roman" w:eastAsia="Calibri" w:hAnsi="Times New Roman"/>
                <w:sz w:val="20"/>
                <w:szCs w:val="20"/>
              </w:rPr>
              <w:t xml:space="preserve">Monitor Professional Development </w:t>
            </w:r>
            <w:r w:rsidR="00B15667">
              <w:rPr>
                <w:rFonts w:ascii="Times New Roman" w:eastAsia="Calibri" w:hAnsi="Times New Roman"/>
                <w:sz w:val="20"/>
                <w:szCs w:val="20"/>
              </w:rPr>
              <w:t>implementation through focus walks</w:t>
            </w:r>
          </w:p>
          <w:p w:rsidR="0067114E" w:rsidRPr="00170B09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7114E" w:rsidRPr="00152CE5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70B09">
              <w:rPr>
                <w:rFonts w:ascii="Times New Roman" w:eastAsia="Calibri" w:hAnsi="Times New Roman"/>
                <w:sz w:val="20"/>
                <w:szCs w:val="20"/>
              </w:rPr>
              <w:t>Review weekly lesson plans and provide feedback</w:t>
            </w:r>
          </w:p>
        </w:tc>
        <w:tc>
          <w:tcPr>
            <w:tcW w:w="18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14E" w:rsidRPr="00AC667C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C667C">
              <w:rPr>
                <w:rFonts w:ascii="Times New Roman" w:eastAsia="Calibri" w:hAnsi="Times New Roman"/>
                <w:b/>
                <w:sz w:val="18"/>
                <w:szCs w:val="18"/>
              </w:rPr>
              <w:t>Estimated Cost: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7114E" w:rsidRPr="005819F8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19F8">
              <w:rPr>
                <w:rFonts w:ascii="Times New Roman" w:eastAsia="Calibri" w:hAnsi="Times New Roman"/>
                <w:sz w:val="18"/>
                <w:szCs w:val="18"/>
              </w:rPr>
              <w:t>Part-time Intervention Teacher (Title I)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$35.00</w:t>
            </w:r>
            <w:r w:rsidR="00AC3E9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819F8">
              <w:rPr>
                <w:rFonts w:ascii="Times New Roman" w:eastAsia="Calibri" w:hAnsi="Times New Roman"/>
                <w:sz w:val="18"/>
                <w:szCs w:val="18"/>
              </w:rPr>
              <w:t>Substitutes (Title I)</w:t>
            </w:r>
            <w:r w:rsidR="007D219E">
              <w:rPr>
                <w:rFonts w:ascii="Times New Roman" w:eastAsia="Calibri" w:hAnsi="Times New Roman"/>
                <w:sz w:val="18"/>
                <w:szCs w:val="18"/>
              </w:rPr>
              <w:t xml:space="preserve"> $3,000</w:t>
            </w:r>
          </w:p>
          <w:p w:rsidR="004B4368" w:rsidRPr="005819F8" w:rsidRDefault="004B4368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B4368" w:rsidRPr="004B4368" w:rsidRDefault="004B4368" w:rsidP="004B43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B4368">
              <w:rPr>
                <w:rFonts w:ascii="Times New Roman" w:eastAsia="Calibri" w:hAnsi="Times New Roman"/>
                <w:sz w:val="18"/>
                <w:szCs w:val="18"/>
              </w:rPr>
              <w:t>Professional development/PD supplies-books:</w:t>
            </w:r>
          </w:p>
          <w:p w:rsidR="0067114E" w:rsidRDefault="004B4368" w:rsidP="004B43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B4368">
              <w:rPr>
                <w:rFonts w:ascii="Times New Roman" w:eastAsia="Calibri" w:hAnsi="Times New Roman"/>
                <w:sz w:val="18"/>
                <w:szCs w:val="18"/>
              </w:rPr>
              <w:t>$1500</w:t>
            </w:r>
          </w:p>
          <w:p w:rsidR="004B4368" w:rsidRDefault="004B4368" w:rsidP="004B43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B4368" w:rsidRDefault="004B4368" w:rsidP="004B43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Educational Conferences</w:t>
            </w:r>
          </w:p>
          <w:p w:rsidR="004B4368" w:rsidRDefault="007D219E" w:rsidP="004B43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$10,000</w:t>
            </w:r>
          </w:p>
          <w:p w:rsidR="004B4368" w:rsidRDefault="004B4368" w:rsidP="004B43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B4368" w:rsidRDefault="004B4368" w:rsidP="004B43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General Supplies</w:t>
            </w:r>
          </w:p>
          <w:p w:rsidR="004B4368" w:rsidRPr="005819F8" w:rsidRDefault="004B4368" w:rsidP="004B43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$</w:t>
            </w:r>
            <w:r w:rsidR="00EA22EB">
              <w:rPr>
                <w:rFonts w:ascii="Times New Roman" w:eastAsia="Calibri" w:hAnsi="Times New Roman"/>
                <w:sz w:val="18"/>
                <w:szCs w:val="18"/>
              </w:rPr>
              <w:t xml:space="preserve"> 300.00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15667" w:rsidRPr="00E25148" w:rsidRDefault="00B15667" w:rsidP="00B1566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25148">
              <w:rPr>
                <w:rFonts w:ascii="Times New Roman" w:eastAsia="Calibri" w:hAnsi="Times New Roman"/>
                <w:sz w:val="18"/>
                <w:szCs w:val="18"/>
              </w:rPr>
              <w:t xml:space="preserve">Funding Sources: </w:t>
            </w:r>
          </w:p>
          <w:p w:rsidR="00B15667" w:rsidRPr="00E25148" w:rsidRDefault="00B15667" w:rsidP="00B1566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25148">
              <w:rPr>
                <w:rFonts w:ascii="Times New Roman" w:eastAsia="Calibri" w:hAnsi="Times New Roman"/>
                <w:sz w:val="18"/>
                <w:szCs w:val="18"/>
              </w:rPr>
              <w:t>Title 1</w:t>
            </w:r>
          </w:p>
          <w:p w:rsidR="00B15667" w:rsidRPr="00E25148" w:rsidRDefault="00B15667" w:rsidP="00B1566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25148">
              <w:rPr>
                <w:rFonts w:ascii="Times New Roman" w:eastAsia="Calibri" w:hAnsi="Times New Roman"/>
                <w:sz w:val="18"/>
                <w:szCs w:val="18"/>
              </w:rPr>
              <w:t>Title 11-A</w:t>
            </w:r>
          </w:p>
          <w:p w:rsidR="0067114E" w:rsidRDefault="00B15667" w:rsidP="00B1566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64EC7">
              <w:rPr>
                <w:rFonts w:ascii="Times New Roman" w:eastAsia="Calibri" w:hAnsi="Times New Roman"/>
                <w:sz w:val="18"/>
                <w:szCs w:val="18"/>
              </w:rPr>
              <w:t>QBE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Resources: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Chattahoochee-Flint RESA</w:t>
            </w:r>
          </w:p>
          <w:p w:rsidR="00F44AB2" w:rsidRDefault="00F44AB2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CSU Coca-Cola Space Science Center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CSU Math Collaborative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CSU Oxbow Meadows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National Infantry Museum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GaDoe</w:t>
            </w:r>
            <w:proofErr w:type="spellEnd"/>
            <w:r w:rsidR="00847256">
              <w:rPr>
                <w:rFonts w:ascii="Times New Roman" w:eastAsia="Calibri" w:hAnsi="Times New Roman"/>
                <w:sz w:val="18"/>
                <w:szCs w:val="18"/>
              </w:rPr>
              <w:t xml:space="preserve"> Website</w:t>
            </w: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7114E" w:rsidRDefault="0067114E" w:rsidP="006711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Canvas</w:t>
            </w:r>
          </w:p>
          <w:p w:rsidR="0067114E" w:rsidRPr="00CD49B4" w:rsidRDefault="0067114E" w:rsidP="0067114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CE1D6C" w:rsidRPr="00CE1D6C" w:rsidRDefault="00CE1D6C" w:rsidP="00CE1D6C">
      <w:pPr>
        <w:rPr>
          <w:b/>
        </w:rPr>
      </w:pPr>
      <w:r>
        <w:lastRenderedPageBreak/>
        <w:tab/>
      </w:r>
    </w:p>
    <w:p w:rsidR="00CE1D6C" w:rsidRDefault="00406796" w:rsidP="00EA5300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  <w:r w:rsidR="00675C01" w:rsidRPr="00CD49B4">
        <w:rPr>
          <w:rFonts w:ascii="Times New Roman" w:eastAsia="Times New Roman" w:hAnsi="Times New Roman"/>
          <w:b/>
          <w:color w:val="4E8542"/>
          <w:sz w:val="28"/>
          <w:szCs w:val="28"/>
        </w:rPr>
        <w:lastRenderedPageBreak/>
        <w:t>Professional Learning Plan to Support School Improvement Plan</w:t>
      </w:r>
    </w:p>
    <w:p w:rsidR="00675C01" w:rsidRDefault="00A323EE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4)</w:t>
      </w:r>
    </w:p>
    <w:p w:rsidR="00CE1D6C" w:rsidRPr="00CE1D6C" w:rsidRDefault="00CE1D6C" w:rsidP="00CE1D6C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27"/>
        <w:gridCol w:w="2203"/>
        <w:gridCol w:w="2027"/>
        <w:gridCol w:w="2379"/>
        <w:gridCol w:w="3107"/>
      </w:tblGrid>
      <w:tr w:rsidR="00406796" w:rsidRPr="002773AF" w:rsidTr="002773AF">
        <w:trPr>
          <w:trHeight w:val="778"/>
        </w:trPr>
        <w:tc>
          <w:tcPr>
            <w:tcW w:w="2948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</w:t>
            </w:r>
          </w:p>
          <w:p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Strategy to Support A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chievement of SMART Goals</w:t>
            </w:r>
          </w:p>
        </w:tc>
        <w:tc>
          <w:tcPr>
            <w:tcW w:w="2027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ED2DB8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ED2DB8" w:rsidRDefault="00EA32C6" w:rsidP="00BC6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Professional</w:t>
            </w:r>
            <w:r w:rsidR="00ED2DB8">
              <w:rPr>
                <w:rFonts w:ascii="Times New Roman" w:eastAsia="Times New Roman" w:hAnsi="Times New Roman"/>
                <w:sz w:val="24"/>
                <w:szCs w:val="24"/>
              </w:rPr>
              <w:t xml:space="preserve"> Learning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MCSD Attendance Policy</w:t>
            </w:r>
            <w:r w:rsidR="00ED2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&amp; Schoolwide </w:t>
            </w:r>
            <w:r w:rsidR="00ED2DB8">
              <w:rPr>
                <w:rFonts w:ascii="Times New Roman" w:eastAsia="Times New Roman" w:hAnsi="Times New Roman"/>
                <w:sz w:val="24"/>
                <w:szCs w:val="24"/>
              </w:rPr>
              <w:t xml:space="preserve">Attendance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Protocol</w:t>
            </w:r>
            <w:r w:rsidR="00ED2DB8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Incentive Initiative</w:t>
            </w:r>
          </w:p>
        </w:tc>
        <w:tc>
          <w:tcPr>
            <w:tcW w:w="2027" w:type="dxa"/>
            <w:shd w:val="clear" w:color="auto" w:fill="auto"/>
          </w:tcPr>
          <w:p w:rsidR="00ED2DB8" w:rsidRDefault="00EA32C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August </w:t>
            </w:r>
            <w:r w:rsidR="001254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0132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EA32C6" w:rsidRDefault="00EA32C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2C6" w:rsidRDefault="00EA32C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2C6" w:rsidRDefault="00EA32C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Continuously throughout the 2017-2018 School Year</w:t>
            </w:r>
          </w:p>
        </w:tc>
        <w:tc>
          <w:tcPr>
            <w:tcW w:w="2203" w:type="dxa"/>
            <w:shd w:val="clear" w:color="auto" w:fill="auto"/>
          </w:tcPr>
          <w:p w:rsidR="00EA32C6" w:rsidRDefault="00B54D54" w:rsidP="00EA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E19">
              <w:rPr>
                <w:rFonts w:ascii="Times New Roman" w:eastAsia="Times New Roman" w:hAnsi="Times New Roman"/>
                <w:b/>
              </w:rPr>
              <w:t>Estimate Cost:</w:t>
            </w:r>
            <w:r w:rsidR="00167DF5">
              <w:rPr>
                <w:rFonts w:ascii="Times New Roman" w:eastAsia="Times New Roman" w:hAnsi="Times New Roman"/>
                <w:sz w:val="24"/>
                <w:szCs w:val="24"/>
              </w:rPr>
              <w:t xml:space="preserve"> $1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EA32C6" w:rsidRDefault="00EA32C6" w:rsidP="00EA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E19">
              <w:rPr>
                <w:rFonts w:ascii="Times New Roman" w:eastAsia="Times New Roman" w:hAnsi="Times New Roman"/>
                <w:b/>
              </w:rPr>
              <w:t xml:space="preserve">Funding Source: </w:t>
            </w:r>
            <w:r w:rsidR="00B54D54">
              <w:rPr>
                <w:rFonts w:ascii="Times New Roman" w:eastAsia="Times New Roman" w:hAnsi="Times New Roman"/>
                <w:sz w:val="24"/>
                <w:szCs w:val="24"/>
              </w:rPr>
              <w:t>General Supplies and Materials</w:t>
            </w:r>
          </w:p>
          <w:p w:rsidR="00ED2DB8" w:rsidRPr="00995E19" w:rsidRDefault="00EA32C6" w:rsidP="00EA32C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95E19">
              <w:rPr>
                <w:rFonts w:ascii="Times New Roman" w:eastAsia="Times New Roman" w:hAnsi="Times New Roman"/>
                <w:b/>
              </w:rPr>
              <w:t>Resources:</w:t>
            </w:r>
          </w:p>
          <w:p w:rsidR="00EA32C6" w:rsidRDefault="00EA32C6" w:rsidP="00EA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 Handbook</w:t>
            </w:r>
          </w:p>
          <w:p w:rsidR="00EA32C6" w:rsidRDefault="00EA32C6" w:rsidP="00EA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“Attendance Protocol” PowerPoint</w:t>
            </w:r>
          </w:p>
          <w:p w:rsidR="00B54D54" w:rsidRDefault="00B54D54" w:rsidP="00EA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Daily Attendance Folders</w:t>
            </w:r>
          </w:p>
          <w:p w:rsidR="00EA32C6" w:rsidRDefault="00EA32C6" w:rsidP="00EA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Handouts</w:t>
            </w:r>
          </w:p>
          <w:p w:rsidR="00DE5EB5" w:rsidRDefault="00DE5EB5" w:rsidP="00EA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5EB5" w:rsidRDefault="00DE5EB5" w:rsidP="00EA3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D2DB8" w:rsidRDefault="00EA32C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EA32C6" w:rsidRDefault="00EA32C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EA32C6" w:rsidRDefault="00EA32C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  <w:p w:rsidR="00EA32C6" w:rsidRDefault="00EA32C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School Social Worker</w:t>
            </w:r>
          </w:p>
        </w:tc>
        <w:tc>
          <w:tcPr>
            <w:tcW w:w="2379" w:type="dxa"/>
            <w:shd w:val="clear" w:color="auto" w:fill="auto"/>
          </w:tcPr>
          <w:p w:rsidR="001C50AC" w:rsidRDefault="001C50AC" w:rsidP="001C5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1C50AC" w:rsidRDefault="001C50AC" w:rsidP="001C5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ED2DB8" w:rsidRDefault="001C50AC" w:rsidP="001C5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3107" w:type="dxa"/>
            <w:shd w:val="clear" w:color="auto" w:fill="auto"/>
          </w:tcPr>
          <w:p w:rsidR="00B54D54" w:rsidRDefault="001C50AC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Team Notebooks</w:t>
            </w:r>
            <w:r w:rsidR="00B54D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D2DB8" w:rsidRDefault="00B54D54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Weekly Attendance Report</w:t>
            </w:r>
            <w:r w:rsidR="00167DF5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  <w:p w:rsidR="00167DF5" w:rsidRDefault="00167DF5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Weekly Assessments</w:t>
            </w:r>
          </w:p>
        </w:tc>
      </w:tr>
      <w:tr w:rsidR="007F0AD5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7F0AD5" w:rsidRDefault="007F0AD5" w:rsidP="00BC6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 of K-5 Practices that will improve climate and improve attendance</w:t>
            </w:r>
          </w:p>
          <w:p w:rsidR="007F0AD5" w:rsidRPr="007F0AD5" w:rsidRDefault="007F0AD5" w:rsidP="00BC6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Book Study:</w:t>
            </w:r>
            <w:r>
              <w:t xml:space="preserve"> </w:t>
            </w:r>
            <w:r w:rsidRPr="007F0AD5">
              <w:rPr>
                <w:u w:val="single"/>
              </w:rPr>
              <w:t>T</w:t>
            </w:r>
            <w:r w:rsidRPr="007F0AD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he Win-Win Classroom: A Fresh and Positive Look at Classroom Management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Jane Bluestein</w:t>
            </w:r>
          </w:p>
          <w:p w:rsidR="007F0AD5" w:rsidRDefault="007F0AD5" w:rsidP="00BC6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7F0AD5" w:rsidRDefault="007F0AD5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0AD5" w:rsidRDefault="007F0AD5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August 2017-April 2017</w:t>
            </w:r>
          </w:p>
          <w:p w:rsidR="007F0AD5" w:rsidRDefault="007F0AD5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Bi-weekly meeting </w:t>
            </w:r>
          </w:p>
        </w:tc>
        <w:tc>
          <w:tcPr>
            <w:tcW w:w="2203" w:type="dxa"/>
            <w:shd w:val="clear" w:color="auto" w:fill="auto"/>
          </w:tcPr>
          <w:p w:rsidR="007F0AD5" w:rsidRDefault="007F0AD5" w:rsidP="007F0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E19">
              <w:rPr>
                <w:rFonts w:ascii="Times New Roman" w:eastAsia="Times New Roman" w:hAnsi="Times New Roman"/>
                <w:b/>
              </w:rPr>
              <w:t>Estimate Cost: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$100</w:t>
            </w:r>
            <w:r w:rsidR="00974C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F0AD5" w:rsidRDefault="007F0AD5" w:rsidP="007F0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E19">
              <w:rPr>
                <w:rFonts w:ascii="Times New Roman" w:eastAsia="Times New Roman" w:hAnsi="Times New Roman"/>
                <w:b/>
              </w:rPr>
              <w:t xml:space="preserve">Funding Source: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Books </w:t>
            </w:r>
          </w:p>
          <w:p w:rsidR="007F0AD5" w:rsidRPr="00995E19" w:rsidRDefault="007F0AD5" w:rsidP="007F0AD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95E19">
              <w:rPr>
                <w:rFonts w:ascii="Times New Roman" w:eastAsia="Times New Roman" w:hAnsi="Times New Roman"/>
                <w:b/>
              </w:rPr>
              <w:t>Resources:</w:t>
            </w:r>
          </w:p>
          <w:p w:rsidR="007F0AD5" w:rsidRDefault="007F0AD5" w:rsidP="007F0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Book: </w:t>
            </w:r>
            <w:r w:rsidRPr="00974C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The Win </w:t>
            </w:r>
            <w:proofErr w:type="spellStart"/>
            <w:r w:rsidRPr="00974C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Win</w:t>
            </w:r>
            <w:proofErr w:type="spellEnd"/>
            <w:r w:rsidRPr="00974C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Classroom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Jane</w:t>
            </w:r>
            <w:r w:rsidR="00974C0D">
              <w:rPr>
                <w:rFonts w:ascii="Times New Roman" w:eastAsia="Times New Roman" w:hAnsi="Times New Roman"/>
                <w:sz w:val="24"/>
                <w:szCs w:val="24"/>
              </w:rPr>
              <w:t xml:space="preserve"> Bluestein</w:t>
            </w:r>
          </w:p>
          <w:p w:rsidR="007F0AD5" w:rsidRDefault="007F0AD5" w:rsidP="007F0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0AD5" w:rsidRDefault="007F0AD5" w:rsidP="007F0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Folders</w:t>
            </w:r>
          </w:p>
          <w:p w:rsidR="007F0AD5" w:rsidRPr="00995E19" w:rsidRDefault="007F0AD5" w:rsidP="007F0AD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Handouts</w:t>
            </w:r>
          </w:p>
        </w:tc>
        <w:tc>
          <w:tcPr>
            <w:tcW w:w="2027" w:type="dxa"/>
            <w:shd w:val="clear" w:color="auto" w:fill="auto"/>
          </w:tcPr>
          <w:p w:rsidR="007F0AD5" w:rsidRDefault="00974C0D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Administration</w:t>
            </w:r>
          </w:p>
          <w:p w:rsidR="00974C0D" w:rsidRDefault="00974C0D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:rsidR="00974C0D" w:rsidRDefault="00974C0D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Grade Level Chair</w:t>
            </w:r>
          </w:p>
        </w:tc>
        <w:tc>
          <w:tcPr>
            <w:tcW w:w="2379" w:type="dxa"/>
            <w:shd w:val="clear" w:color="auto" w:fill="auto"/>
          </w:tcPr>
          <w:p w:rsidR="007F0AD5" w:rsidRDefault="00974C0D" w:rsidP="001C5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974C0D" w:rsidRDefault="00974C0D" w:rsidP="001C5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Dean</w:t>
            </w:r>
          </w:p>
          <w:p w:rsidR="00974C0D" w:rsidRDefault="00974C0D" w:rsidP="001C5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</w:tc>
        <w:tc>
          <w:tcPr>
            <w:tcW w:w="3107" w:type="dxa"/>
            <w:shd w:val="clear" w:color="auto" w:fill="auto"/>
          </w:tcPr>
          <w:p w:rsidR="007F0AD5" w:rsidRDefault="00974C0D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Book Study Notebook</w:t>
            </w:r>
          </w:p>
          <w:p w:rsidR="00974C0D" w:rsidRDefault="00974C0D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SWIS Data</w:t>
            </w:r>
          </w:p>
          <w:p w:rsidR="00974C0D" w:rsidRDefault="00974C0D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49B4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531984" w:rsidRDefault="00450C56" w:rsidP="00BC69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56D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A.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056D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Lessons Involving New Content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31984" w:rsidRPr="00531984">
              <w:rPr>
                <w:rFonts w:ascii="Times New Roman" w:eastAsia="Times New Roman" w:hAnsi="Times New Roman"/>
                <w:b/>
                <w:sz w:val="24"/>
                <w:szCs w:val="24"/>
              </w:rPr>
              <w:t>(Use explicit instruction</w:t>
            </w:r>
            <w:r w:rsidR="005319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31984" w:rsidRPr="00531984">
              <w:rPr>
                <w:rFonts w:ascii="Times New Roman" w:eastAsia="Times New Roman" w:hAnsi="Times New Roman"/>
                <w:b/>
                <w:sz w:val="24"/>
                <w:szCs w:val="24"/>
              </w:rPr>
              <w:t>to convey critical content)</w:t>
            </w:r>
          </w:p>
          <w:p w:rsidR="006C380B" w:rsidRDefault="002E19DD" w:rsidP="006C38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Transforming Classroom Practice - </w:t>
            </w:r>
            <w:r w:rsidR="006C380B">
              <w:rPr>
                <w:rFonts w:ascii="Times New Roman" w:eastAsia="Times New Roman" w:hAnsi="Times New Roman"/>
                <w:b/>
                <w:sz w:val="24"/>
                <w:szCs w:val="24"/>
              </w:rPr>
              <w:t>Standards Based Classroom PL</w:t>
            </w:r>
            <w:r w:rsidR="006C380B" w:rsidRPr="00FB25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6C380B" w:rsidRDefault="002E19DD" w:rsidP="006C3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  <w:r w:rsidR="006C380B" w:rsidRPr="00720F3A">
              <w:rPr>
                <w:rFonts w:ascii="Times New Roman" w:eastAsia="Times New Roman" w:hAnsi="Times New Roman"/>
                <w:sz w:val="24"/>
                <w:szCs w:val="24"/>
              </w:rPr>
              <w:t xml:space="preserve"> of</w:t>
            </w:r>
            <w:r w:rsidR="006C380B">
              <w:rPr>
                <w:rFonts w:ascii="Times New Roman" w:eastAsia="Times New Roman" w:hAnsi="Times New Roman"/>
                <w:sz w:val="24"/>
                <w:szCs w:val="24"/>
              </w:rPr>
              <w:t xml:space="preserve"> K-5 </w:t>
            </w:r>
            <w:r w:rsidR="007E7B87">
              <w:rPr>
                <w:rFonts w:ascii="Times New Roman" w:eastAsia="Times New Roman" w:hAnsi="Times New Roman"/>
                <w:sz w:val="24"/>
                <w:szCs w:val="24"/>
              </w:rPr>
              <w:t>practices that will</w:t>
            </w:r>
            <w:r w:rsidR="006C380B">
              <w:rPr>
                <w:rFonts w:ascii="Times New Roman" w:eastAsia="Times New Roman" w:hAnsi="Times New Roman"/>
                <w:sz w:val="24"/>
                <w:szCs w:val="24"/>
              </w:rPr>
              <w:t xml:space="preserve"> support teachers in </w:t>
            </w:r>
            <w:r w:rsidR="007E7B87">
              <w:rPr>
                <w:rFonts w:ascii="Times New Roman" w:eastAsia="Times New Roman" w:hAnsi="Times New Roman"/>
                <w:sz w:val="24"/>
                <w:szCs w:val="24"/>
              </w:rPr>
              <w:t>understanding</w:t>
            </w:r>
            <w:r w:rsidR="007E7B87">
              <w:t xml:space="preserve"> </w:t>
            </w:r>
            <w:r w:rsidR="007E7B87" w:rsidRPr="007E7B87">
              <w:rPr>
                <w:rFonts w:ascii="Times New Roman" w:eastAsia="Times New Roman" w:hAnsi="Times New Roman"/>
                <w:sz w:val="24"/>
                <w:szCs w:val="24"/>
              </w:rPr>
              <w:t>standards based instruction vs traditional instruction</w:t>
            </w:r>
            <w:r w:rsidR="007E7B87">
              <w:rPr>
                <w:rFonts w:ascii="Times New Roman" w:eastAsia="Times New Roman" w:hAnsi="Times New Roman"/>
                <w:sz w:val="24"/>
                <w:szCs w:val="24"/>
              </w:rPr>
              <w:t xml:space="preserve"> and the implications for explicit instruction in each model. </w:t>
            </w:r>
            <w:r w:rsidR="006C38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F0A" w:rsidRPr="00CE1D6C" w:rsidRDefault="006D2F0A" w:rsidP="00D663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33C02" w:rsidRDefault="00CA6268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Continuously throughout the 2017-2018</w:t>
            </w:r>
            <w:r w:rsidR="00C33C02">
              <w:rPr>
                <w:rFonts w:ascii="Times New Roman" w:eastAsia="Times New Roman" w:hAnsi="Times New Roman"/>
                <w:sz w:val="24"/>
                <w:szCs w:val="24"/>
              </w:rPr>
              <w:t xml:space="preserve"> School Year</w:t>
            </w:r>
          </w:p>
          <w:p w:rsidR="006D2F0A" w:rsidRDefault="006D2F0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5129" w:rsidRPr="00CE1D6C" w:rsidRDefault="00087E6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August </w:t>
            </w:r>
            <w:r w:rsidR="001254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2203" w:type="dxa"/>
            <w:shd w:val="clear" w:color="auto" w:fill="auto"/>
          </w:tcPr>
          <w:p w:rsidR="00675C01" w:rsidRDefault="003E739B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>Estimate Cost:</w:t>
            </w:r>
            <w:r w:rsidR="00786ED8">
              <w:rPr>
                <w:rFonts w:ascii="Times New Roman" w:eastAsia="Times New Roman" w:hAnsi="Times New Roman"/>
                <w:sz w:val="24"/>
                <w:szCs w:val="24"/>
              </w:rPr>
              <w:t xml:space="preserve"> $5</w:t>
            </w:r>
            <w:r w:rsidR="00BB7E4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E739B" w:rsidRDefault="003E739B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Funding Source: </w:t>
            </w:r>
            <w:r w:rsidR="00BB7E4C">
              <w:rPr>
                <w:rFonts w:ascii="Times New Roman" w:eastAsia="Times New Roman" w:hAnsi="Times New Roman"/>
                <w:sz w:val="24"/>
                <w:szCs w:val="24"/>
              </w:rPr>
              <w:t>General Supplies and Materials</w:t>
            </w:r>
          </w:p>
          <w:p w:rsidR="00BB7E4C" w:rsidRDefault="003E739B" w:rsidP="006D2F0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>Resources:</w:t>
            </w:r>
            <w:r w:rsidR="00C33C02" w:rsidRPr="00BB7E4C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E739B" w:rsidRDefault="00BB7E4C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*</w:t>
            </w:r>
            <w:r w:rsidRPr="00BB7E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Scholarly </w:t>
            </w:r>
            <w:r w:rsidR="00C33C02" w:rsidRPr="00BB7E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Article:</w:t>
            </w:r>
            <w:r w:rsidR="00C33C02" w:rsidRPr="00BB7E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Journal of Teacher Education: </w:t>
            </w:r>
            <w:r w:rsidR="00C33C02" w:rsidRPr="00BB7E4C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Teacher Learning and Standards Based Instruction</w:t>
            </w:r>
            <w:r w:rsidR="00D258DF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r w:rsidR="00C33C02">
              <w:rPr>
                <w:rFonts w:ascii="Times New Roman" w:eastAsia="Times New Roman" w:hAnsi="Times New Roman"/>
                <w:sz w:val="24"/>
                <w:szCs w:val="24"/>
              </w:rPr>
              <w:t xml:space="preserve"> by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Stephanie  Knight and Fran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Arbough</w:t>
            </w:r>
            <w:proofErr w:type="spellEnd"/>
          </w:p>
          <w:p w:rsidR="00BB7E4C" w:rsidRDefault="00BB7E4C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*PL </w:t>
            </w:r>
            <w:r w:rsidR="00B0032F">
              <w:rPr>
                <w:rFonts w:ascii="Times New Roman" w:eastAsia="Times New Roman" w:hAnsi="Times New Roman"/>
                <w:sz w:val="24"/>
                <w:szCs w:val="24"/>
              </w:rPr>
              <w:t>PowerPoint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Standards Based Classroom</w:t>
            </w:r>
          </w:p>
          <w:p w:rsidR="00C33C02" w:rsidRDefault="00BB7E4C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*Handouts</w:t>
            </w:r>
          </w:p>
          <w:p w:rsidR="0027268E" w:rsidRPr="00CE1D6C" w:rsidRDefault="0027268E" w:rsidP="00272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*Chart Tablets *</w:t>
            </w:r>
            <w:r w:rsidRPr="0027268E">
              <w:rPr>
                <w:rFonts w:ascii="Times New Roman" w:eastAsia="Times New Roman" w:hAnsi="Times New Roman"/>
                <w:sz w:val="24"/>
                <w:szCs w:val="24"/>
              </w:rPr>
              <w:t>Pens/Markers</w:t>
            </w:r>
          </w:p>
        </w:tc>
        <w:tc>
          <w:tcPr>
            <w:tcW w:w="2027" w:type="dxa"/>
            <w:shd w:val="clear" w:color="auto" w:fill="auto"/>
          </w:tcPr>
          <w:p w:rsidR="006D2F0A" w:rsidRDefault="0048628D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Administration</w:t>
            </w:r>
          </w:p>
          <w:p w:rsidR="006D2F0A" w:rsidRDefault="0048628D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</w:t>
            </w:r>
            <w:r w:rsidR="006D2F0A">
              <w:rPr>
                <w:rFonts w:ascii="Times New Roman" w:eastAsia="Times New Roman" w:hAnsi="Times New Roman"/>
                <w:sz w:val="24"/>
                <w:szCs w:val="24"/>
              </w:rPr>
              <w:t xml:space="preserve"> Coach </w:t>
            </w:r>
          </w:p>
          <w:p w:rsidR="00675C01" w:rsidRPr="00CE1D6C" w:rsidRDefault="00675C01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D2F0A" w:rsidRDefault="006D2F0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675C01" w:rsidRDefault="006D2F0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6D2F0A" w:rsidRDefault="0048628D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</w:t>
            </w:r>
            <w:r w:rsidR="006D2F0A">
              <w:rPr>
                <w:rFonts w:ascii="Times New Roman" w:eastAsia="Times New Roman" w:hAnsi="Times New Roman"/>
                <w:sz w:val="24"/>
                <w:szCs w:val="24"/>
              </w:rPr>
              <w:t xml:space="preserve"> Coach </w:t>
            </w:r>
          </w:p>
          <w:p w:rsidR="006D2F0A" w:rsidRPr="00CE1D6C" w:rsidRDefault="006D2F0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BD2D36" w:rsidRDefault="006D2F0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Focus Walk Data</w:t>
            </w:r>
          </w:p>
          <w:p w:rsidR="006D2F0A" w:rsidRDefault="00880F4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Standards Based Classroom Self-Assessment</w:t>
            </w:r>
          </w:p>
          <w:p w:rsidR="00803534" w:rsidRDefault="00803534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Lesson Plans</w:t>
            </w:r>
          </w:p>
          <w:p w:rsidR="00880F46" w:rsidRDefault="00880F46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Notebook</w:t>
            </w:r>
          </w:p>
          <w:p w:rsidR="006D2F0A" w:rsidRDefault="006D2F0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Formative &amp; Summative Assessment Data</w:t>
            </w:r>
          </w:p>
          <w:p w:rsidR="006D2F0A" w:rsidRDefault="006D2F0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 Work Samples</w:t>
            </w:r>
          </w:p>
          <w:p w:rsidR="00BD2D36" w:rsidRPr="00CE1D6C" w:rsidRDefault="00BD2D36" w:rsidP="00B5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34B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E72FC1" w:rsidRPr="00A17CBB" w:rsidRDefault="00E72FC1" w:rsidP="00E72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Gradual Release</w:t>
            </w:r>
            <w:r w:rsidR="00A17C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="00A17CBB" w:rsidRPr="00A17CBB">
              <w:rPr>
                <w:rFonts w:ascii="Times New Roman" w:hAnsi="Times New Roman"/>
                <w:b/>
                <w:sz w:val="24"/>
                <w:szCs w:val="24"/>
              </w:rPr>
              <w:t>Focused Instruction: Purpos</w:t>
            </w:r>
            <w:r w:rsidR="00A17CBB">
              <w:rPr>
                <w:rFonts w:ascii="Times New Roman" w:hAnsi="Times New Roman"/>
                <w:b/>
                <w:sz w:val="24"/>
                <w:szCs w:val="24"/>
              </w:rPr>
              <w:t>e, Modeling, Think-</w:t>
            </w:r>
            <w:proofErr w:type="spellStart"/>
            <w:r w:rsidR="00A17CBB">
              <w:rPr>
                <w:rFonts w:ascii="Times New Roman" w:hAnsi="Times New Roman"/>
                <w:b/>
                <w:sz w:val="24"/>
                <w:szCs w:val="24"/>
              </w:rPr>
              <w:t>Alouds</w:t>
            </w:r>
            <w:proofErr w:type="spellEnd"/>
            <w:r w:rsidR="00A17CBB">
              <w:rPr>
                <w:rFonts w:ascii="Times New Roman" w:hAnsi="Times New Roman"/>
                <w:b/>
                <w:sz w:val="24"/>
                <w:szCs w:val="24"/>
              </w:rPr>
              <w:t>, and N</w:t>
            </w:r>
            <w:r w:rsidR="00A17CBB" w:rsidRPr="00A17CBB">
              <w:rPr>
                <w:rFonts w:ascii="Times New Roman" w:hAnsi="Times New Roman"/>
                <w:b/>
                <w:sz w:val="24"/>
                <w:szCs w:val="24"/>
              </w:rPr>
              <w:t>oticing</w:t>
            </w:r>
            <w:r w:rsidR="00A17C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</w:t>
            </w:r>
            <w:r w:rsidRPr="00FB25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E72FC1" w:rsidRDefault="00E72FC1" w:rsidP="00E72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  <w:r w:rsidRPr="00720F3A">
              <w:rPr>
                <w:rFonts w:ascii="Times New Roman" w:eastAsia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K-5 </w:t>
            </w:r>
            <w:r w:rsidR="003B6658">
              <w:rPr>
                <w:rFonts w:ascii="Times New Roman" w:eastAsia="Times New Roman" w:hAnsi="Times New Roman"/>
                <w:sz w:val="24"/>
                <w:szCs w:val="24"/>
              </w:rPr>
              <w:t xml:space="preserve">Gradual Release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practices that will support teachers with implementing quality</w:t>
            </w:r>
            <w:r w:rsidR="00A17CBB">
              <w:rPr>
                <w:rFonts w:ascii="Times New Roman" w:eastAsia="Times New Roman" w:hAnsi="Times New Roman"/>
                <w:sz w:val="24"/>
                <w:szCs w:val="24"/>
              </w:rPr>
              <w:t xml:space="preserve"> Tier 1 instruction during the 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ocused</w:t>
            </w:r>
            <w:r w:rsidR="00A17CBB"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  <w:r w:rsidR="003B6658">
              <w:rPr>
                <w:rFonts w:ascii="Times New Roman" w:eastAsia="Times New Roman" w:hAnsi="Times New Roman"/>
                <w:sz w:val="24"/>
                <w:szCs w:val="24"/>
              </w:rPr>
              <w:t>nstruction part of their lesson</w:t>
            </w:r>
          </w:p>
          <w:p w:rsidR="00D6634B" w:rsidRPr="001056DB" w:rsidRDefault="00D6634B" w:rsidP="00BC6944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27" w:type="dxa"/>
            <w:shd w:val="clear" w:color="auto" w:fill="auto"/>
          </w:tcPr>
          <w:p w:rsidR="00D6634B" w:rsidRDefault="00D6634B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52" w:rsidRDefault="00547352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52" w:rsidRDefault="00547352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52" w:rsidRDefault="00547352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7352" w:rsidRDefault="00547352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August </w:t>
            </w:r>
            <w:r w:rsidR="001254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2203" w:type="dxa"/>
            <w:shd w:val="clear" w:color="auto" w:fill="auto"/>
          </w:tcPr>
          <w:p w:rsidR="00E72FC1" w:rsidRDefault="00E72FC1" w:rsidP="00E72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>Estimate Cost:</w:t>
            </w:r>
            <w:r w:rsidR="00786E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  <w:r w:rsidR="00786ED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E72FC1" w:rsidRDefault="00E72FC1" w:rsidP="00E72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Funding Source: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N/A</w:t>
            </w:r>
          </w:p>
          <w:p w:rsidR="00E72FC1" w:rsidRDefault="00E72FC1" w:rsidP="00E72F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Resources: </w:t>
            </w:r>
          </w:p>
          <w:p w:rsidR="00E72FC1" w:rsidRPr="00E72FC1" w:rsidRDefault="00E72FC1" w:rsidP="00E72F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72FC1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E72FC1">
              <w:rPr>
                <w:rFonts w:ascii="Times New Roman" w:eastAsia="Times New Roman" w:hAnsi="Times New Roman"/>
                <w:b/>
              </w:rPr>
              <w:t xml:space="preserve"> </w:t>
            </w:r>
            <w:r w:rsidRPr="00E72FC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Better Learning Through Structured Teaching: A Framework for the Gradual Release of Responsibility, 2nd Edition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E72FC1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2FC1">
              <w:rPr>
                <w:rFonts w:ascii="Times New Roman" w:eastAsia="Times New Roman" w:hAnsi="Times New Roman"/>
                <w:sz w:val="24"/>
                <w:szCs w:val="24"/>
              </w:rPr>
              <w:t>Douglas Fisher &amp; Nancy Frey</w:t>
            </w:r>
            <w:r w:rsidRPr="00BB7E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72FC1" w:rsidRDefault="00E72FC1" w:rsidP="00E72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*PL </w:t>
            </w:r>
            <w:r w:rsidR="00FE1E03">
              <w:rPr>
                <w:rFonts w:ascii="Times New Roman" w:eastAsia="Times New Roman" w:hAnsi="Times New Roman"/>
                <w:sz w:val="24"/>
                <w:szCs w:val="24"/>
              </w:rPr>
              <w:t>PowerPoint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Focused Instruction in The Gradual Release Framework</w:t>
            </w:r>
          </w:p>
          <w:p w:rsidR="00E72FC1" w:rsidRDefault="00E72FC1" w:rsidP="00E72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*Handouts</w:t>
            </w:r>
          </w:p>
          <w:p w:rsidR="0027268E" w:rsidRPr="0027268E" w:rsidRDefault="0027268E" w:rsidP="00272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7268E">
              <w:rPr>
                <w:rFonts w:ascii="Times New Roman" w:eastAsia="Times New Roman" w:hAnsi="Times New Roman"/>
                <w:sz w:val="24"/>
                <w:szCs w:val="24"/>
              </w:rPr>
              <w:t>Chart Tablets</w:t>
            </w:r>
          </w:p>
          <w:p w:rsidR="00D6634B" w:rsidRPr="00BB7E4C" w:rsidRDefault="0027268E" w:rsidP="0027268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268E">
              <w:rPr>
                <w:rFonts w:ascii="Times New Roman" w:eastAsia="Times New Roman" w:hAnsi="Times New Roman"/>
                <w:sz w:val="24"/>
                <w:szCs w:val="24"/>
              </w:rPr>
              <w:t>*Pens/Markers</w:t>
            </w:r>
          </w:p>
        </w:tc>
        <w:tc>
          <w:tcPr>
            <w:tcW w:w="2027" w:type="dxa"/>
            <w:shd w:val="clear" w:color="auto" w:fill="auto"/>
          </w:tcPr>
          <w:p w:rsidR="00803534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Administration</w:t>
            </w:r>
          </w:p>
          <w:p w:rsidR="00803534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Academic Coach </w:t>
            </w:r>
          </w:p>
          <w:p w:rsidR="00803534" w:rsidRDefault="00803534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803534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803534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803534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Academic Coach </w:t>
            </w:r>
          </w:p>
          <w:p w:rsidR="00D6634B" w:rsidRDefault="00D6634B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803534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Lesson Plans</w:t>
            </w:r>
          </w:p>
          <w:p w:rsidR="00803534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Focus Walk Data</w:t>
            </w:r>
          </w:p>
          <w:p w:rsidR="00803534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Notebook</w:t>
            </w:r>
          </w:p>
          <w:p w:rsidR="00803534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Formative &amp; Summative Assessment Data</w:t>
            </w:r>
          </w:p>
          <w:p w:rsidR="00D6634B" w:rsidRDefault="00803534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 Work Samples</w:t>
            </w:r>
          </w:p>
        </w:tc>
      </w:tr>
      <w:tr w:rsidR="00381AFA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1AFA">
              <w:rPr>
                <w:rFonts w:ascii="Times New Roman" w:eastAsia="Times New Roman" w:hAnsi="Times New Roman"/>
                <w:b/>
                <w:sz w:val="24"/>
                <w:szCs w:val="24"/>
              </w:rPr>
              <w:t>Booster PL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 Schoolwide Attendance Data, Protocols and Incentives</w:t>
            </w:r>
          </w:p>
        </w:tc>
        <w:tc>
          <w:tcPr>
            <w:tcW w:w="2027" w:type="dxa"/>
            <w:shd w:val="clear" w:color="auto" w:fill="auto"/>
          </w:tcPr>
          <w:p w:rsidR="00381AFA" w:rsidRDefault="00381AF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1AFA" w:rsidRDefault="00381AFA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AFA">
              <w:rPr>
                <w:rFonts w:ascii="Times New Roman" w:eastAsia="Times New Roman" w:hAnsi="Times New Roman"/>
                <w:sz w:val="24"/>
                <w:szCs w:val="24"/>
              </w:rPr>
              <w:t>October 9, 2017</w:t>
            </w:r>
          </w:p>
        </w:tc>
        <w:tc>
          <w:tcPr>
            <w:tcW w:w="2203" w:type="dxa"/>
            <w:shd w:val="clear" w:color="auto" w:fill="auto"/>
          </w:tcPr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>Estimate Cost: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B0005">
              <w:rPr>
                <w:rFonts w:ascii="Times New Roman" w:eastAsia="Times New Roman" w:hAnsi="Times New Roman"/>
                <w:sz w:val="24"/>
                <w:szCs w:val="24"/>
              </w:rPr>
              <w:t>$10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Funding Source: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N/A</w:t>
            </w:r>
          </w:p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Resources: </w:t>
            </w:r>
          </w:p>
          <w:p w:rsidR="00381AFA" w:rsidRPr="00381AFA" w:rsidRDefault="00381AFA" w:rsidP="00125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*</w:t>
            </w:r>
            <w:r w:rsidRPr="00381AFA">
              <w:rPr>
                <w:rFonts w:ascii="Times New Roman" w:eastAsia="Times New Roman" w:hAnsi="Times New Roman"/>
                <w:sz w:val="24"/>
                <w:szCs w:val="24"/>
              </w:rPr>
              <w:t>PL PowerPoint</w:t>
            </w:r>
          </w:p>
          <w:p w:rsidR="00381AFA" w:rsidRPr="00BB7E4C" w:rsidRDefault="00381AFA" w:rsidP="0012542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81AFA">
              <w:rPr>
                <w:rFonts w:ascii="Times New Roman" w:eastAsia="Times New Roman" w:hAnsi="Times New Roman"/>
                <w:sz w:val="24"/>
                <w:szCs w:val="24"/>
              </w:rPr>
              <w:t>*Handouts</w:t>
            </w:r>
          </w:p>
        </w:tc>
        <w:tc>
          <w:tcPr>
            <w:tcW w:w="2027" w:type="dxa"/>
            <w:shd w:val="clear" w:color="auto" w:fill="auto"/>
          </w:tcPr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381AFA" w:rsidRPr="00FC707B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2379" w:type="dxa"/>
            <w:shd w:val="clear" w:color="auto" w:fill="auto"/>
          </w:tcPr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  <w:p w:rsidR="00381AFA" w:rsidRPr="00FC707B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Team Notebooks </w:t>
            </w:r>
          </w:p>
          <w:p w:rsidR="00381AFA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Weekly Attendance Reports</w:t>
            </w:r>
          </w:p>
          <w:p w:rsidR="00381AFA" w:rsidRPr="00FC707B" w:rsidRDefault="00381AFA" w:rsidP="00381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Weekly Assessments</w:t>
            </w:r>
          </w:p>
        </w:tc>
      </w:tr>
      <w:tr w:rsidR="00125423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125423" w:rsidRPr="00A17CBB" w:rsidRDefault="00EF52CC" w:rsidP="001254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Identifying the 16 Elements of Explicit Instruction </w:t>
            </w:r>
            <w:r w:rsidR="00125423">
              <w:rPr>
                <w:rFonts w:ascii="Times New Roman" w:eastAsia="Times New Roman" w:hAnsi="Times New Roman"/>
                <w:b/>
                <w:sz w:val="24"/>
                <w:szCs w:val="24"/>
              </w:rPr>
              <w:t>PL</w:t>
            </w:r>
            <w:r w:rsidR="00125423" w:rsidRPr="00FB25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25423" w:rsidRDefault="00125423" w:rsidP="00125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  <w:r w:rsidRPr="00720F3A">
              <w:rPr>
                <w:rFonts w:ascii="Times New Roman" w:eastAsia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52CC">
              <w:rPr>
                <w:rFonts w:ascii="Times New Roman" w:eastAsia="Times New Roman" w:hAnsi="Times New Roman"/>
                <w:sz w:val="24"/>
                <w:szCs w:val="24"/>
              </w:rPr>
              <w:t>explicit instruction elements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that will support teachers with implementing quality Tier 1 instruction during the Focused Instruction part of their lesson</w:t>
            </w:r>
          </w:p>
          <w:p w:rsidR="00125423" w:rsidRDefault="00125423" w:rsidP="00E72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25423" w:rsidRDefault="00125423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D8E" w:rsidRDefault="00844D8E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D8E" w:rsidRDefault="00844D8E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D8E" w:rsidRDefault="00844D8E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October 9, 2017</w:t>
            </w:r>
          </w:p>
        </w:tc>
        <w:tc>
          <w:tcPr>
            <w:tcW w:w="2203" w:type="dxa"/>
            <w:shd w:val="clear" w:color="auto" w:fill="auto"/>
          </w:tcPr>
          <w:p w:rsidR="00125423" w:rsidRDefault="00125423" w:rsidP="00125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>Estimate Cost:</w:t>
            </w:r>
            <w:r w:rsidR="00740EC3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$</w:t>
            </w:r>
          </w:p>
          <w:p w:rsidR="00125423" w:rsidRDefault="00125423" w:rsidP="00125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Funding Source: </w:t>
            </w:r>
            <w:r w:rsidR="00740EC3">
              <w:rPr>
                <w:rFonts w:ascii="Times New Roman" w:eastAsia="Times New Roman" w:hAnsi="Times New Roman"/>
                <w:sz w:val="24"/>
                <w:szCs w:val="24"/>
              </w:rPr>
              <w:t>General Supplies and Materials</w:t>
            </w:r>
          </w:p>
          <w:p w:rsidR="00125423" w:rsidRDefault="00125423" w:rsidP="0012542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Resources: </w:t>
            </w:r>
          </w:p>
          <w:p w:rsidR="002D2046" w:rsidRDefault="002D2046" w:rsidP="00125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*</w:t>
            </w:r>
            <w:r w:rsidRPr="00BB7E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Scholarly Article:</w:t>
            </w:r>
            <w:r w:rsidRPr="00BB7E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Monroe EDU: </w:t>
            </w:r>
            <w:r w:rsidRPr="00BB7E4C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 Elements of Explicit Instruction”</w:t>
            </w:r>
          </w:p>
          <w:p w:rsidR="00125423" w:rsidRDefault="002D2046" w:rsidP="00125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423">
              <w:rPr>
                <w:rFonts w:ascii="Times New Roman" w:eastAsia="Times New Roman" w:hAnsi="Times New Roman"/>
                <w:sz w:val="24"/>
                <w:szCs w:val="24"/>
              </w:rPr>
              <w:t xml:space="preserve">*PL PowerPoint: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Explicit Instruction Elements</w:t>
            </w:r>
          </w:p>
          <w:p w:rsidR="00125423" w:rsidRDefault="00125423" w:rsidP="00125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*Handouts</w:t>
            </w:r>
          </w:p>
          <w:p w:rsidR="00125423" w:rsidRPr="0027268E" w:rsidRDefault="0027268E" w:rsidP="00E72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*</w:t>
            </w:r>
            <w:r w:rsidRPr="0027268E">
              <w:rPr>
                <w:rFonts w:ascii="Times New Roman" w:eastAsia="Times New Roman" w:hAnsi="Times New Roman"/>
                <w:sz w:val="24"/>
                <w:szCs w:val="24"/>
              </w:rPr>
              <w:t>Chart Tablets</w:t>
            </w:r>
          </w:p>
          <w:p w:rsidR="0027268E" w:rsidRPr="00BB7E4C" w:rsidRDefault="0027268E" w:rsidP="00E72F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7268E">
              <w:rPr>
                <w:rFonts w:ascii="Times New Roman" w:eastAsia="Times New Roman" w:hAnsi="Times New Roman"/>
                <w:sz w:val="24"/>
                <w:szCs w:val="24"/>
              </w:rPr>
              <w:t>*Pens/Markers</w:t>
            </w:r>
          </w:p>
        </w:tc>
        <w:tc>
          <w:tcPr>
            <w:tcW w:w="2027" w:type="dxa"/>
            <w:shd w:val="clear" w:color="auto" w:fill="auto"/>
          </w:tcPr>
          <w:p w:rsidR="00FC707B" w:rsidRPr="00FC707B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Administration</w:t>
            </w:r>
          </w:p>
          <w:p w:rsidR="00FC707B" w:rsidRPr="00FC707B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 xml:space="preserve">Academic Coach </w:t>
            </w:r>
          </w:p>
          <w:p w:rsidR="00125423" w:rsidRDefault="00125423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C707B" w:rsidRPr="00FC707B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FC707B" w:rsidRPr="00FC707B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FC707B" w:rsidRPr="00FC707B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 xml:space="preserve">Academic Coach </w:t>
            </w:r>
          </w:p>
          <w:p w:rsidR="00125423" w:rsidRDefault="00125423" w:rsidP="0080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FC707B" w:rsidRPr="00FC707B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Lesson Plans</w:t>
            </w:r>
          </w:p>
          <w:p w:rsidR="00FC707B" w:rsidRPr="00FC707B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Focus Walk Data</w:t>
            </w:r>
          </w:p>
          <w:p w:rsidR="00FC707B" w:rsidRPr="00FC707B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Data Notebook</w:t>
            </w:r>
          </w:p>
          <w:p w:rsidR="00FC707B" w:rsidRPr="00FC707B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Formative &amp; Summative Assessment Data</w:t>
            </w:r>
          </w:p>
          <w:p w:rsidR="00125423" w:rsidRDefault="00FC707B" w:rsidP="00FC7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Student Work Samples</w:t>
            </w:r>
          </w:p>
        </w:tc>
      </w:tr>
      <w:tr w:rsidR="00CD49B4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0C5694" w:rsidRPr="00A17CBB" w:rsidRDefault="000C5694" w:rsidP="000C5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Elements of Explicit Instruction Imbedded in Curriculum PL</w:t>
            </w:r>
            <w:r w:rsidRPr="00FB25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C5694" w:rsidRDefault="000C5694" w:rsidP="000C5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  <w:r w:rsidRPr="00720F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B0C09">
              <w:rPr>
                <w:rFonts w:ascii="Times New Roman" w:eastAsia="Times New Roman" w:hAnsi="Times New Roman"/>
                <w:sz w:val="24"/>
                <w:szCs w:val="24"/>
              </w:rPr>
              <w:t xml:space="preserve">to </w:t>
            </w:r>
            <w:r w:rsidR="00740EC3">
              <w:rPr>
                <w:rFonts w:ascii="Times New Roman" w:eastAsia="Times New Roman" w:hAnsi="Times New Roman"/>
                <w:sz w:val="24"/>
                <w:szCs w:val="24"/>
              </w:rPr>
              <w:t xml:space="preserve">identify the K-5 </w:t>
            </w:r>
            <w:r w:rsidR="006B0C09">
              <w:rPr>
                <w:rFonts w:ascii="Times New Roman" w:eastAsia="Times New Roman" w:hAnsi="Times New Roman"/>
                <w:sz w:val="24"/>
                <w:szCs w:val="24"/>
              </w:rPr>
              <w:t>focused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instruction elements that </w:t>
            </w:r>
            <w:r w:rsidR="00740EC3">
              <w:rPr>
                <w:rFonts w:ascii="Times New Roman" w:eastAsia="Times New Roman" w:hAnsi="Times New Roman"/>
                <w:sz w:val="24"/>
                <w:szCs w:val="24"/>
              </w:rPr>
              <w:t>are imbedded in our current curriculum</w:t>
            </w:r>
          </w:p>
          <w:p w:rsidR="00675C01" w:rsidRPr="00CE1D6C" w:rsidRDefault="00675C01" w:rsidP="00A92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04D8C" w:rsidRDefault="00E04D8C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EC3" w:rsidRDefault="00740EC3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EC3" w:rsidRDefault="00740EC3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EC3" w:rsidRDefault="00740EC3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EC3" w:rsidRPr="00CE1D6C" w:rsidRDefault="00740EC3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October 9, 2017</w:t>
            </w:r>
          </w:p>
        </w:tc>
        <w:tc>
          <w:tcPr>
            <w:tcW w:w="2203" w:type="dxa"/>
            <w:shd w:val="clear" w:color="auto" w:fill="auto"/>
          </w:tcPr>
          <w:p w:rsidR="00740EC3" w:rsidRDefault="00740EC3" w:rsidP="00740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>Estimate Cost: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50$</w:t>
            </w:r>
          </w:p>
          <w:p w:rsidR="00740EC3" w:rsidRDefault="00740EC3" w:rsidP="00740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Funding Source: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General Supplies and Materials</w:t>
            </w:r>
          </w:p>
          <w:p w:rsidR="00740EC3" w:rsidRDefault="00740EC3" w:rsidP="00740EC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Resources: </w:t>
            </w:r>
          </w:p>
          <w:p w:rsidR="00740EC3" w:rsidRPr="006B0C09" w:rsidRDefault="00740EC3" w:rsidP="00740EC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*</w:t>
            </w:r>
            <w:r w:rsidR="006B0C09" w:rsidRPr="00E72FC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Better Learning Through Structured Teaching: A Framework for the Gradual Release of Responsibility, 2nd Edition</w:t>
            </w:r>
            <w:r w:rsidR="006B0C0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6B0C09" w:rsidRPr="00E72FC1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="006B0C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B0C09" w:rsidRPr="00E72FC1">
              <w:rPr>
                <w:rFonts w:ascii="Times New Roman" w:eastAsia="Times New Roman" w:hAnsi="Times New Roman"/>
                <w:sz w:val="24"/>
                <w:szCs w:val="24"/>
              </w:rPr>
              <w:t xml:space="preserve">Douglas </w:t>
            </w:r>
            <w:r w:rsidR="006B0C09" w:rsidRPr="00E72F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Fisher &amp; Nancy Frey</w:t>
            </w:r>
            <w:r w:rsidR="006B0C09" w:rsidRPr="00BB7E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40EC3" w:rsidRDefault="00740EC3" w:rsidP="00740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*</w:t>
            </w:r>
            <w:r w:rsidR="00B702BA">
              <w:rPr>
                <w:rFonts w:ascii="Times New Roman" w:eastAsia="Times New Roman" w:hAnsi="Times New Roman"/>
                <w:sz w:val="24"/>
                <w:szCs w:val="24"/>
              </w:rPr>
              <w:t>Reading Wonders TE</w:t>
            </w:r>
          </w:p>
          <w:p w:rsidR="00B702BA" w:rsidRDefault="00B702BA" w:rsidP="00740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*Envision TE</w:t>
            </w:r>
          </w:p>
          <w:p w:rsidR="00740EC3" w:rsidRDefault="00740EC3" w:rsidP="00740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*Handouts</w:t>
            </w:r>
          </w:p>
          <w:p w:rsidR="00B702BA" w:rsidRPr="0027268E" w:rsidRDefault="00B702BA" w:rsidP="00B7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7268E">
              <w:rPr>
                <w:rFonts w:ascii="Times New Roman" w:eastAsia="Times New Roman" w:hAnsi="Times New Roman"/>
                <w:sz w:val="24"/>
                <w:szCs w:val="24"/>
              </w:rPr>
              <w:t>Chart Tablets</w:t>
            </w:r>
          </w:p>
          <w:p w:rsidR="00675C01" w:rsidRPr="00CE1D6C" w:rsidRDefault="00B702BA" w:rsidP="00B7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68E">
              <w:rPr>
                <w:rFonts w:ascii="Times New Roman" w:eastAsia="Times New Roman" w:hAnsi="Times New Roman"/>
                <w:sz w:val="24"/>
                <w:szCs w:val="24"/>
              </w:rPr>
              <w:t>*Pens/Markers</w:t>
            </w:r>
          </w:p>
        </w:tc>
        <w:tc>
          <w:tcPr>
            <w:tcW w:w="2027" w:type="dxa"/>
            <w:shd w:val="clear" w:color="auto" w:fill="auto"/>
          </w:tcPr>
          <w:p w:rsidR="00DF5129" w:rsidRDefault="00D71238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Administration</w:t>
            </w:r>
          </w:p>
          <w:p w:rsidR="00D71238" w:rsidRPr="00CE1D6C" w:rsidRDefault="00D71238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</w:tc>
        <w:tc>
          <w:tcPr>
            <w:tcW w:w="2379" w:type="dxa"/>
            <w:shd w:val="clear" w:color="auto" w:fill="auto"/>
          </w:tcPr>
          <w:p w:rsidR="00D71238" w:rsidRPr="00FC707B" w:rsidRDefault="00D71238" w:rsidP="00D71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D71238" w:rsidRPr="00FC707B" w:rsidRDefault="00D71238" w:rsidP="00D71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D71238" w:rsidRPr="00FC707B" w:rsidRDefault="00D71238" w:rsidP="00D71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 xml:space="preserve">Academic Coach </w:t>
            </w:r>
          </w:p>
          <w:p w:rsidR="00675C01" w:rsidRPr="00CE1D6C" w:rsidRDefault="00675C01" w:rsidP="006D2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D71238" w:rsidRPr="00FC707B" w:rsidRDefault="00D71238" w:rsidP="00D71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Lesson Plans</w:t>
            </w:r>
          </w:p>
          <w:p w:rsidR="00D71238" w:rsidRPr="00FC707B" w:rsidRDefault="00D71238" w:rsidP="00D71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Focus Walk Data</w:t>
            </w:r>
          </w:p>
          <w:p w:rsidR="00D71238" w:rsidRPr="00FC707B" w:rsidRDefault="00D71238" w:rsidP="00D71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Data Notebook</w:t>
            </w:r>
          </w:p>
          <w:p w:rsidR="00D71238" w:rsidRPr="00FC707B" w:rsidRDefault="00D71238" w:rsidP="00D71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Formative &amp; Summative Assessment Data</w:t>
            </w:r>
          </w:p>
          <w:p w:rsidR="00E04D8C" w:rsidRPr="00CE1D6C" w:rsidRDefault="00D71238" w:rsidP="00D712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Student Work Samples</w:t>
            </w:r>
          </w:p>
        </w:tc>
      </w:tr>
      <w:tr w:rsidR="00B15B2D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1AFA">
              <w:rPr>
                <w:rFonts w:ascii="Times New Roman" w:eastAsia="Times New Roman" w:hAnsi="Times New Roman"/>
                <w:b/>
                <w:sz w:val="24"/>
                <w:szCs w:val="24"/>
              </w:rPr>
              <w:t>Booster PL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 Schoolwide Attendance Data, Protocols and Incentives</w:t>
            </w:r>
          </w:p>
        </w:tc>
        <w:tc>
          <w:tcPr>
            <w:tcW w:w="2027" w:type="dxa"/>
            <w:shd w:val="clear" w:color="auto" w:fill="auto"/>
          </w:tcPr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January 4, 2018</w:t>
            </w:r>
          </w:p>
        </w:tc>
        <w:tc>
          <w:tcPr>
            <w:tcW w:w="2203" w:type="dxa"/>
            <w:shd w:val="clear" w:color="auto" w:fill="auto"/>
          </w:tcPr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>Estimate Cost: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B0005">
              <w:rPr>
                <w:rFonts w:ascii="Times New Roman" w:eastAsia="Times New Roman" w:hAnsi="Times New Roman"/>
                <w:sz w:val="24"/>
                <w:szCs w:val="24"/>
              </w:rPr>
              <w:t>$10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Funding Source: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N/A</w:t>
            </w:r>
          </w:p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Resources: </w:t>
            </w:r>
          </w:p>
          <w:p w:rsidR="00B15B2D" w:rsidRPr="00381AFA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*</w:t>
            </w:r>
            <w:r w:rsidRPr="00381AFA">
              <w:rPr>
                <w:rFonts w:ascii="Times New Roman" w:eastAsia="Times New Roman" w:hAnsi="Times New Roman"/>
                <w:sz w:val="24"/>
                <w:szCs w:val="24"/>
              </w:rPr>
              <w:t>PL PowerPoint</w:t>
            </w:r>
          </w:p>
          <w:p w:rsidR="00B15B2D" w:rsidRPr="00BB7E4C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81AFA">
              <w:rPr>
                <w:rFonts w:ascii="Times New Roman" w:eastAsia="Times New Roman" w:hAnsi="Times New Roman"/>
                <w:sz w:val="24"/>
                <w:szCs w:val="24"/>
              </w:rPr>
              <w:t>*Handouts</w:t>
            </w:r>
          </w:p>
        </w:tc>
        <w:tc>
          <w:tcPr>
            <w:tcW w:w="2027" w:type="dxa"/>
            <w:shd w:val="clear" w:color="auto" w:fill="auto"/>
          </w:tcPr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B15B2D" w:rsidRPr="00FC707B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2379" w:type="dxa"/>
            <w:shd w:val="clear" w:color="auto" w:fill="auto"/>
          </w:tcPr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  <w:p w:rsidR="00B15B2D" w:rsidRPr="00FC707B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Team Notebooks </w:t>
            </w:r>
          </w:p>
          <w:p w:rsidR="00B15B2D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Weekly Attendance Reports</w:t>
            </w:r>
          </w:p>
          <w:p w:rsidR="00B15B2D" w:rsidRPr="00FC707B" w:rsidRDefault="00B15B2D" w:rsidP="00B15B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Weekly Assessments</w:t>
            </w:r>
          </w:p>
        </w:tc>
      </w:tr>
      <w:tr w:rsidR="00E91F79" w:rsidRPr="00CD49B4" w:rsidTr="00A323EE">
        <w:trPr>
          <w:trHeight w:val="1044"/>
        </w:trPr>
        <w:tc>
          <w:tcPr>
            <w:tcW w:w="2948" w:type="dxa"/>
            <w:shd w:val="clear" w:color="auto" w:fill="auto"/>
          </w:tcPr>
          <w:p w:rsidR="00E91F79" w:rsidRPr="00A17CBB" w:rsidRDefault="00E91F79" w:rsidP="00E9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Elements of Explicit Instruction Imbedded in Curriculum PL</w:t>
            </w:r>
            <w:r w:rsidRPr="00FB25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  <w:r w:rsidRPr="00720F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Instructional </w:t>
            </w:r>
            <w:r w:rsidRPr="00E91F79">
              <w:rPr>
                <w:rFonts w:ascii="Times New Roman" w:eastAsia="Times New Roman" w:hAnsi="Times New Roman"/>
                <w:sz w:val="24"/>
                <w:szCs w:val="24"/>
              </w:rPr>
              <w:t xml:space="preserve">Strategies for Accessing the </w:t>
            </w:r>
            <w:r w:rsidR="00C36EA5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cience &amp; </w:t>
            </w:r>
            <w:r w:rsidRPr="00E91F79">
              <w:rPr>
                <w:rFonts w:ascii="Times New Roman" w:eastAsia="Times New Roman" w:hAnsi="Times New Roman"/>
                <w:sz w:val="24"/>
                <w:szCs w:val="24"/>
              </w:rPr>
              <w:t>Social Studies Curriculum</w:t>
            </w:r>
          </w:p>
          <w:p w:rsidR="00E91F79" w:rsidRPr="00CE1D6C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1F79" w:rsidRPr="00CE1D6C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January 4, 2018</w:t>
            </w:r>
          </w:p>
        </w:tc>
        <w:tc>
          <w:tcPr>
            <w:tcW w:w="2203" w:type="dxa"/>
            <w:shd w:val="clear" w:color="auto" w:fill="auto"/>
          </w:tcPr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>Estimate Cost: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$</w:t>
            </w:r>
            <w:r w:rsidR="00786ED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Funding Source: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General Supplies and Materials</w:t>
            </w:r>
          </w:p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B7E4C">
              <w:rPr>
                <w:rFonts w:ascii="Times New Roman" w:eastAsia="Times New Roman" w:hAnsi="Times New Roman"/>
                <w:b/>
              </w:rPr>
              <w:t xml:space="preserve">Resources: </w:t>
            </w:r>
          </w:p>
          <w:p w:rsidR="00E91F79" w:rsidRPr="006B0C0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*</w:t>
            </w:r>
            <w:r w:rsidRPr="00E72FC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C36EA5" w:rsidRPr="00C36EA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The Cultural Approach to History </w:t>
            </w:r>
            <w:r w:rsidR="00C36EA5" w:rsidRPr="00C36EA5">
              <w:rPr>
                <w:rFonts w:ascii="Times New Roman" w:eastAsia="Times New Roman" w:hAnsi="Times New Roman"/>
                <w:sz w:val="24"/>
                <w:szCs w:val="24"/>
              </w:rPr>
              <w:t>by Oliver Turner Ivey, Professor Emeritus</w:t>
            </w:r>
            <w:r w:rsidRPr="00BB7E4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*</w:t>
            </w:r>
            <w:r w:rsidR="00C36EA5">
              <w:rPr>
                <w:rFonts w:ascii="Times New Roman" w:eastAsia="Times New Roman" w:hAnsi="Times New Roman"/>
                <w:sz w:val="24"/>
                <w:szCs w:val="24"/>
              </w:rPr>
              <w:t>Social Studies CANVAS</w:t>
            </w:r>
          </w:p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C36EA5" w:rsidRPr="00C36EA5">
              <w:rPr>
                <w:rFonts w:ascii="Helvetica" w:hAnsi="Helvetica" w:cs="Helvetica"/>
                <w:b/>
                <w:bCs/>
                <w:color w:val="2D3B45"/>
                <w:shd w:val="clear" w:color="auto" w:fill="FFFFFF"/>
              </w:rPr>
              <w:t xml:space="preserve"> </w:t>
            </w:r>
            <w:r w:rsidR="00C36EA5" w:rsidRPr="00C36EA5">
              <w:rPr>
                <w:rFonts w:ascii="Times New Roman" w:eastAsia="Times New Roman" w:hAnsi="Times New Roman"/>
                <w:sz w:val="24"/>
                <w:szCs w:val="24"/>
              </w:rPr>
              <w:t>Georgia Standards of Excellence </w:t>
            </w:r>
            <w:r w:rsidR="00C36EA5">
              <w:rPr>
                <w:rFonts w:ascii="Times New Roman" w:eastAsia="Times New Roman" w:hAnsi="Times New Roman"/>
                <w:sz w:val="24"/>
                <w:szCs w:val="24"/>
              </w:rPr>
              <w:t>for S</w:t>
            </w:r>
            <w:r w:rsidR="00C36EA5" w:rsidRPr="00C36EA5">
              <w:rPr>
                <w:rFonts w:ascii="Times New Roman" w:eastAsia="Times New Roman" w:hAnsi="Times New Roman"/>
                <w:sz w:val="24"/>
                <w:szCs w:val="24"/>
              </w:rPr>
              <w:t>cience </w:t>
            </w:r>
          </w:p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*Handouts</w:t>
            </w:r>
          </w:p>
          <w:p w:rsidR="00E91F79" w:rsidRPr="0027268E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27268E">
              <w:rPr>
                <w:rFonts w:ascii="Times New Roman" w:eastAsia="Times New Roman" w:hAnsi="Times New Roman"/>
                <w:sz w:val="24"/>
                <w:szCs w:val="24"/>
              </w:rPr>
              <w:t>Chart Tablets</w:t>
            </w:r>
          </w:p>
          <w:p w:rsidR="00E91F79" w:rsidRPr="00CE1D6C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68E">
              <w:rPr>
                <w:rFonts w:ascii="Times New Roman" w:eastAsia="Times New Roman" w:hAnsi="Times New Roman"/>
                <w:sz w:val="24"/>
                <w:szCs w:val="24"/>
              </w:rPr>
              <w:t>*Pens/Markers</w:t>
            </w:r>
          </w:p>
        </w:tc>
        <w:tc>
          <w:tcPr>
            <w:tcW w:w="2027" w:type="dxa"/>
            <w:shd w:val="clear" w:color="auto" w:fill="auto"/>
          </w:tcPr>
          <w:p w:rsidR="00E91F79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Administration</w:t>
            </w:r>
          </w:p>
          <w:p w:rsidR="00E91F79" w:rsidRPr="00CE1D6C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</w:tc>
        <w:tc>
          <w:tcPr>
            <w:tcW w:w="2379" w:type="dxa"/>
            <w:shd w:val="clear" w:color="auto" w:fill="auto"/>
          </w:tcPr>
          <w:p w:rsidR="00E91F79" w:rsidRPr="00FC707B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:rsidR="00E91F79" w:rsidRPr="00FC707B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Elementary Dean</w:t>
            </w:r>
          </w:p>
          <w:p w:rsidR="00E91F79" w:rsidRPr="00FC707B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 xml:space="preserve">Academic Coach </w:t>
            </w:r>
          </w:p>
          <w:p w:rsidR="00E91F79" w:rsidRPr="00CE1D6C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E91F79" w:rsidRPr="00FC707B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Lesson Plans</w:t>
            </w:r>
          </w:p>
          <w:p w:rsidR="00E91F79" w:rsidRPr="00FC707B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Focus Walk Data</w:t>
            </w:r>
          </w:p>
          <w:p w:rsidR="00E91F79" w:rsidRPr="00FC707B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Data Notebook</w:t>
            </w:r>
          </w:p>
          <w:p w:rsidR="00E91F79" w:rsidRPr="00FC707B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Formative &amp; Summative Assessment Data</w:t>
            </w:r>
          </w:p>
          <w:p w:rsidR="00E91F79" w:rsidRPr="00CE1D6C" w:rsidRDefault="00E91F79" w:rsidP="00E91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07B">
              <w:rPr>
                <w:rFonts w:ascii="Times New Roman" w:eastAsia="Times New Roman" w:hAnsi="Times New Roman"/>
                <w:sz w:val="24"/>
                <w:szCs w:val="24"/>
              </w:rPr>
              <w:t>Student Work Samples</w:t>
            </w:r>
          </w:p>
        </w:tc>
      </w:tr>
    </w:tbl>
    <w:p w:rsidR="00CE555B" w:rsidRPr="00CD49B4" w:rsidRDefault="00CE555B" w:rsidP="00C86155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913451" w:rsidRPr="00CD49B4" w:rsidRDefault="001F16C6" w:rsidP="009134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49B4">
        <w:rPr>
          <w:rFonts w:ascii="Times New Roman" w:eastAsia="Times New Roman" w:hAnsi="Times New Roman"/>
          <w:b/>
          <w:sz w:val="28"/>
          <w:szCs w:val="28"/>
        </w:rPr>
        <w:br w:type="column"/>
      </w:r>
    </w:p>
    <w:p w:rsidR="00F93474" w:rsidRPr="00F93474" w:rsidRDefault="00F93474" w:rsidP="00F93474">
      <w:pPr>
        <w:pStyle w:val="Heading3"/>
        <w:ind w:left="720"/>
        <w:jc w:val="center"/>
        <w:rPr>
          <w:rFonts w:ascii="Times New Roman" w:hAnsi="Times New Roman"/>
          <w:color w:val="14415C"/>
          <w:sz w:val="28"/>
          <w:szCs w:val="28"/>
        </w:rPr>
      </w:pPr>
      <w:r w:rsidRPr="00F93474">
        <w:rPr>
          <w:rFonts w:ascii="Times New Roman" w:hAnsi="Times New Roman"/>
          <w:color w:val="14415C"/>
          <w:sz w:val="28"/>
          <w:szCs w:val="28"/>
        </w:rPr>
        <w:t>Highly Qualified Staff</w:t>
      </w:r>
    </w:p>
    <w:p w:rsidR="00F93474" w:rsidRPr="00F93474" w:rsidRDefault="00F93474" w:rsidP="00CF26F9">
      <w:pPr>
        <w:pStyle w:val="NoSpacing"/>
        <w:ind w:left="6480" w:firstLine="720"/>
        <w:rPr>
          <w:rFonts w:ascii="Times New Roman" w:hAnsi="Times New Roman"/>
          <w:color w:val="FF0000"/>
          <w:sz w:val="16"/>
          <w:szCs w:val="16"/>
        </w:rPr>
      </w:pPr>
      <w:r w:rsidRPr="00F93474">
        <w:rPr>
          <w:rFonts w:ascii="Times New Roman" w:hAnsi="Times New Roman"/>
          <w:color w:val="FF0000"/>
          <w:sz w:val="16"/>
          <w:szCs w:val="16"/>
        </w:rPr>
        <w:t>(SWP 3, 5)</w:t>
      </w:r>
    </w:p>
    <w:p w:rsidR="00F93474" w:rsidRDefault="00F93474" w:rsidP="00F93474">
      <w:pPr>
        <w:tabs>
          <w:tab w:val="left" w:pos="6930"/>
        </w:tabs>
      </w:pPr>
      <w:r>
        <w:tab/>
      </w:r>
      <w:r>
        <w:tab/>
      </w:r>
    </w:p>
    <w:p w:rsidR="00F93474" w:rsidRDefault="006F1789" w:rsidP="00F934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54610</wp:posOffset>
                </wp:positionV>
                <wp:extent cx="8747760" cy="2350135"/>
                <wp:effectExtent l="0" t="0" r="1524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7760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15" w:rsidRDefault="00887E1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93474">
                              <w:rPr>
                                <w:rFonts w:ascii="Times New Roman" w:hAnsi="Times New Roman"/>
                              </w:rPr>
                              <w:t xml:space="preserve">All course are taught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by highly qualified staff.   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Pr="00F93474">
                              <w:rPr>
                                <w:rFonts w:ascii="Times New Roman" w:hAnsi="Times New Roman"/>
                              </w:rPr>
                              <w:t xml:space="preserve"> (Yes or no)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887E15" w:rsidRDefault="00887E1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93474">
                              <w:rPr>
                                <w:rFonts w:ascii="Times New Roman" w:hAnsi="Times New Roman"/>
                              </w:rPr>
                              <w:t>If no, explain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887E15" w:rsidRDefault="00887E1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87E15" w:rsidRDefault="00887E1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List efforts to recruit highly qualified teachers to your school:</w:t>
                            </w:r>
                          </w:p>
                          <w:p w:rsidR="00887E15" w:rsidRDefault="00887E15" w:rsidP="00CE1D6C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87E15" w:rsidRPr="00CE1D6C" w:rsidRDefault="00887E15" w:rsidP="00CE1D6C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CE1D6C">
                              <w:rPr>
                                <w:rFonts w:ascii="Times New Roman" w:hAnsi="Times New Roman"/>
                              </w:rPr>
                              <w:t>The following activities are done district-wide in support of recruiting for individual school's vacancies:</w:t>
                            </w:r>
                          </w:p>
                          <w:p w:rsidR="00887E15" w:rsidRPr="00CE1D6C" w:rsidRDefault="00887E15" w:rsidP="00CE1D6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CE1D6C">
                              <w:rPr>
                                <w:rFonts w:ascii="Times New Roman" w:hAnsi="Times New Roman"/>
                              </w:rPr>
                              <w:t>District attendance at regional and university recruitment fairs</w:t>
                            </w:r>
                          </w:p>
                          <w:p w:rsidR="00887E15" w:rsidRDefault="00887E15" w:rsidP="00CE1D6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CE1D6C">
                              <w:rPr>
                                <w:rFonts w:ascii="Times New Roman" w:hAnsi="Times New Roman"/>
                              </w:rPr>
                              <w:t>A distr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ict-wide job fair in the Spring</w:t>
                            </w:r>
                          </w:p>
                          <w:p w:rsidR="00887E15" w:rsidRDefault="00887E15" w:rsidP="00CE1D6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CE1D6C">
                              <w:rPr>
                                <w:rFonts w:ascii="Times New Roman" w:hAnsi="Times New Roman"/>
                              </w:rPr>
                              <w:t>Various web-based job vacancy advertisements</w:t>
                            </w:r>
                          </w:p>
                          <w:p w:rsidR="00887E15" w:rsidRPr="00F93474" w:rsidRDefault="00887E15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pt;margin-top:4.3pt;width:688.8pt;height:185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">
                <v:textbox style="mso-fit-shape-to-text:t">
                  <w:txbxContent>
                    <w:p w:rsidR="00887E15" w:rsidRDefault="00887E15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 xml:space="preserve">All course are taught </w:t>
                      </w:r>
                      <w:r>
                        <w:rPr>
                          <w:rFonts w:ascii="Times New Roman" w:hAnsi="Times New Roman"/>
                        </w:rPr>
                        <w:t xml:space="preserve">by highly qualified staff.   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Yes</w:t>
                      </w: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Pr="00F93474">
                        <w:rPr>
                          <w:rFonts w:ascii="Times New Roman" w:hAnsi="Times New Roman"/>
                        </w:rPr>
                        <w:t xml:space="preserve"> (Yes or no)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887E15" w:rsidRDefault="00887E15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>If no, explain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887E15" w:rsidRDefault="00887E15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887E15" w:rsidRDefault="00887E15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List efforts to recruit highly qualified teachers to your school:</w:t>
                      </w:r>
                    </w:p>
                    <w:p w:rsidR="00887E15" w:rsidRDefault="00887E15" w:rsidP="00CE1D6C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887E15" w:rsidRPr="00CE1D6C" w:rsidRDefault="00887E15" w:rsidP="00CE1D6C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CE1D6C">
                        <w:rPr>
                          <w:rFonts w:ascii="Times New Roman" w:hAnsi="Times New Roman"/>
                        </w:rPr>
                        <w:t>The following activities are done district-wide in support of recruiting for individual school's vacancies:</w:t>
                      </w:r>
                    </w:p>
                    <w:p w:rsidR="00887E15" w:rsidRPr="00CE1D6C" w:rsidRDefault="00887E15" w:rsidP="00CE1D6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/>
                        </w:rPr>
                      </w:pPr>
                      <w:r w:rsidRPr="00CE1D6C">
                        <w:rPr>
                          <w:rFonts w:ascii="Times New Roman" w:hAnsi="Times New Roman"/>
                        </w:rPr>
                        <w:t>District attendance at regional and university recruitment fairs</w:t>
                      </w:r>
                    </w:p>
                    <w:p w:rsidR="00887E15" w:rsidRDefault="00887E15" w:rsidP="00CE1D6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/>
                        </w:rPr>
                      </w:pPr>
                      <w:r w:rsidRPr="00CE1D6C">
                        <w:rPr>
                          <w:rFonts w:ascii="Times New Roman" w:hAnsi="Times New Roman"/>
                        </w:rPr>
                        <w:t>A distr</w:t>
                      </w:r>
                      <w:r>
                        <w:rPr>
                          <w:rFonts w:ascii="Times New Roman" w:hAnsi="Times New Roman"/>
                        </w:rPr>
                        <w:t>ict-wide job fair in the Spring</w:t>
                      </w:r>
                    </w:p>
                    <w:p w:rsidR="00887E15" w:rsidRDefault="00887E15" w:rsidP="00CE1D6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/>
                        </w:rPr>
                      </w:pPr>
                      <w:r w:rsidRPr="00CE1D6C">
                        <w:rPr>
                          <w:rFonts w:ascii="Times New Roman" w:hAnsi="Times New Roman"/>
                        </w:rPr>
                        <w:t>Various web-based job vacancy advertisements</w:t>
                      </w:r>
                    </w:p>
                    <w:p w:rsidR="00887E15" w:rsidRPr="00F93474" w:rsidRDefault="00887E15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474" w:rsidRDefault="00F93474" w:rsidP="00F93474"/>
    <w:p w:rsidR="00F93474" w:rsidRPr="00F93474" w:rsidRDefault="00F93474" w:rsidP="00F93474"/>
    <w:p w:rsidR="00F93474" w:rsidRDefault="00F93474" w:rsidP="00CE555B">
      <w:pPr>
        <w:pStyle w:val="Heading3"/>
        <w:ind w:left="720"/>
        <w:rPr>
          <w:rFonts w:ascii="Times New Roman" w:hAnsi="Times New Roman"/>
        </w:rPr>
      </w:pPr>
    </w:p>
    <w:p w:rsidR="007300AE" w:rsidRPr="00CD49B4" w:rsidRDefault="00F93474" w:rsidP="00CE555B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7300AE" w:rsidRPr="00CD49B4">
        <w:rPr>
          <w:rFonts w:ascii="Times New Roman" w:hAnsi="Times New Roman"/>
        </w:rPr>
        <w:lastRenderedPageBreak/>
        <w:t>Resources:</w:t>
      </w:r>
    </w:p>
    <w:p w:rsidR="00C86155" w:rsidRPr="00CD49B4" w:rsidRDefault="007300AE" w:rsidP="00CE555B">
      <w:pPr>
        <w:ind w:left="720"/>
        <w:rPr>
          <w:rFonts w:ascii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Georgia School Performance Standards</w:t>
      </w:r>
      <w:r w:rsidR="00C86155" w:rsidRPr="00CD49B4">
        <w:rPr>
          <w:rFonts w:ascii="Times New Roman" w:hAnsi="Times New Roman"/>
          <w:sz w:val="28"/>
          <w:szCs w:val="28"/>
        </w:rPr>
        <w:t xml:space="preserve"> – </w:t>
      </w:r>
      <w:hyperlink r:id="rId10" w:history="1">
        <w:r w:rsidR="00C8615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http://www.gadoe.org/School-Improvement/School-Improvement-Services/Pages/default.aspx</w:t>
        </w:r>
      </w:hyperlink>
    </w:p>
    <w:p w:rsidR="00C86155" w:rsidRPr="00CD49B4" w:rsidRDefault="00355BBF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Professional Learning Plan Template Guidelines</w:t>
      </w:r>
      <w:r w:rsidRPr="00CD49B4">
        <w:rPr>
          <w:rFonts w:ascii="Times New Roman" w:hAnsi="Times New Roman"/>
          <w:sz w:val="28"/>
          <w:szCs w:val="28"/>
        </w:rPr>
        <w:t xml:space="preserve"> -</w:t>
      </w:r>
      <w:r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1" w:history="1">
        <w:r w:rsidR="00FC600D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http://www.gadoe.org/School-Improvement/School-Improvement-Services/Documents/Professional%20Learning/Learning%20Forward%20Professional%20Learning%20Plan%20Template.pdf</w:t>
        </w:r>
      </w:hyperlink>
    </w:p>
    <w:p w:rsidR="00396FE9" w:rsidRPr="00CD49B4" w:rsidRDefault="00396FE9" w:rsidP="00CE555B">
      <w:pPr>
        <w:ind w:left="720"/>
        <w:rPr>
          <w:rFonts w:ascii="Times New Roman" w:hAnsi="Times New Roman"/>
          <w:color w:val="0070C0"/>
          <w:u w:val="single"/>
        </w:rPr>
      </w:pPr>
      <w:r w:rsidRPr="00CD49B4">
        <w:rPr>
          <w:rFonts w:ascii="Times New Roman" w:hAnsi="Times New Roman"/>
          <w:sz w:val="24"/>
          <w:szCs w:val="24"/>
        </w:rPr>
        <w:t>System for Effective School Instruction</w:t>
      </w:r>
      <w:r w:rsidRPr="00CD49B4">
        <w:rPr>
          <w:rFonts w:ascii="Times New Roman" w:hAnsi="Times New Roman"/>
          <w:sz w:val="28"/>
          <w:szCs w:val="28"/>
        </w:rPr>
        <w:t>:</w:t>
      </w:r>
      <w:r w:rsidR="00E265B5"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2" w:history="1">
        <w:r w:rsidR="00E265B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http://www.gadoe.org/School-Improvement/School-Improvement-Services/Documents/System%20for%20Effective%20School%20Instruction/System%20for%20Effective%20School%20Instruction.pdf</w:t>
        </w:r>
      </w:hyperlink>
    </w:p>
    <w:p w:rsidR="00E265B5" w:rsidRPr="00CD49B4" w:rsidRDefault="00E265B5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</w:rPr>
        <w:t>Title 1</w:t>
      </w:r>
      <w:r w:rsidRPr="00CD49B4">
        <w:rPr>
          <w:rFonts w:ascii="Times New Roman" w:hAnsi="Times New Roman"/>
          <w:u w:val="single"/>
        </w:rPr>
        <w:t xml:space="preserve"> </w:t>
      </w:r>
      <w:r w:rsidRPr="00CD49B4">
        <w:rPr>
          <w:rFonts w:ascii="Times New Roman" w:hAnsi="Times New Roman"/>
          <w:color w:val="0070C0"/>
          <w:u w:val="single"/>
        </w:rPr>
        <w:t xml:space="preserve">- </w:t>
      </w:r>
      <w:hyperlink r:id="rId13" w:history="1">
        <w:r w:rsidR="00773453" w:rsidRPr="00CD49B4">
          <w:rPr>
            <w:rStyle w:val="Hyperlink"/>
            <w:rFonts w:ascii="Times New Roman" w:eastAsia="Times New Roman" w:hAnsi="Times New Roman"/>
          </w:rPr>
          <w:t>http://www.gadoe.org/School-Improvement/Federal-Programs/Pages/default.aspx</w:t>
        </w:r>
      </w:hyperlink>
    </w:p>
    <w:p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QCIS (</w:t>
      </w:r>
      <w:proofErr w:type="spellStart"/>
      <w:r w:rsidRPr="00CD49B4">
        <w:rPr>
          <w:rFonts w:ascii="Times New Roman" w:hAnsi="Times New Roman"/>
        </w:rPr>
        <w:t>Indistar</w:t>
      </w:r>
      <w:proofErr w:type="spellEnd"/>
      <w:r w:rsidRPr="00CD49B4">
        <w:rPr>
          <w:rFonts w:ascii="Times New Roman" w:hAnsi="Times New Roman"/>
        </w:rPr>
        <w:t>) -</w:t>
      </w:r>
      <w:r w:rsidRPr="00CD49B4">
        <w:rPr>
          <w:rFonts w:ascii="Times New Roman" w:hAnsi="Times New Roman"/>
          <w:color w:val="6B9F25"/>
          <w:u w:val="single"/>
        </w:rPr>
        <w:t xml:space="preserve"> </w:t>
      </w:r>
      <w:hyperlink r:id="rId14" w:history="1">
        <w:r w:rsidRPr="00CD49B4">
          <w:rPr>
            <w:rStyle w:val="Hyperlink"/>
            <w:rFonts w:ascii="Times New Roman" w:eastAsia="Times New Roman" w:hAnsi="Times New Roman"/>
          </w:rPr>
          <w:t>http://www.indistar.org/</w:t>
        </w:r>
      </w:hyperlink>
    </w:p>
    <w:p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Statewide Longitudinal Data System (SLDS) -</w:t>
      </w:r>
      <w:r w:rsidRPr="00CD49B4">
        <w:rPr>
          <w:rFonts w:ascii="Times New Roman" w:hAnsi="Times New Roman"/>
          <w:color w:val="6B9F25"/>
          <w:u w:val="single"/>
        </w:rPr>
        <w:t xml:space="preserve"> http://www.gadoe.org/Technology-Services/SLDS/Pages/SLDS.aspx</w:t>
      </w:r>
    </w:p>
    <w:p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p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sectPr w:rsidR="005B0B30" w:rsidRPr="00CD49B4" w:rsidSect="00BD7226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7C" w:rsidRDefault="001E7D7C" w:rsidP="005100E8">
      <w:r>
        <w:separator/>
      </w:r>
    </w:p>
  </w:endnote>
  <w:endnote w:type="continuationSeparator" w:id="0">
    <w:p w:rsidR="001E7D7C" w:rsidRDefault="001E7D7C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15" w:rsidRPr="007F0EB1" w:rsidRDefault="00887E15" w:rsidP="007F0EB1">
    <w:pPr>
      <w:pStyle w:val="Footer"/>
      <w:spacing w:after="0"/>
      <w:jc w:val="center"/>
      <w:rPr>
        <w:rFonts w:ascii="Times New Roman" w:hAnsi="Times New Roman"/>
      </w:rPr>
    </w:pPr>
    <w:r w:rsidRPr="007F0EB1">
      <w:rPr>
        <w:rFonts w:ascii="Times New Roman" w:hAnsi="Times New Roman"/>
      </w:rPr>
      <w:t>Georgia Department of Education</w:t>
    </w:r>
  </w:p>
  <w:p w:rsidR="00887E15" w:rsidRDefault="00887E15" w:rsidP="00A323EE">
    <w:pPr>
      <w:spacing w:after="0"/>
      <w:jc w:val="center"/>
    </w:pPr>
    <w:r>
      <w:rPr>
        <w:rFonts w:ascii="Times New Roman" w:hAnsi="Times New Roman"/>
        <w:sz w:val="16"/>
        <w:szCs w:val="16"/>
      </w:rPr>
      <w:t>March 18, 2016</w:t>
    </w:r>
    <w:r w:rsidRPr="00BD7226">
      <w:rPr>
        <w:rFonts w:ascii="Times New Roman" w:hAnsi="Times New Roman"/>
        <w:sz w:val="16"/>
        <w:szCs w:val="16"/>
      </w:rPr>
      <w:t xml:space="preserve">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0859D3">
      <w:rPr>
        <w:rFonts w:ascii="Times New Roman" w:hAnsi="Times New Roman"/>
        <w:noProof/>
        <w:sz w:val="16"/>
        <w:szCs w:val="16"/>
      </w:rPr>
      <w:t>13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0859D3">
      <w:rPr>
        <w:rFonts w:ascii="Times New Roman" w:hAnsi="Times New Roman"/>
        <w:noProof/>
        <w:sz w:val="16"/>
        <w:szCs w:val="16"/>
      </w:rPr>
      <w:t>13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15" w:rsidRPr="00BD7226" w:rsidRDefault="00887E15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:rsidR="00887E15" w:rsidRPr="00BD7226" w:rsidRDefault="00887E15" w:rsidP="00BD7226">
    <w:pPr>
      <w:jc w:val="center"/>
      <w:rPr>
        <w:rFonts w:ascii="Times New Roman" w:eastAsia="Times New Roman" w:hAnsi="Times New Roman"/>
        <w:sz w:val="16"/>
        <w:szCs w:val="16"/>
      </w:rPr>
    </w:pPr>
    <w:r w:rsidRPr="00BD7226">
      <w:rPr>
        <w:rFonts w:ascii="Times New Roman" w:hAnsi="Times New Roman"/>
        <w:sz w:val="16"/>
        <w:szCs w:val="16"/>
      </w:rPr>
      <w:t xml:space="preserve">October 1, 2015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0859D3">
      <w:rPr>
        <w:rFonts w:ascii="Times New Roman" w:hAnsi="Times New Roman"/>
        <w:noProof/>
        <w:sz w:val="16"/>
        <w:szCs w:val="16"/>
      </w:rPr>
      <w:t>1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0859D3">
      <w:rPr>
        <w:rFonts w:ascii="Times New Roman" w:hAnsi="Times New Roman"/>
        <w:noProof/>
        <w:sz w:val="16"/>
        <w:szCs w:val="16"/>
      </w:rPr>
      <w:t>13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7C" w:rsidRDefault="001E7D7C" w:rsidP="005100E8">
      <w:r>
        <w:separator/>
      </w:r>
    </w:p>
  </w:footnote>
  <w:footnote w:type="continuationSeparator" w:id="0">
    <w:p w:rsidR="001E7D7C" w:rsidRDefault="001E7D7C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15" w:rsidRPr="00A323EE" w:rsidRDefault="00887E15" w:rsidP="00302105">
    <w:pPr>
      <w:jc w:val="center"/>
      <w:rPr>
        <w:i/>
        <w:iCs/>
        <w:color w:val="000000"/>
      </w:rPr>
    </w:pPr>
    <w:r w:rsidRPr="0044298F">
      <w:rPr>
        <w:rStyle w:val="SubtleEmphasis"/>
      </w:rPr>
      <w:t xml:space="preserve">Division of School </w:t>
    </w:r>
    <w:r w:rsidRPr="00A323EE">
      <w:rPr>
        <w:rStyle w:val="SubtleEmphasis"/>
      </w:rPr>
      <w:t>and District Effectiveness | School Improvement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15" w:rsidRDefault="00887E1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E15" w:rsidRDefault="00887E1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E15" w:rsidRDefault="00887E1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887E15" w:rsidRDefault="00887E1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887E15" w:rsidRDefault="00887E1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:rsidR="00887E15" w:rsidRDefault="00887E15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:rsidR="00887E15" w:rsidRPr="00BD7226" w:rsidRDefault="00887E15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6D8A"/>
    <w:multiLevelType w:val="hybridMultilevel"/>
    <w:tmpl w:val="16CA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2D4E"/>
    <w:multiLevelType w:val="hybridMultilevel"/>
    <w:tmpl w:val="A6F8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3188B"/>
    <w:multiLevelType w:val="hybridMultilevel"/>
    <w:tmpl w:val="E142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E7757"/>
    <w:multiLevelType w:val="hybridMultilevel"/>
    <w:tmpl w:val="A304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B061B9"/>
    <w:multiLevelType w:val="hybridMultilevel"/>
    <w:tmpl w:val="F050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8"/>
  </w:num>
  <w:num w:numId="5">
    <w:abstractNumId w:val="23"/>
  </w:num>
  <w:num w:numId="6">
    <w:abstractNumId w:val="4"/>
  </w:num>
  <w:num w:numId="7">
    <w:abstractNumId w:val="15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25"/>
  </w:num>
  <w:num w:numId="13">
    <w:abstractNumId w:val="7"/>
  </w:num>
  <w:num w:numId="14">
    <w:abstractNumId w:val="3"/>
  </w:num>
  <w:num w:numId="15">
    <w:abstractNumId w:val="8"/>
  </w:num>
  <w:num w:numId="16">
    <w:abstractNumId w:val="1"/>
  </w:num>
  <w:num w:numId="17">
    <w:abstractNumId w:val="21"/>
  </w:num>
  <w:num w:numId="18">
    <w:abstractNumId w:val="2"/>
  </w:num>
  <w:num w:numId="19">
    <w:abstractNumId w:val="20"/>
  </w:num>
  <w:num w:numId="20">
    <w:abstractNumId w:val="26"/>
  </w:num>
  <w:num w:numId="21">
    <w:abstractNumId w:val="12"/>
  </w:num>
  <w:num w:numId="22">
    <w:abstractNumId w:val="13"/>
  </w:num>
  <w:num w:numId="23">
    <w:abstractNumId w:val="14"/>
  </w:num>
  <w:num w:numId="24">
    <w:abstractNumId w:val="22"/>
  </w:num>
  <w:num w:numId="25">
    <w:abstractNumId w:val="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B"/>
    <w:rsid w:val="0000429C"/>
    <w:rsid w:val="00022075"/>
    <w:rsid w:val="00031C75"/>
    <w:rsid w:val="00033A94"/>
    <w:rsid w:val="00041937"/>
    <w:rsid w:val="0005122F"/>
    <w:rsid w:val="000555FA"/>
    <w:rsid w:val="0005580C"/>
    <w:rsid w:val="000568C3"/>
    <w:rsid w:val="00063A37"/>
    <w:rsid w:val="0007768A"/>
    <w:rsid w:val="000859D3"/>
    <w:rsid w:val="00085BB1"/>
    <w:rsid w:val="00087E6A"/>
    <w:rsid w:val="00093397"/>
    <w:rsid w:val="000944E5"/>
    <w:rsid w:val="000C41DA"/>
    <w:rsid w:val="000C5694"/>
    <w:rsid w:val="000C7221"/>
    <w:rsid w:val="000C76FC"/>
    <w:rsid w:val="000E6F50"/>
    <w:rsid w:val="000F6280"/>
    <w:rsid w:val="00100705"/>
    <w:rsid w:val="00125423"/>
    <w:rsid w:val="00142C86"/>
    <w:rsid w:val="00146F26"/>
    <w:rsid w:val="00152CE5"/>
    <w:rsid w:val="001544E8"/>
    <w:rsid w:val="001563D4"/>
    <w:rsid w:val="00167DF5"/>
    <w:rsid w:val="00170B09"/>
    <w:rsid w:val="0017384E"/>
    <w:rsid w:val="00186136"/>
    <w:rsid w:val="001861EF"/>
    <w:rsid w:val="001B13F9"/>
    <w:rsid w:val="001C0CDA"/>
    <w:rsid w:val="001C50AC"/>
    <w:rsid w:val="001E2B5D"/>
    <w:rsid w:val="001E31E7"/>
    <w:rsid w:val="001E5152"/>
    <w:rsid w:val="001E7D7C"/>
    <w:rsid w:val="001F16C6"/>
    <w:rsid w:val="001F70B5"/>
    <w:rsid w:val="00200ECA"/>
    <w:rsid w:val="002347B0"/>
    <w:rsid w:val="0024471B"/>
    <w:rsid w:val="0024682F"/>
    <w:rsid w:val="002626B6"/>
    <w:rsid w:val="00266546"/>
    <w:rsid w:val="00270069"/>
    <w:rsid w:val="0027268E"/>
    <w:rsid w:val="002758E3"/>
    <w:rsid w:val="0027603E"/>
    <w:rsid w:val="002773AF"/>
    <w:rsid w:val="00281823"/>
    <w:rsid w:val="002A1018"/>
    <w:rsid w:val="002A1F96"/>
    <w:rsid w:val="002C1500"/>
    <w:rsid w:val="002D2046"/>
    <w:rsid w:val="002E19DD"/>
    <w:rsid w:val="002F4B45"/>
    <w:rsid w:val="00301321"/>
    <w:rsid w:val="00302105"/>
    <w:rsid w:val="00303072"/>
    <w:rsid w:val="00321605"/>
    <w:rsid w:val="00322AB1"/>
    <w:rsid w:val="00336A24"/>
    <w:rsid w:val="00342A34"/>
    <w:rsid w:val="00354F0F"/>
    <w:rsid w:val="00355BBF"/>
    <w:rsid w:val="00372F7C"/>
    <w:rsid w:val="00373EAA"/>
    <w:rsid w:val="00376803"/>
    <w:rsid w:val="003812F9"/>
    <w:rsid w:val="00381AFA"/>
    <w:rsid w:val="00382805"/>
    <w:rsid w:val="00396FE9"/>
    <w:rsid w:val="003A021D"/>
    <w:rsid w:val="003A2BAF"/>
    <w:rsid w:val="003B0005"/>
    <w:rsid w:val="003B2397"/>
    <w:rsid w:val="003B2606"/>
    <w:rsid w:val="003B6658"/>
    <w:rsid w:val="003E01C3"/>
    <w:rsid w:val="003E4A48"/>
    <w:rsid w:val="003E739B"/>
    <w:rsid w:val="003F74A9"/>
    <w:rsid w:val="00402722"/>
    <w:rsid w:val="0040303F"/>
    <w:rsid w:val="004034DB"/>
    <w:rsid w:val="004065A2"/>
    <w:rsid w:val="00406796"/>
    <w:rsid w:val="00406B3C"/>
    <w:rsid w:val="00423F20"/>
    <w:rsid w:val="00425492"/>
    <w:rsid w:val="00425604"/>
    <w:rsid w:val="004273F0"/>
    <w:rsid w:val="00435E88"/>
    <w:rsid w:val="00440874"/>
    <w:rsid w:val="00446B61"/>
    <w:rsid w:val="00447966"/>
    <w:rsid w:val="00450C56"/>
    <w:rsid w:val="00464337"/>
    <w:rsid w:val="00464FCE"/>
    <w:rsid w:val="00466B94"/>
    <w:rsid w:val="00472494"/>
    <w:rsid w:val="00475036"/>
    <w:rsid w:val="00475335"/>
    <w:rsid w:val="0048628D"/>
    <w:rsid w:val="004A1A5D"/>
    <w:rsid w:val="004A2421"/>
    <w:rsid w:val="004A3F4A"/>
    <w:rsid w:val="004B4368"/>
    <w:rsid w:val="004B591C"/>
    <w:rsid w:val="004C7561"/>
    <w:rsid w:val="004D397C"/>
    <w:rsid w:val="004E0674"/>
    <w:rsid w:val="004E0E3A"/>
    <w:rsid w:val="004E3872"/>
    <w:rsid w:val="004E7DE2"/>
    <w:rsid w:val="0050082A"/>
    <w:rsid w:val="00500900"/>
    <w:rsid w:val="0050180D"/>
    <w:rsid w:val="005018CF"/>
    <w:rsid w:val="0050494C"/>
    <w:rsid w:val="005100E8"/>
    <w:rsid w:val="00530893"/>
    <w:rsid w:val="00531984"/>
    <w:rsid w:val="005345D8"/>
    <w:rsid w:val="00534D28"/>
    <w:rsid w:val="0054100E"/>
    <w:rsid w:val="00543B84"/>
    <w:rsid w:val="00547352"/>
    <w:rsid w:val="00550043"/>
    <w:rsid w:val="005819F8"/>
    <w:rsid w:val="0058727C"/>
    <w:rsid w:val="00591BB0"/>
    <w:rsid w:val="005A502B"/>
    <w:rsid w:val="005A6B42"/>
    <w:rsid w:val="005A7A18"/>
    <w:rsid w:val="005B0B30"/>
    <w:rsid w:val="005C17FA"/>
    <w:rsid w:val="005D031C"/>
    <w:rsid w:val="005D40D4"/>
    <w:rsid w:val="005F0045"/>
    <w:rsid w:val="005F55C4"/>
    <w:rsid w:val="00605436"/>
    <w:rsid w:val="006141E7"/>
    <w:rsid w:val="00617105"/>
    <w:rsid w:val="00636F6E"/>
    <w:rsid w:val="00640590"/>
    <w:rsid w:val="00644B6E"/>
    <w:rsid w:val="0067114E"/>
    <w:rsid w:val="00675C01"/>
    <w:rsid w:val="00694AB7"/>
    <w:rsid w:val="006A7E59"/>
    <w:rsid w:val="006B0C09"/>
    <w:rsid w:val="006C380B"/>
    <w:rsid w:val="006D2F0A"/>
    <w:rsid w:val="006D7764"/>
    <w:rsid w:val="006F03C9"/>
    <w:rsid w:val="006F1789"/>
    <w:rsid w:val="006F321E"/>
    <w:rsid w:val="006F4C7D"/>
    <w:rsid w:val="006F69ED"/>
    <w:rsid w:val="0072689C"/>
    <w:rsid w:val="007300AE"/>
    <w:rsid w:val="00733ABC"/>
    <w:rsid w:val="00737900"/>
    <w:rsid w:val="00740EC3"/>
    <w:rsid w:val="007600AB"/>
    <w:rsid w:val="00766CDF"/>
    <w:rsid w:val="00771A9E"/>
    <w:rsid w:val="00772DAA"/>
    <w:rsid w:val="00773453"/>
    <w:rsid w:val="007744BD"/>
    <w:rsid w:val="00783F7D"/>
    <w:rsid w:val="00786ED8"/>
    <w:rsid w:val="00792029"/>
    <w:rsid w:val="007A3E67"/>
    <w:rsid w:val="007B17BE"/>
    <w:rsid w:val="007B25F1"/>
    <w:rsid w:val="007B7014"/>
    <w:rsid w:val="007D219E"/>
    <w:rsid w:val="007D238F"/>
    <w:rsid w:val="007D2B7B"/>
    <w:rsid w:val="007E65FE"/>
    <w:rsid w:val="007E68FC"/>
    <w:rsid w:val="007E7B87"/>
    <w:rsid w:val="007F0AD5"/>
    <w:rsid w:val="007F0EB1"/>
    <w:rsid w:val="00803534"/>
    <w:rsid w:val="00813D58"/>
    <w:rsid w:val="00822456"/>
    <w:rsid w:val="008261B4"/>
    <w:rsid w:val="00831731"/>
    <w:rsid w:val="00840893"/>
    <w:rsid w:val="00844D8E"/>
    <w:rsid w:val="00847256"/>
    <w:rsid w:val="0086080F"/>
    <w:rsid w:val="00880847"/>
    <w:rsid w:val="00880853"/>
    <w:rsid w:val="00880F46"/>
    <w:rsid w:val="00887E15"/>
    <w:rsid w:val="00890491"/>
    <w:rsid w:val="00896A0A"/>
    <w:rsid w:val="008D7CD0"/>
    <w:rsid w:val="00913451"/>
    <w:rsid w:val="009150A6"/>
    <w:rsid w:val="00916230"/>
    <w:rsid w:val="00916A0F"/>
    <w:rsid w:val="00917BA9"/>
    <w:rsid w:val="00927510"/>
    <w:rsid w:val="0094410D"/>
    <w:rsid w:val="009748C6"/>
    <w:rsid w:val="00974C0D"/>
    <w:rsid w:val="00980ACE"/>
    <w:rsid w:val="0098175E"/>
    <w:rsid w:val="00981C14"/>
    <w:rsid w:val="00982590"/>
    <w:rsid w:val="00995E19"/>
    <w:rsid w:val="009B0B98"/>
    <w:rsid w:val="009B25D1"/>
    <w:rsid w:val="009D2F42"/>
    <w:rsid w:val="009E5735"/>
    <w:rsid w:val="009F0C6C"/>
    <w:rsid w:val="009F1A2A"/>
    <w:rsid w:val="00A02023"/>
    <w:rsid w:val="00A06B14"/>
    <w:rsid w:val="00A17CBB"/>
    <w:rsid w:val="00A249A1"/>
    <w:rsid w:val="00A323EE"/>
    <w:rsid w:val="00A334CA"/>
    <w:rsid w:val="00A34F3E"/>
    <w:rsid w:val="00A431D6"/>
    <w:rsid w:val="00A64EC7"/>
    <w:rsid w:val="00A666F3"/>
    <w:rsid w:val="00A70CE9"/>
    <w:rsid w:val="00A7782F"/>
    <w:rsid w:val="00A876B0"/>
    <w:rsid w:val="00A906FD"/>
    <w:rsid w:val="00A91B87"/>
    <w:rsid w:val="00A924D1"/>
    <w:rsid w:val="00AA016B"/>
    <w:rsid w:val="00AA11FC"/>
    <w:rsid w:val="00AA16DA"/>
    <w:rsid w:val="00AA291B"/>
    <w:rsid w:val="00AA3064"/>
    <w:rsid w:val="00AB1B26"/>
    <w:rsid w:val="00AC22DD"/>
    <w:rsid w:val="00AC3E97"/>
    <w:rsid w:val="00AC667C"/>
    <w:rsid w:val="00AE7290"/>
    <w:rsid w:val="00B0032F"/>
    <w:rsid w:val="00B15667"/>
    <w:rsid w:val="00B15B2D"/>
    <w:rsid w:val="00B1695A"/>
    <w:rsid w:val="00B16D6D"/>
    <w:rsid w:val="00B43915"/>
    <w:rsid w:val="00B51C46"/>
    <w:rsid w:val="00B54D54"/>
    <w:rsid w:val="00B5518D"/>
    <w:rsid w:val="00B702BA"/>
    <w:rsid w:val="00B7177E"/>
    <w:rsid w:val="00B80FF6"/>
    <w:rsid w:val="00B8539C"/>
    <w:rsid w:val="00B91A57"/>
    <w:rsid w:val="00BB7E4C"/>
    <w:rsid w:val="00BC3BC1"/>
    <w:rsid w:val="00BC6944"/>
    <w:rsid w:val="00BD2D36"/>
    <w:rsid w:val="00BD7226"/>
    <w:rsid w:val="00BF03A0"/>
    <w:rsid w:val="00C011F6"/>
    <w:rsid w:val="00C1495E"/>
    <w:rsid w:val="00C23C61"/>
    <w:rsid w:val="00C26CC6"/>
    <w:rsid w:val="00C27B44"/>
    <w:rsid w:val="00C33C02"/>
    <w:rsid w:val="00C354D6"/>
    <w:rsid w:val="00C36850"/>
    <w:rsid w:val="00C36EA5"/>
    <w:rsid w:val="00C4756F"/>
    <w:rsid w:val="00C6124B"/>
    <w:rsid w:val="00C63F53"/>
    <w:rsid w:val="00C86155"/>
    <w:rsid w:val="00C93D1F"/>
    <w:rsid w:val="00C9409D"/>
    <w:rsid w:val="00C94BD8"/>
    <w:rsid w:val="00CA6268"/>
    <w:rsid w:val="00CA655F"/>
    <w:rsid w:val="00CD49B4"/>
    <w:rsid w:val="00CE10A4"/>
    <w:rsid w:val="00CE1D6C"/>
    <w:rsid w:val="00CE555B"/>
    <w:rsid w:val="00CF26F9"/>
    <w:rsid w:val="00CF699F"/>
    <w:rsid w:val="00D258DF"/>
    <w:rsid w:val="00D2758F"/>
    <w:rsid w:val="00D6634B"/>
    <w:rsid w:val="00D71238"/>
    <w:rsid w:val="00D743C1"/>
    <w:rsid w:val="00D853CC"/>
    <w:rsid w:val="00D90251"/>
    <w:rsid w:val="00D91FC0"/>
    <w:rsid w:val="00D91FC5"/>
    <w:rsid w:val="00DA1539"/>
    <w:rsid w:val="00DB23DF"/>
    <w:rsid w:val="00DC0007"/>
    <w:rsid w:val="00DD5188"/>
    <w:rsid w:val="00DE5EB5"/>
    <w:rsid w:val="00DF1419"/>
    <w:rsid w:val="00DF44F5"/>
    <w:rsid w:val="00DF5129"/>
    <w:rsid w:val="00DF5C0E"/>
    <w:rsid w:val="00E04D8C"/>
    <w:rsid w:val="00E25148"/>
    <w:rsid w:val="00E265B5"/>
    <w:rsid w:val="00E319A2"/>
    <w:rsid w:val="00E5300E"/>
    <w:rsid w:val="00E615B9"/>
    <w:rsid w:val="00E61773"/>
    <w:rsid w:val="00E714E2"/>
    <w:rsid w:val="00E7186F"/>
    <w:rsid w:val="00E71D73"/>
    <w:rsid w:val="00E72FC1"/>
    <w:rsid w:val="00E87B46"/>
    <w:rsid w:val="00E91F79"/>
    <w:rsid w:val="00EA22EB"/>
    <w:rsid w:val="00EA32C6"/>
    <w:rsid w:val="00EA3EBB"/>
    <w:rsid w:val="00EA4AD8"/>
    <w:rsid w:val="00EA5300"/>
    <w:rsid w:val="00EA610F"/>
    <w:rsid w:val="00EA7BE8"/>
    <w:rsid w:val="00EB07AC"/>
    <w:rsid w:val="00ED2DB8"/>
    <w:rsid w:val="00ED3481"/>
    <w:rsid w:val="00ED7D6D"/>
    <w:rsid w:val="00EF52CC"/>
    <w:rsid w:val="00F01143"/>
    <w:rsid w:val="00F03981"/>
    <w:rsid w:val="00F06C68"/>
    <w:rsid w:val="00F30EDB"/>
    <w:rsid w:val="00F32277"/>
    <w:rsid w:val="00F426E8"/>
    <w:rsid w:val="00F43865"/>
    <w:rsid w:val="00F44AB2"/>
    <w:rsid w:val="00F51171"/>
    <w:rsid w:val="00F70688"/>
    <w:rsid w:val="00F72111"/>
    <w:rsid w:val="00F7663C"/>
    <w:rsid w:val="00F831F2"/>
    <w:rsid w:val="00F859CB"/>
    <w:rsid w:val="00F86A69"/>
    <w:rsid w:val="00F93474"/>
    <w:rsid w:val="00F962B3"/>
    <w:rsid w:val="00F97F26"/>
    <w:rsid w:val="00FA2843"/>
    <w:rsid w:val="00FA29FF"/>
    <w:rsid w:val="00FB2B36"/>
    <w:rsid w:val="00FB5C15"/>
    <w:rsid w:val="00FB65F1"/>
    <w:rsid w:val="00FC600D"/>
    <w:rsid w:val="00FC707B"/>
    <w:rsid w:val="00FD5B0B"/>
    <w:rsid w:val="00FE1E03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3A788-2D90-4E56-AE6B-FDDF492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09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adoe.org/School-Improvement/Federal-Programs/Pages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gadoe.org/School-Improvement/School-Improvement-Services/Pages/default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dist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5A984-57D8-4C09-B812-7BDAB1E0876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customXml/itemProps2.xml><?xml version="1.0" encoding="utf-8"?>
<ds:datastoreItem xmlns:ds="http://schemas.openxmlformats.org/officeDocument/2006/customXml" ds:itemID="{39A0AAF7-F423-4C7A-A4C4-BF27AB966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427CD-EA6E-45D9-892A-95C7EDE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</Template>
  <TotalTime>16</TotalTime>
  <Pages>13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16278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http://www.indistar.org/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http://www.gadoe.org/School-Improvement/Federal-Programs/Pages/default.aspx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http://www.gadoe.org/School-Improvement/School-Improvement-Services/Documents/System for Effective School Instruction/System for Effective School Instruction.pdf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http://www.gadoe.org/School-Improvement/School-Improvement-Services/Documents/Professional Learning/Learning Forward Professional Learning Plan Template.pdf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http://www.gadoe.org/School-Improvement/School-Improvement-Services/Pages/default.aspx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subject/>
  <dc:creator>GaDOE</dc:creator>
  <cp:keywords/>
  <cp:lastModifiedBy>Preston Katherine K</cp:lastModifiedBy>
  <cp:revision>2</cp:revision>
  <cp:lastPrinted>2017-06-20T17:03:00Z</cp:lastPrinted>
  <dcterms:created xsi:type="dcterms:W3CDTF">2017-12-01T14:17:00Z</dcterms:created>
  <dcterms:modified xsi:type="dcterms:W3CDTF">2017-12-01T14:17:00Z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